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BD5" w:rsidRPr="0074204F" w:rsidRDefault="004F4BD5" w:rsidP="008E41C7">
      <w:pPr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74204F">
        <w:rPr>
          <w:rFonts w:ascii="Arial" w:hAnsi="Arial" w:cs="Arial"/>
          <w:b/>
          <w:sz w:val="32"/>
          <w:szCs w:val="32"/>
        </w:rPr>
        <w:t>ОТ 13.11.  </w:t>
      </w:r>
      <w:bookmarkStart w:id="0" w:name="_GoBack"/>
      <w:bookmarkEnd w:id="0"/>
      <w:r w:rsidRPr="0074204F">
        <w:rPr>
          <w:rFonts w:ascii="Arial" w:hAnsi="Arial" w:cs="Arial"/>
          <w:b/>
          <w:sz w:val="32"/>
          <w:szCs w:val="32"/>
        </w:rPr>
        <w:t>2017 Г. №3/249-дмо</w:t>
      </w:r>
    </w:p>
    <w:p w:rsidR="004F4BD5" w:rsidRPr="0074204F" w:rsidRDefault="004F4BD5" w:rsidP="008E41C7">
      <w:pPr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74204F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4F4BD5" w:rsidRPr="0074204F" w:rsidRDefault="004F4BD5" w:rsidP="008E41C7">
      <w:pPr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74204F">
        <w:rPr>
          <w:rFonts w:ascii="Arial" w:hAnsi="Arial" w:cs="Arial"/>
          <w:b/>
          <w:sz w:val="32"/>
          <w:szCs w:val="32"/>
        </w:rPr>
        <w:t>ИРКУТСКАЯ ОБЛАСТЬ</w:t>
      </w:r>
    </w:p>
    <w:p w:rsidR="004F4BD5" w:rsidRPr="0074204F" w:rsidRDefault="004F4BD5" w:rsidP="008E41C7">
      <w:pPr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74204F"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4F4BD5" w:rsidRPr="0074204F" w:rsidRDefault="004F4BD5" w:rsidP="008E41C7">
      <w:pPr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74204F">
        <w:rPr>
          <w:rFonts w:ascii="Arial" w:hAnsi="Arial" w:cs="Arial"/>
          <w:b/>
          <w:sz w:val="32"/>
          <w:szCs w:val="32"/>
        </w:rPr>
        <w:t>МУНИЦИПАЛЬНОЕ ОБРАЗОВАНИЕ «НЫГДА»</w:t>
      </w:r>
    </w:p>
    <w:p w:rsidR="004F4BD5" w:rsidRPr="0074204F" w:rsidRDefault="004F4BD5" w:rsidP="008E41C7">
      <w:pPr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74204F">
        <w:rPr>
          <w:rFonts w:ascii="Arial" w:hAnsi="Arial" w:cs="Arial"/>
          <w:b/>
          <w:sz w:val="32"/>
          <w:szCs w:val="32"/>
        </w:rPr>
        <w:t>ДУМА</w:t>
      </w:r>
    </w:p>
    <w:p w:rsidR="004F4BD5" w:rsidRDefault="004F4BD5" w:rsidP="008E41C7">
      <w:pPr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74204F">
        <w:rPr>
          <w:rFonts w:ascii="Arial" w:hAnsi="Arial" w:cs="Arial"/>
          <w:b/>
          <w:sz w:val="32"/>
          <w:szCs w:val="32"/>
        </w:rPr>
        <w:t>РЕШЕНИЕ</w:t>
      </w:r>
    </w:p>
    <w:p w:rsidR="004F4BD5" w:rsidRPr="0074204F" w:rsidRDefault="004F4BD5" w:rsidP="008E41C7">
      <w:pPr>
        <w:contextualSpacing/>
        <w:jc w:val="center"/>
        <w:rPr>
          <w:rFonts w:ascii="Arial" w:hAnsi="Arial" w:cs="Arial"/>
          <w:b/>
          <w:sz w:val="32"/>
          <w:szCs w:val="32"/>
        </w:rPr>
      </w:pPr>
    </w:p>
    <w:p w:rsidR="004F4BD5" w:rsidRPr="0074204F" w:rsidRDefault="004F4BD5" w:rsidP="008E41C7">
      <w:pPr>
        <w:contextualSpacing/>
        <w:jc w:val="center"/>
        <w:rPr>
          <w:sz w:val="32"/>
          <w:szCs w:val="32"/>
        </w:rPr>
      </w:pPr>
      <w:r w:rsidRPr="0074204F">
        <w:rPr>
          <w:rFonts w:ascii="Arial" w:hAnsi="Arial" w:cs="Arial"/>
          <w:b/>
          <w:sz w:val="32"/>
          <w:szCs w:val="32"/>
        </w:rPr>
        <w:t>О ПЕРЕДАЧЕ ОСУЩЕСТВЛЕНИЯ ЧАСТИ ПОЛНОМОЧИЙ ПО РЕШЕНИЮ ВОПРОСОВ МЕСТНОГО ЗНАЧЕНИЯ МУНИЦИПАЛЬНОМУ ОБРАЗОВАНИЮ «АЛАРСКИЙ РАЙОН»</w:t>
      </w:r>
    </w:p>
    <w:p w:rsidR="004F4BD5" w:rsidRDefault="004F4BD5" w:rsidP="00996335">
      <w:pPr>
        <w:jc w:val="both"/>
        <w:rPr>
          <w:rFonts w:ascii="Arial" w:hAnsi="Arial" w:cs="Arial"/>
        </w:rPr>
      </w:pPr>
    </w:p>
    <w:p w:rsidR="004F4BD5" w:rsidRPr="00996335" w:rsidRDefault="004F4BD5" w:rsidP="0099633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</w:t>
      </w:r>
      <w:r w:rsidRPr="00996335">
        <w:rPr>
          <w:rFonts w:ascii="Arial" w:hAnsi="Arial" w:cs="Arial"/>
        </w:rPr>
        <w:t xml:space="preserve">Заслушав главу муниципального образования «Ныгда», руководствуясь ст. 15 Федерального закона от 06.10.2013 года №131-ФЗ «Об общих принципах организации местного самоуправления в Российской Федерации», Уставом муниципального образования «Ныгда», Дума муниципального образования «Ныгда» </w:t>
      </w:r>
    </w:p>
    <w:p w:rsidR="004F4BD5" w:rsidRPr="00996335" w:rsidRDefault="004F4BD5" w:rsidP="00996335">
      <w:pPr>
        <w:ind w:firstLine="708"/>
        <w:rPr>
          <w:rFonts w:ascii="Arial" w:hAnsi="Arial" w:cs="Arial"/>
        </w:rPr>
      </w:pPr>
      <w:r w:rsidRPr="00996335">
        <w:rPr>
          <w:rFonts w:ascii="Arial" w:hAnsi="Arial" w:cs="Arial"/>
        </w:rPr>
        <w:t xml:space="preserve">                                                  РЕШИЛА:</w:t>
      </w:r>
    </w:p>
    <w:p w:rsidR="004F4BD5" w:rsidRPr="00996335" w:rsidRDefault="004F4BD5" w:rsidP="00996335">
      <w:pPr>
        <w:ind w:firstLine="708"/>
        <w:rPr>
          <w:rFonts w:ascii="Arial" w:hAnsi="Arial" w:cs="Arial"/>
        </w:rPr>
      </w:pPr>
      <w:r w:rsidRPr="00996335">
        <w:rPr>
          <w:rFonts w:ascii="Arial" w:hAnsi="Arial" w:cs="Arial"/>
        </w:rPr>
        <w:t>1. Передать на 2018 год муниципальному образованию «Аларский район» осуществление полномочий по решению вопросов местного значения поселения:</w:t>
      </w:r>
    </w:p>
    <w:p w:rsidR="004F4BD5" w:rsidRPr="00996335" w:rsidRDefault="004F4BD5" w:rsidP="00487F36">
      <w:pPr>
        <w:contextualSpacing/>
        <w:jc w:val="both"/>
        <w:rPr>
          <w:rFonts w:ascii="Arial" w:hAnsi="Arial" w:cs="Arial"/>
        </w:rPr>
      </w:pPr>
      <w:r w:rsidRPr="00996335">
        <w:rPr>
          <w:rFonts w:ascii="Arial" w:hAnsi="Arial" w:cs="Arial"/>
        </w:rPr>
        <w:t>- по утверждению подготовленной на основе генеральных планов поселений документации по планировке территорий, выдаче разрешений на строительство (за исключением случаев, предусмотренных Градостроительным кодексов Российской Федерации, иными федеральными законами), разрешение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по утверждению местных нормативов, градостроительного проектирования;</w:t>
      </w:r>
    </w:p>
    <w:p w:rsidR="004F4BD5" w:rsidRPr="00996335" w:rsidRDefault="004F4BD5" w:rsidP="00487F36">
      <w:pPr>
        <w:contextualSpacing/>
        <w:jc w:val="both"/>
        <w:rPr>
          <w:rFonts w:ascii="Arial" w:hAnsi="Arial" w:cs="Arial"/>
        </w:rPr>
      </w:pPr>
      <w:r w:rsidRPr="00996335">
        <w:rPr>
          <w:rFonts w:ascii="Arial" w:hAnsi="Arial" w:cs="Arial"/>
        </w:rPr>
        <w:t>2. Администрации муниципального образования «Ныгда» заключить с администрацией муниципального образования «Аларский район» Соглашение о передаче осуществления полномочий о передаче осуществления части полномочий по решению вопросов местного значения, предусмотрев в нем срок действия Соглашения, основания и порядок прекращения его действия, в том числе досрочного, порядок определения годового объема межбюджетного трансферта, необходимого для осуществления передаваемых полномочий, а также финансовые санкции за неисполнение Соглашения;</w:t>
      </w:r>
    </w:p>
    <w:p w:rsidR="004F4BD5" w:rsidRPr="00996335" w:rsidRDefault="004F4BD5" w:rsidP="00487F36">
      <w:pPr>
        <w:contextualSpacing/>
        <w:jc w:val="both"/>
        <w:rPr>
          <w:rFonts w:ascii="Arial" w:hAnsi="Arial" w:cs="Arial"/>
        </w:rPr>
      </w:pPr>
      <w:r w:rsidRPr="00996335">
        <w:rPr>
          <w:rFonts w:ascii="Arial" w:hAnsi="Arial" w:cs="Arial"/>
        </w:rPr>
        <w:t>3. Опубликовать данное решение в печатном средстве массовой информации «Ныгдинский вестник» и разместить на официальном сайте МО «Ныгда».</w:t>
      </w:r>
    </w:p>
    <w:p w:rsidR="004F4BD5" w:rsidRDefault="004F4BD5" w:rsidP="00996335">
      <w:pPr>
        <w:widowControl w:val="0"/>
        <w:shd w:val="clear" w:color="auto" w:fill="FFFFFF"/>
        <w:tabs>
          <w:tab w:val="left" w:pos="610"/>
          <w:tab w:val="left" w:leader="underscore" w:pos="4440"/>
        </w:tabs>
        <w:autoSpaceDE w:val="0"/>
        <w:autoSpaceDN w:val="0"/>
        <w:adjustRightInd w:val="0"/>
        <w:spacing w:before="10" w:after="0" w:line="317" w:lineRule="exact"/>
        <w:ind w:left="29"/>
        <w:rPr>
          <w:rFonts w:ascii="Arial" w:hAnsi="Arial" w:cs="Arial"/>
          <w:lang w:eastAsia="ru-RU"/>
        </w:rPr>
      </w:pPr>
    </w:p>
    <w:p w:rsidR="004F4BD5" w:rsidRDefault="004F4BD5" w:rsidP="00996335">
      <w:pPr>
        <w:widowControl w:val="0"/>
        <w:shd w:val="clear" w:color="auto" w:fill="FFFFFF"/>
        <w:tabs>
          <w:tab w:val="left" w:pos="610"/>
          <w:tab w:val="left" w:leader="underscore" w:pos="4440"/>
        </w:tabs>
        <w:autoSpaceDE w:val="0"/>
        <w:autoSpaceDN w:val="0"/>
        <w:adjustRightInd w:val="0"/>
        <w:spacing w:before="10" w:after="0" w:line="317" w:lineRule="exact"/>
        <w:ind w:left="29"/>
        <w:rPr>
          <w:rFonts w:ascii="Arial" w:hAnsi="Arial" w:cs="Arial"/>
          <w:lang w:eastAsia="ru-RU"/>
        </w:rPr>
      </w:pPr>
    </w:p>
    <w:p w:rsidR="004F4BD5" w:rsidRPr="00996335" w:rsidRDefault="004F4BD5" w:rsidP="00996335">
      <w:pPr>
        <w:widowControl w:val="0"/>
        <w:shd w:val="clear" w:color="auto" w:fill="FFFFFF"/>
        <w:tabs>
          <w:tab w:val="left" w:pos="610"/>
          <w:tab w:val="left" w:leader="underscore" w:pos="4440"/>
        </w:tabs>
        <w:autoSpaceDE w:val="0"/>
        <w:autoSpaceDN w:val="0"/>
        <w:adjustRightInd w:val="0"/>
        <w:spacing w:before="10" w:after="0" w:line="317" w:lineRule="exact"/>
        <w:ind w:left="29"/>
        <w:rPr>
          <w:rFonts w:ascii="Arial" w:hAnsi="Arial" w:cs="Arial"/>
          <w:lang w:eastAsia="ru-RU"/>
        </w:rPr>
      </w:pPr>
      <w:r w:rsidRPr="00996335">
        <w:rPr>
          <w:rFonts w:ascii="Arial" w:hAnsi="Arial" w:cs="Arial"/>
          <w:lang w:eastAsia="ru-RU"/>
        </w:rPr>
        <w:t>Председатель Думы</w:t>
      </w:r>
    </w:p>
    <w:p w:rsidR="004F4BD5" w:rsidRPr="00996335" w:rsidRDefault="004F4BD5" w:rsidP="00996335">
      <w:pPr>
        <w:widowControl w:val="0"/>
        <w:shd w:val="clear" w:color="auto" w:fill="FFFFFF"/>
        <w:tabs>
          <w:tab w:val="left" w:pos="610"/>
          <w:tab w:val="left" w:leader="underscore" w:pos="4440"/>
        </w:tabs>
        <w:autoSpaceDE w:val="0"/>
        <w:autoSpaceDN w:val="0"/>
        <w:adjustRightInd w:val="0"/>
        <w:spacing w:before="10" w:after="0" w:line="317" w:lineRule="exact"/>
        <w:ind w:left="29"/>
        <w:rPr>
          <w:rFonts w:ascii="Arial" w:hAnsi="Arial" w:cs="Arial"/>
          <w:lang w:eastAsia="ru-RU"/>
        </w:rPr>
      </w:pPr>
      <w:r w:rsidRPr="00996335">
        <w:rPr>
          <w:rFonts w:ascii="Arial" w:hAnsi="Arial" w:cs="Arial"/>
          <w:lang w:eastAsia="ru-RU"/>
        </w:rPr>
        <w:t xml:space="preserve"> Глава муниципального образования «Ныгда»</w:t>
      </w:r>
    </w:p>
    <w:p w:rsidR="004F4BD5" w:rsidRPr="00996335" w:rsidRDefault="004F4BD5" w:rsidP="00487F36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left="29"/>
        <w:rPr>
          <w:rFonts w:ascii="Arial" w:hAnsi="Arial" w:cs="Arial"/>
          <w:lang w:eastAsia="ru-RU"/>
        </w:rPr>
      </w:pPr>
      <w:r w:rsidRPr="00996335">
        <w:rPr>
          <w:rFonts w:ascii="Arial" w:hAnsi="Arial" w:cs="Arial"/>
          <w:lang w:eastAsia="ru-RU"/>
        </w:rPr>
        <w:t>И.Т. Саганова</w:t>
      </w:r>
    </w:p>
    <w:p w:rsidR="004F4BD5" w:rsidRPr="00487F36" w:rsidRDefault="004F4BD5" w:rsidP="00487F36">
      <w:pPr>
        <w:rPr>
          <w:rFonts w:ascii="Arial" w:hAnsi="Arial" w:cs="Arial"/>
          <w:sz w:val="24"/>
          <w:szCs w:val="24"/>
        </w:rPr>
      </w:pPr>
    </w:p>
    <w:sectPr w:rsidR="004F4BD5" w:rsidRPr="00487F36" w:rsidSect="0053257F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00C5"/>
    <w:rsid w:val="00060043"/>
    <w:rsid w:val="00187FEB"/>
    <w:rsid w:val="00433753"/>
    <w:rsid w:val="00440DAF"/>
    <w:rsid w:val="00487F36"/>
    <w:rsid w:val="004D2DA1"/>
    <w:rsid w:val="004F4BD5"/>
    <w:rsid w:val="0053257F"/>
    <w:rsid w:val="0055325D"/>
    <w:rsid w:val="005900C5"/>
    <w:rsid w:val="00593E0F"/>
    <w:rsid w:val="0074204F"/>
    <w:rsid w:val="008E41C7"/>
    <w:rsid w:val="00925647"/>
    <w:rsid w:val="009649B2"/>
    <w:rsid w:val="00996335"/>
    <w:rsid w:val="00A35DB6"/>
    <w:rsid w:val="00AC41F1"/>
    <w:rsid w:val="00B6224F"/>
    <w:rsid w:val="00BC24D5"/>
    <w:rsid w:val="00CC2EC8"/>
    <w:rsid w:val="00CF360B"/>
    <w:rsid w:val="00D84C0F"/>
    <w:rsid w:val="00F923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233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963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62</TotalTime>
  <Pages>1</Pages>
  <Words>303</Words>
  <Characters>1732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2017-11-29T07:15:00Z</cp:lastPrinted>
  <dcterms:created xsi:type="dcterms:W3CDTF">2017-11-14T02:55:00Z</dcterms:created>
  <dcterms:modified xsi:type="dcterms:W3CDTF">2017-11-29T07:16:00Z</dcterms:modified>
</cp:coreProperties>
</file>