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A4" w:rsidRPr="00AD7460" w:rsidRDefault="000863A4" w:rsidP="004572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21.12.2017г. №63</w:t>
      </w:r>
      <w:r w:rsidRPr="00AD7460">
        <w:rPr>
          <w:rFonts w:ascii="Arial" w:hAnsi="Arial" w:cs="Arial"/>
          <w:b/>
          <w:sz w:val="32"/>
          <w:szCs w:val="32"/>
        </w:rPr>
        <w:t>-п</w:t>
      </w:r>
    </w:p>
    <w:p w:rsidR="000863A4" w:rsidRPr="00AD7460" w:rsidRDefault="000863A4" w:rsidP="00457299">
      <w:pPr>
        <w:jc w:val="center"/>
        <w:rPr>
          <w:rFonts w:ascii="Arial" w:hAnsi="Arial" w:cs="Arial"/>
          <w:b/>
          <w:sz w:val="32"/>
          <w:szCs w:val="32"/>
        </w:rPr>
      </w:pPr>
      <w:r w:rsidRPr="00AD74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63A4" w:rsidRPr="00AD7460" w:rsidRDefault="000863A4" w:rsidP="00457299">
      <w:pPr>
        <w:jc w:val="center"/>
        <w:rPr>
          <w:rFonts w:ascii="Arial" w:hAnsi="Arial" w:cs="Arial"/>
          <w:b/>
          <w:sz w:val="32"/>
          <w:szCs w:val="32"/>
        </w:rPr>
      </w:pPr>
      <w:r w:rsidRPr="00AD7460">
        <w:rPr>
          <w:rFonts w:ascii="Arial" w:hAnsi="Arial" w:cs="Arial"/>
          <w:b/>
          <w:sz w:val="32"/>
          <w:szCs w:val="32"/>
        </w:rPr>
        <w:t>ИРКУТСКАЯ ОБЛАСТЬ</w:t>
      </w:r>
    </w:p>
    <w:p w:rsidR="000863A4" w:rsidRPr="00AD7460" w:rsidRDefault="000863A4" w:rsidP="00457299">
      <w:pPr>
        <w:jc w:val="center"/>
        <w:rPr>
          <w:rFonts w:ascii="Arial" w:hAnsi="Arial" w:cs="Arial"/>
          <w:b/>
          <w:sz w:val="32"/>
          <w:szCs w:val="32"/>
        </w:rPr>
      </w:pPr>
      <w:r w:rsidRPr="00AD746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863A4" w:rsidRPr="00AD7460" w:rsidRDefault="000863A4" w:rsidP="00457299">
      <w:pPr>
        <w:jc w:val="center"/>
        <w:rPr>
          <w:rFonts w:ascii="Arial" w:hAnsi="Arial" w:cs="Arial"/>
          <w:b/>
          <w:sz w:val="32"/>
          <w:szCs w:val="32"/>
        </w:rPr>
      </w:pPr>
      <w:r w:rsidRPr="00AD746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0863A4" w:rsidRPr="00AD7460" w:rsidRDefault="000863A4" w:rsidP="00457299">
      <w:pPr>
        <w:jc w:val="center"/>
        <w:rPr>
          <w:rFonts w:ascii="Arial" w:hAnsi="Arial" w:cs="Arial"/>
          <w:b/>
          <w:sz w:val="32"/>
          <w:szCs w:val="32"/>
        </w:rPr>
      </w:pPr>
      <w:r w:rsidRPr="00AD7460">
        <w:rPr>
          <w:rFonts w:ascii="Arial" w:hAnsi="Arial" w:cs="Arial"/>
          <w:b/>
          <w:sz w:val="32"/>
          <w:szCs w:val="32"/>
        </w:rPr>
        <w:t>ПОСТАНОВЛЕНИЕ</w:t>
      </w: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Pr="00AD7460" w:rsidRDefault="000863A4" w:rsidP="00457299">
      <w:pPr>
        <w:jc w:val="center"/>
        <w:rPr>
          <w:rFonts w:ascii="Arial" w:hAnsi="Arial" w:cs="Arial"/>
          <w:b/>
          <w:sz w:val="32"/>
          <w:szCs w:val="32"/>
        </w:rPr>
      </w:pPr>
      <w:r w:rsidRPr="00AD7460">
        <w:rPr>
          <w:rFonts w:ascii="Arial" w:hAnsi="Arial" w:cs="Arial"/>
          <w:b/>
          <w:sz w:val="32"/>
          <w:szCs w:val="32"/>
        </w:rPr>
        <w:t>ОБ ОТМЕНЕ ПОСТАНОВЛЕНИЯ «ОБ УТВЕРЖДЕНИИ ПРОГРАММЫ КОМПЛЕКСНОГО РАЗВИТИЯ ТРАНСПОРТНОЙ ИНФРАСТРУКТУРЫ МО «НЫГДА» НА 2016-2021 ГОДЫ И С ПЕРСПЕКТИВОЙ ДО 2035 ГОДА» ОТ 25.11.2016 Г. №81-П</w:t>
      </w:r>
    </w:p>
    <w:p w:rsidR="000863A4" w:rsidRDefault="000863A4" w:rsidP="00457299">
      <w:pPr>
        <w:jc w:val="center"/>
        <w:rPr>
          <w:rFonts w:ascii="Arial" w:hAnsi="Arial" w:cs="Arial"/>
          <w:sz w:val="32"/>
          <w:szCs w:val="32"/>
        </w:rPr>
      </w:pPr>
    </w:p>
    <w:p w:rsidR="000863A4" w:rsidRPr="00AD7460" w:rsidRDefault="000863A4" w:rsidP="004572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 ,с Уставом муниципального образования «Ныгда»</w:t>
      </w:r>
    </w:p>
    <w:p w:rsidR="000863A4" w:rsidRDefault="000863A4" w:rsidP="00457299">
      <w:pPr>
        <w:jc w:val="center"/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Pr="00457299">
        <w:rPr>
          <w:rFonts w:ascii="Arial" w:hAnsi="Arial" w:cs="Arial"/>
          <w:b/>
          <w:sz w:val="32"/>
          <w:szCs w:val="32"/>
        </w:rPr>
        <w:t>:</w:t>
      </w:r>
    </w:p>
    <w:p w:rsidR="000863A4" w:rsidRDefault="000863A4" w:rsidP="00457299">
      <w:pPr>
        <w:jc w:val="center"/>
        <w:rPr>
          <w:rFonts w:ascii="Arial" w:hAnsi="Arial" w:cs="Arial"/>
          <w:b/>
          <w:sz w:val="24"/>
          <w:szCs w:val="24"/>
        </w:rPr>
      </w:pPr>
    </w:p>
    <w:p w:rsidR="000863A4" w:rsidRPr="00DF2E99" w:rsidRDefault="000863A4" w:rsidP="00457299">
      <w:pPr>
        <w:jc w:val="center"/>
        <w:rPr>
          <w:rFonts w:ascii="Arial" w:hAnsi="Arial" w:cs="Arial"/>
          <w:sz w:val="24"/>
          <w:szCs w:val="24"/>
        </w:rPr>
      </w:pPr>
    </w:p>
    <w:p w:rsidR="000863A4" w:rsidRPr="00DF2E99" w:rsidRDefault="000863A4" w:rsidP="00457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DF2E99">
        <w:rPr>
          <w:rFonts w:ascii="Arial" w:hAnsi="Arial" w:cs="Arial"/>
          <w:sz w:val="24"/>
          <w:szCs w:val="24"/>
        </w:rPr>
        <w:t>1.Отменить постановление главы администрации МО «Ныгда» «Об утверждении программы комплексного развития транспортной инфраструктуры МО «Ныгда» на 2016-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DF2E99">
        <w:rPr>
          <w:rFonts w:ascii="Arial" w:hAnsi="Arial" w:cs="Arial"/>
          <w:sz w:val="24"/>
          <w:szCs w:val="24"/>
        </w:rPr>
        <w:t>2021 годы и с перспективой до 2035 года» от 25.11.2016 г. №81-п</w:t>
      </w:r>
    </w:p>
    <w:p w:rsidR="000863A4" w:rsidRPr="00DF2E99" w:rsidRDefault="000863A4" w:rsidP="00457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2E99">
        <w:rPr>
          <w:rFonts w:ascii="Arial" w:hAnsi="Arial" w:cs="Arial"/>
          <w:sz w:val="24"/>
          <w:szCs w:val="24"/>
        </w:rPr>
        <w:t>2.Настоящие постановление вступает в силу со дня его официального опубликования</w:t>
      </w:r>
    </w:p>
    <w:p w:rsidR="000863A4" w:rsidRPr="00DF2E99" w:rsidRDefault="000863A4" w:rsidP="004572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DF2E99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863A4" w:rsidRPr="00DF2E99" w:rsidRDefault="000863A4" w:rsidP="00457299">
      <w:pPr>
        <w:jc w:val="both"/>
        <w:rPr>
          <w:rFonts w:ascii="Arial" w:hAnsi="Arial" w:cs="Arial"/>
          <w:sz w:val="24"/>
          <w:szCs w:val="24"/>
        </w:rPr>
      </w:pPr>
    </w:p>
    <w:p w:rsidR="000863A4" w:rsidRPr="00DF2E99" w:rsidRDefault="000863A4" w:rsidP="00457299">
      <w:pPr>
        <w:jc w:val="both"/>
        <w:rPr>
          <w:rFonts w:ascii="Arial" w:hAnsi="Arial" w:cs="Arial"/>
          <w:sz w:val="24"/>
          <w:szCs w:val="24"/>
        </w:rPr>
      </w:pPr>
    </w:p>
    <w:p w:rsidR="000863A4" w:rsidRPr="00DF2E99" w:rsidRDefault="000863A4" w:rsidP="00457299">
      <w:pPr>
        <w:jc w:val="both"/>
        <w:rPr>
          <w:rFonts w:ascii="Arial" w:hAnsi="Arial" w:cs="Arial"/>
          <w:sz w:val="24"/>
          <w:szCs w:val="24"/>
        </w:rPr>
      </w:pPr>
      <w:r w:rsidRPr="00DF2E99"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0863A4" w:rsidRPr="00DF2E99" w:rsidRDefault="000863A4" w:rsidP="00457299">
      <w:pPr>
        <w:jc w:val="both"/>
        <w:rPr>
          <w:rFonts w:ascii="Arial" w:hAnsi="Arial" w:cs="Arial"/>
          <w:sz w:val="24"/>
          <w:szCs w:val="24"/>
        </w:rPr>
      </w:pPr>
      <w:r w:rsidRPr="00DF2E99">
        <w:rPr>
          <w:rFonts w:ascii="Arial" w:hAnsi="Arial" w:cs="Arial"/>
          <w:sz w:val="24"/>
          <w:szCs w:val="24"/>
        </w:rPr>
        <w:t>И.Т. Саганова</w:t>
      </w:r>
    </w:p>
    <w:p w:rsidR="000863A4" w:rsidRPr="00DF2E99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Pr="00DF2E99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 w:rsidP="00457299">
      <w:pPr>
        <w:rPr>
          <w:rFonts w:ascii="Arial" w:hAnsi="Arial" w:cs="Arial"/>
          <w:sz w:val="18"/>
          <w:szCs w:val="18"/>
        </w:rPr>
      </w:pPr>
    </w:p>
    <w:p w:rsidR="000863A4" w:rsidRDefault="000863A4">
      <w:bookmarkStart w:id="0" w:name="_GoBack"/>
      <w:bookmarkEnd w:id="0"/>
    </w:p>
    <w:sectPr w:rsidR="000863A4" w:rsidSect="006A01A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4D0"/>
    <w:rsid w:val="00000027"/>
    <w:rsid w:val="00000E81"/>
    <w:rsid w:val="00002FB8"/>
    <w:rsid w:val="00003871"/>
    <w:rsid w:val="00005AB1"/>
    <w:rsid w:val="00005AEE"/>
    <w:rsid w:val="00006E4A"/>
    <w:rsid w:val="00007BDD"/>
    <w:rsid w:val="000124CF"/>
    <w:rsid w:val="00012941"/>
    <w:rsid w:val="000134B2"/>
    <w:rsid w:val="000168D5"/>
    <w:rsid w:val="000207C7"/>
    <w:rsid w:val="00020A19"/>
    <w:rsid w:val="000220AE"/>
    <w:rsid w:val="00023EFD"/>
    <w:rsid w:val="000259BD"/>
    <w:rsid w:val="00027323"/>
    <w:rsid w:val="000302FF"/>
    <w:rsid w:val="00031026"/>
    <w:rsid w:val="00031FB3"/>
    <w:rsid w:val="000338F6"/>
    <w:rsid w:val="00033CCB"/>
    <w:rsid w:val="00033DE9"/>
    <w:rsid w:val="00035F75"/>
    <w:rsid w:val="00036832"/>
    <w:rsid w:val="00040986"/>
    <w:rsid w:val="00040D67"/>
    <w:rsid w:val="00040F3A"/>
    <w:rsid w:val="0004109D"/>
    <w:rsid w:val="00043218"/>
    <w:rsid w:val="00043441"/>
    <w:rsid w:val="0004394F"/>
    <w:rsid w:val="000444A0"/>
    <w:rsid w:val="000460E0"/>
    <w:rsid w:val="00046520"/>
    <w:rsid w:val="000507FC"/>
    <w:rsid w:val="0005085A"/>
    <w:rsid w:val="00051400"/>
    <w:rsid w:val="000538F6"/>
    <w:rsid w:val="00053F61"/>
    <w:rsid w:val="00054C50"/>
    <w:rsid w:val="00054D9A"/>
    <w:rsid w:val="00056297"/>
    <w:rsid w:val="00060559"/>
    <w:rsid w:val="00061316"/>
    <w:rsid w:val="00061BD2"/>
    <w:rsid w:val="0006351A"/>
    <w:rsid w:val="000637DA"/>
    <w:rsid w:val="00063A5A"/>
    <w:rsid w:val="000641E7"/>
    <w:rsid w:val="000644D5"/>
    <w:rsid w:val="00064C96"/>
    <w:rsid w:val="00065502"/>
    <w:rsid w:val="000656FE"/>
    <w:rsid w:val="00067108"/>
    <w:rsid w:val="000671ED"/>
    <w:rsid w:val="00070E3E"/>
    <w:rsid w:val="00072114"/>
    <w:rsid w:val="00073217"/>
    <w:rsid w:val="0007322E"/>
    <w:rsid w:val="00074C36"/>
    <w:rsid w:val="000757D1"/>
    <w:rsid w:val="000767EF"/>
    <w:rsid w:val="00077810"/>
    <w:rsid w:val="00077A83"/>
    <w:rsid w:val="0008038E"/>
    <w:rsid w:val="000807DB"/>
    <w:rsid w:val="00081EAF"/>
    <w:rsid w:val="00082536"/>
    <w:rsid w:val="00083923"/>
    <w:rsid w:val="00083E66"/>
    <w:rsid w:val="000863A4"/>
    <w:rsid w:val="000866D8"/>
    <w:rsid w:val="00086B5C"/>
    <w:rsid w:val="00087339"/>
    <w:rsid w:val="00090266"/>
    <w:rsid w:val="00090980"/>
    <w:rsid w:val="000913A3"/>
    <w:rsid w:val="00093417"/>
    <w:rsid w:val="000934E1"/>
    <w:rsid w:val="000A0537"/>
    <w:rsid w:val="000A0C4B"/>
    <w:rsid w:val="000A2A6F"/>
    <w:rsid w:val="000A6207"/>
    <w:rsid w:val="000A7DCE"/>
    <w:rsid w:val="000B027E"/>
    <w:rsid w:val="000B241C"/>
    <w:rsid w:val="000B2ED3"/>
    <w:rsid w:val="000B4A46"/>
    <w:rsid w:val="000B56D1"/>
    <w:rsid w:val="000B6DA0"/>
    <w:rsid w:val="000B7000"/>
    <w:rsid w:val="000C2023"/>
    <w:rsid w:val="000C2F8F"/>
    <w:rsid w:val="000C35E1"/>
    <w:rsid w:val="000C498A"/>
    <w:rsid w:val="000C5F22"/>
    <w:rsid w:val="000C61EC"/>
    <w:rsid w:val="000C6E67"/>
    <w:rsid w:val="000C743A"/>
    <w:rsid w:val="000C7B0C"/>
    <w:rsid w:val="000D0988"/>
    <w:rsid w:val="000D0BE0"/>
    <w:rsid w:val="000D113E"/>
    <w:rsid w:val="000D1E9A"/>
    <w:rsid w:val="000D3CB5"/>
    <w:rsid w:val="000D3F2C"/>
    <w:rsid w:val="000D4FC4"/>
    <w:rsid w:val="000D55BA"/>
    <w:rsid w:val="000D5965"/>
    <w:rsid w:val="000E0044"/>
    <w:rsid w:val="000E1E6C"/>
    <w:rsid w:val="000E4EBC"/>
    <w:rsid w:val="000E5701"/>
    <w:rsid w:val="000E5B9A"/>
    <w:rsid w:val="000F02EA"/>
    <w:rsid w:val="000F11A6"/>
    <w:rsid w:val="000F1C53"/>
    <w:rsid w:val="000F40D6"/>
    <w:rsid w:val="000F5ECE"/>
    <w:rsid w:val="000F69DD"/>
    <w:rsid w:val="00102211"/>
    <w:rsid w:val="00105CC3"/>
    <w:rsid w:val="00105E9C"/>
    <w:rsid w:val="00106EDD"/>
    <w:rsid w:val="00110171"/>
    <w:rsid w:val="00110AB5"/>
    <w:rsid w:val="00110EBB"/>
    <w:rsid w:val="00112CC7"/>
    <w:rsid w:val="001132EC"/>
    <w:rsid w:val="00113A68"/>
    <w:rsid w:val="00113CB7"/>
    <w:rsid w:val="00114916"/>
    <w:rsid w:val="00115213"/>
    <w:rsid w:val="00115787"/>
    <w:rsid w:val="00117489"/>
    <w:rsid w:val="00117B7D"/>
    <w:rsid w:val="001212E1"/>
    <w:rsid w:val="00125899"/>
    <w:rsid w:val="00126078"/>
    <w:rsid w:val="00126FFB"/>
    <w:rsid w:val="00127F7B"/>
    <w:rsid w:val="0013032A"/>
    <w:rsid w:val="00132362"/>
    <w:rsid w:val="00132D19"/>
    <w:rsid w:val="00133BCA"/>
    <w:rsid w:val="00133D14"/>
    <w:rsid w:val="001360F2"/>
    <w:rsid w:val="0014034F"/>
    <w:rsid w:val="00143072"/>
    <w:rsid w:val="00144137"/>
    <w:rsid w:val="00144B2F"/>
    <w:rsid w:val="00144D63"/>
    <w:rsid w:val="001460C7"/>
    <w:rsid w:val="001472B3"/>
    <w:rsid w:val="001477DC"/>
    <w:rsid w:val="0015068C"/>
    <w:rsid w:val="00150973"/>
    <w:rsid w:val="00150D5D"/>
    <w:rsid w:val="00151347"/>
    <w:rsid w:val="00156C8E"/>
    <w:rsid w:val="00157A09"/>
    <w:rsid w:val="0016204C"/>
    <w:rsid w:val="00163007"/>
    <w:rsid w:val="00163F64"/>
    <w:rsid w:val="00164CA1"/>
    <w:rsid w:val="00165BDC"/>
    <w:rsid w:val="0016607C"/>
    <w:rsid w:val="001669D4"/>
    <w:rsid w:val="00167726"/>
    <w:rsid w:val="00170390"/>
    <w:rsid w:val="001731F9"/>
    <w:rsid w:val="00174433"/>
    <w:rsid w:val="00174B9F"/>
    <w:rsid w:val="001754FF"/>
    <w:rsid w:val="001774BB"/>
    <w:rsid w:val="00177F85"/>
    <w:rsid w:val="001844C2"/>
    <w:rsid w:val="00184A96"/>
    <w:rsid w:val="00192325"/>
    <w:rsid w:val="00192439"/>
    <w:rsid w:val="00192853"/>
    <w:rsid w:val="00192905"/>
    <w:rsid w:val="00194BB6"/>
    <w:rsid w:val="00195A79"/>
    <w:rsid w:val="001A2CE7"/>
    <w:rsid w:val="001A55E2"/>
    <w:rsid w:val="001A60D8"/>
    <w:rsid w:val="001A700A"/>
    <w:rsid w:val="001A79B8"/>
    <w:rsid w:val="001B2C68"/>
    <w:rsid w:val="001B30D4"/>
    <w:rsid w:val="001B327D"/>
    <w:rsid w:val="001B4B3A"/>
    <w:rsid w:val="001B57CA"/>
    <w:rsid w:val="001C04E6"/>
    <w:rsid w:val="001C2E41"/>
    <w:rsid w:val="001C3448"/>
    <w:rsid w:val="001C39BB"/>
    <w:rsid w:val="001C3B42"/>
    <w:rsid w:val="001C53DE"/>
    <w:rsid w:val="001C72BB"/>
    <w:rsid w:val="001C7890"/>
    <w:rsid w:val="001C7AC5"/>
    <w:rsid w:val="001D4D47"/>
    <w:rsid w:val="001D52CA"/>
    <w:rsid w:val="001D573F"/>
    <w:rsid w:val="001D58D7"/>
    <w:rsid w:val="001D76D2"/>
    <w:rsid w:val="001E028C"/>
    <w:rsid w:val="001E0CCA"/>
    <w:rsid w:val="001E1D07"/>
    <w:rsid w:val="001E4CBB"/>
    <w:rsid w:val="001E4D7B"/>
    <w:rsid w:val="001E5F71"/>
    <w:rsid w:val="001E6645"/>
    <w:rsid w:val="001F1F69"/>
    <w:rsid w:val="001F4CE5"/>
    <w:rsid w:val="001F54D5"/>
    <w:rsid w:val="001F59F8"/>
    <w:rsid w:val="001F5B69"/>
    <w:rsid w:val="001F6D24"/>
    <w:rsid w:val="001F7539"/>
    <w:rsid w:val="001F7AC0"/>
    <w:rsid w:val="00200879"/>
    <w:rsid w:val="00200AA9"/>
    <w:rsid w:val="00200E19"/>
    <w:rsid w:val="002031AF"/>
    <w:rsid w:val="002060B5"/>
    <w:rsid w:val="0020615B"/>
    <w:rsid w:val="00207DA6"/>
    <w:rsid w:val="0021122C"/>
    <w:rsid w:val="0021165C"/>
    <w:rsid w:val="00212B5C"/>
    <w:rsid w:val="00212C92"/>
    <w:rsid w:val="00212D8A"/>
    <w:rsid w:val="002136ED"/>
    <w:rsid w:val="00220702"/>
    <w:rsid w:val="0022135D"/>
    <w:rsid w:val="00222BBF"/>
    <w:rsid w:val="0022332E"/>
    <w:rsid w:val="00223CB8"/>
    <w:rsid w:val="002254F5"/>
    <w:rsid w:val="00226D4C"/>
    <w:rsid w:val="00232288"/>
    <w:rsid w:val="0023293D"/>
    <w:rsid w:val="00233325"/>
    <w:rsid w:val="0023748A"/>
    <w:rsid w:val="0024325E"/>
    <w:rsid w:val="00244EAC"/>
    <w:rsid w:val="0026003D"/>
    <w:rsid w:val="002601D9"/>
    <w:rsid w:val="00260647"/>
    <w:rsid w:val="002641C7"/>
    <w:rsid w:val="00265197"/>
    <w:rsid w:val="0026595A"/>
    <w:rsid w:val="002672E6"/>
    <w:rsid w:val="002713CA"/>
    <w:rsid w:val="00271C24"/>
    <w:rsid w:val="002741E6"/>
    <w:rsid w:val="00275269"/>
    <w:rsid w:val="00276E83"/>
    <w:rsid w:val="00283223"/>
    <w:rsid w:val="00283F2D"/>
    <w:rsid w:val="0028635F"/>
    <w:rsid w:val="00286B86"/>
    <w:rsid w:val="002872F3"/>
    <w:rsid w:val="00287EB3"/>
    <w:rsid w:val="00291238"/>
    <w:rsid w:val="002914BA"/>
    <w:rsid w:val="002937DD"/>
    <w:rsid w:val="00293F85"/>
    <w:rsid w:val="002955F8"/>
    <w:rsid w:val="002964BD"/>
    <w:rsid w:val="002A0170"/>
    <w:rsid w:val="002A0F8F"/>
    <w:rsid w:val="002A36B0"/>
    <w:rsid w:val="002B50DF"/>
    <w:rsid w:val="002B67C8"/>
    <w:rsid w:val="002B7E06"/>
    <w:rsid w:val="002B7E51"/>
    <w:rsid w:val="002C000B"/>
    <w:rsid w:val="002C0729"/>
    <w:rsid w:val="002C09A1"/>
    <w:rsid w:val="002C12CD"/>
    <w:rsid w:val="002C134E"/>
    <w:rsid w:val="002C1C31"/>
    <w:rsid w:val="002C280D"/>
    <w:rsid w:val="002C2D3D"/>
    <w:rsid w:val="002C364B"/>
    <w:rsid w:val="002C3A02"/>
    <w:rsid w:val="002C3CB0"/>
    <w:rsid w:val="002C3DC5"/>
    <w:rsid w:val="002C42CA"/>
    <w:rsid w:val="002C4B53"/>
    <w:rsid w:val="002C60A1"/>
    <w:rsid w:val="002C6978"/>
    <w:rsid w:val="002C7FA8"/>
    <w:rsid w:val="002D23D3"/>
    <w:rsid w:val="002D24B6"/>
    <w:rsid w:val="002D5F02"/>
    <w:rsid w:val="002D6B49"/>
    <w:rsid w:val="002E1994"/>
    <w:rsid w:val="002E1E67"/>
    <w:rsid w:val="002E269E"/>
    <w:rsid w:val="002E4D8E"/>
    <w:rsid w:val="002E595D"/>
    <w:rsid w:val="002E673D"/>
    <w:rsid w:val="002E755C"/>
    <w:rsid w:val="002F1933"/>
    <w:rsid w:val="002F3AD9"/>
    <w:rsid w:val="002F3C14"/>
    <w:rsid w:val="002F3EB6"/>
    <w:rsid w:val="002F484B"/>
    <w:rsid w:val="002F6F6E"/>
    <w:rsid w:val="002F7455"/>
    <w:rsid w:val="00300367"/>
    <w:rsid w:val="00301458"/>
    <w:rsid w:val="00302A47"/>
    <w:rsid w:val="00303076"/>
    <w:rsid w:val="00305492"/>
    <w:rsid w:val="00305FCD"/>
    <w:rsid w:val="00306A3D"/>
    <w:rsid w:val="00310874"/>
    <w:rsid w:val="00310E44"/>
    <w:rsid w:val="00311A35"/>
    <w:rsid w:val="00313C91"/>
    <w:rsid w:val="00317D4F"/>
    <w:rsid w:val="0032005F"/>
    <w:rsid w:val="003206B2"/>
    <w:rsid w:val="003206C9"/>
    <w:rsid w:val="00324818"/>
    <w:rsid w:val="0032647E"/>
    <w:rsid w:val="00326B48"/>
    <w:rsid w:val="003314FF"/>
    <w:rsid w:val="0033215A"/>
    <w:rsid w:val="00332C97"/>
    <w:rsid w:val="00335407"/>
    <w:rsid w:val="0033675B"/>
    <w:rsid w:val="00343321"/>
    <w:rsid w:val="0034413E"/>
    <w:rsid w:val="003449C2"/>
    <w:rsid w:val="003458AC"/>
    <w:rsid w:val="00346737"/>
    <w:rsid w:val="00347F59"/>
    <w:rsid w:val="00350580"/>
    <w:rsid w:val="00352200"/>
    <w:rsid w:val="00356C84"/>
    <w:rsid w:val="00357381"/>
    <w:rsid w:val="00360313"/>
    <w:rsid w:val="0036158A"/>
    <w:rsid w:val="00365FE8"/>
    <w:rsid w:val="003662AB"/>
    <w:rsid w:val="0036657B"/>
    <w:rsid w:val="0036697A"/>
    <w:rsid w:val="00366C29"/>
    <w:rsid w:val="00373727"/>
    <w:rsid w:val="00375989"/>
    <w:rsid w:val="00375CC7"/>
    <w:rsid w:val="0037756C"/>
    <w:rsid w:val="003779E8"/>
    <w:rsid w:val="00380D84"/>
    <w:rsid w:val="003824C4"/>
    <w:rsid w:val="00383CAC"/>
    <w:rsid w:val="00384D5D"/>
    <w:rsid w:val="00386243"/>
    <w:rsid w:val="0038764E"/>
    <w:rsid w:val="00392BDE"/>
    <w:rsid w:val="00394E9E"/>
    <w:rsid w:val="003954D2"/>
    <w:rsid w:val="0039571A"/>
    <w:rsid w:val="00395B65"/>
    <w:rsid w:val="00397239"/>
    <w:rsid w:val="003A2090"/>
    <w:rsid w:val="003A2641"/>
    <w:rsid w:val="003A532E"/>
    <w:rsid w:val="003A756A"/>
    <w:rsid w:val="003A7692"/>
    <w:rsid w:val="003A785D"/>
    <w:rsid w:val="003A7BA8"/>
    <w:rsid w:val="003B0B18"/>
    <w:rsid w:val="003B234F"/>
    <w:rsid w:val="003B26CF"/>
    <w:rsid w:val="003B2907"/>
    <w:rsid w:val="003B39FE"/>
    <w:rsid w:val="003B3FAA"/>
    <w:rsid w:val="003B4E7F"/>
    <w:rsid w:val="003B64BB"/>
    <w:rsid w:val="003B68D4"/>
    <w:rsid w:val="003B6F4F"/>
    <w:rsid w:val="003C0131"/>
    <w:rsid w:val="003C02D8"/>
    <w:rsid w:val="003C2132"/>
    <w:rsid w:val="003C2309"/>
    <w:rsid w:val="003C2B2A"/>
    <w:rsid w:val="003C36CE"/>
    <w:rsid w:val="003C3DA7"/>
    <w:rsid w:val="003C402B"/>
    <w:rsid w:val="003C62CD"/>
    <w:rsid w:val="003C7B87"/>
    <w:rsid w:val="003C7E01"/>
    <w:rsid w:val="003D1444"/>
    <w:rsid w:val="003D1AC5"/>
    <w:rsid w:val="003D1DAD"/>
    <w:rsid w:val="003D22B3"/>
    <w:rsid w:val="003D2B93"/>
    <w:rsid w:val="003D2E53"/>
    <w:rsid w:val="003D3542"/>
    <w:rsid w:val="003D762B"/>
    <w:rsid w:val="003D7C13"/>
    <w:rsid w:val="003E35D9"/>
    <w:rsid w:val="003E35FC"/>
    <w:rsid w:val="003E4477"/>
    <w:rsid w:val="003E4C34"/>
    <w:rsid w:val="003E78AB"/>
    <w:rsid w:val="003E7F07"/>
    <w:rsid w:val="003E7F57"/>
    <w:rsid w:val="003F12EC"/>
    <w:rsid w:val="003F437C"/>
    <w:rsid w:val="003F591A"/>
    <w:rsid w:val="003F6D0F"/>
    <w:rsid w:val="003F7098"/>
    <w:rsid w:val="003F77EF"/>
    <w:rsid w:val="004025E2"/>
    <w:rsid w:val="004027A1"/>
    <w:rsid w:val="00403BEE"/>
    <w:rsid w:val="00405537"/>
    <w:rsid w:val="00406D6B"/>
    <w:rsid w:val="004072C3"/>
    <w:rsid w:val="00410040"/>
    <w:rsid w:val="00414E1A"/>
    <w:rsid w:val="004154AF"/>
    <w:rsid w:val="0041581D"/>
    <w:rsid w:val="00415F7B"/>
    <w:rsid w:val="00417CE2"/>
    <w:rsid w:val="004204EC"/>
    <w:rsid w:val="00421B7E"/>
    <w:rsid w:val="00422906"/>
    <w:rsid w:val="00427086"/>
    <w:rsid w:val="004307A0"/>
    <w:rsid w:val="00430F61"/>
    <w:rsid w:val="004329A3"/>
    <w:rsid w:val="004357B0"/>
    <w:rsid w:val="004360F5"/>
    <w:rsid w:val="004369AD"/>
    <w:rsid w:val="00437205"/>
    <w:rsid w:val="004410A1"/>
    <w:rsid w:val="004418A3"/>
    <w:rsid w:val="00442D59"/>
    <w:rsid w:val="00442D7C"/>
    <w:rsid w:val="00443602"/>
    <w:rsid w:val="00443C00"/>
    <w:rsid w:val="00445F1B"/>
    <w:rsid w:val="00446F8B"/>
    <w:rsid w:val="00447AF3"/>
    <w:rsid w:val="00447B95"/>
    <w:rsid w:val="00450EFE"/>
    <w:rsid w:val="00451F61"/>
    <w:rsid w:val="0045277C"/>
    <w:rsid w:val="00453825"/>
    <w:rsid w:val="00454B77"/>
    <w:rsid w:val="00457299"/>
    <w:rsid w:val="004653EE"/>
    <w:rsid w:val="0047189C"/>
    <w:rsid w:val="00473660"/>
    <w:rsid w:val="004745B5"/>
    <w:rsid w:val="004757B3"/>
    <w:rsid w:val="00475DBC"/>
    <w:rsid w:val="004825F4"/>
    <w:rsid w:val="00483167"/>
    <w:rsid w:val="0048366D"/>
    <w:rsid w:val="004836A3"/>
    <w:rsid w:val="00484C86"/>
    <w:rsid w:val="0048571B"/>
    <w:rsid w:val="004859A7"/>
    <w:rsid w:val="00486131"/>
    <w:rsid w:val="00487705"/>
    <w:rsid w:val="00487A88"/>
    <w:rsid w:val="00490566"/>
    <w:rsid w:val="004916AE"/>
    <w:rsid w:val="00491B16"/>
    <w:rsid w:val="00494ED1"/>
    <w:rsid w:val="004958FD"/>
    <w:rsid w:val="00496028"/>
    <w:rsid w:val="00496909"/>
    <w:rsid w:val="00497ADC"/>
    <w:rsid w:val="004A053D"/>
    <w:rsid w:val="004A1D29"/>
    <w:rsid w:val="004A25BE"/>
    <w:rsid w:val="004A2842"/>
    <w:rsid w:val="004A415E"/>
    <w:rsid w:val="004A4F33"/>
    <w:rsid w:val="004A5564"/>
    <w:rsid w:val="004A5B04"/>
    <w:rsid w:val="004A6195"/>
    <w:rsid w:val="004A6CD9"/>
    <w:rsid w:val="004A6DD3"/>
    <w:rsid w:val="004B17FF"/>
    <w:rsid w:val="004B22E3"/>
    <w:rsid w:val="004B24C5"/>
    <w:rsid w:val="004B3B3A"/>
    <w:rsid w:val="004B5522"/>
    <w:rsid w:val="004B5606"/>
    <w:rsid w:val="004B669C"/>
    <w:rsid w:val="004B6A02"/>
    <w:rsid w:val="004B6C04"/>
    <w:rsid w:val="004B765F"/>
    <w:rsid w:val="004B7C4A"/>
    <w:rsid w:val="004C1D24"/>
    <w:rsid w:val="004C3FA0"/>
    <w:rsid w:val="004C4857"/>
    <w:rsid w:val="004C5E1C"/>
    <w:rsid w:val="004C793A"/>
    <w:rsid w:val="004D0036"/>
    <w:rsid w:val="004D0234"/>
    <w:rsid w:val="004D033A"/>
    <w:rsid w:val="004D3379"/>
    <w:rsid w:val="004D3B6B"/>
    <w:rsid w:val="004D6A1D"/>
    <w:rsid w:val="004D76B6"/>
    <w:rsid w:val="004E0E13"/>
    <w:rsid w:val="004E156C"/>
    <w:rsid w:val="004E2B66"/>
    <w:rsid w:val="004E30BB"/>
    <w:rsid w:val="004E45F5"/>
    <w:rsid w:val="004E6079"/>
    <w:rsid w:val="004E677E"/>
    <w:rsid w:val="004E6D26"/>
    <w:rsid w:val="004F0EDF"/>
    <w:rsid w:val="004F1437"/>
    <w:rsid w:val="004F28D9"/>
    <w:rsid w:val="004F4491"/>
    <w:rsid w:val="004F502C"/>
    <w:rsid w:val="004F518A"/>
    <w:rsid w:val="00500490"/>
    <w:rsid w:val="0050066B"/>
    <w:rsid w:val="00500774"/>
    <w:rsid w:val="00500834"/>
    <w:rsid w:val="005010C9"/>
    <w:rsid w:val="00501888"/>
    <w:rsid w:val="00501CC5"/>
    <w:rsid w:val="00503F47"/>
    <w:rsid w:val="0050546D"/>
    <w:rsid w:val="005065C6"/>
    <w:rsid w:val="00510761"/>
    <w:rsid w:val="00513570"/>
    <w:rsid w:val="00513970"/>
    <w:rsid w:val="00513AFE"/>
    <w:rsid w:val="00515536"/>
    <w:rsid w:val="005179C7"/>
    <w:rsid w:val="005230B0"/>
    <w:rsid w:val="0052397F"/>
    <w:rsid w:val="005241A0"/>
    <w:rsid w:val="005246EA"/>
    <w:rsid w:val="005260D2"/>
    <w:rsid w:val="00530079"/>
    <w:rsid w:val="0053050F"/>
    <w:rsid w:val="00530791"/>
    <w:rsid w:val="00530C22"/>
    <w:rsid w:val="00530F8A"/>
    <w:rsid w:val="00531846"/>
    <w:rsid w:val="00531F9D"/>
    <w:rsid w:val="00532836"/>
    <w:rsid w:val="0053300F"/>
    <w:rsid w:val="005344E0"/>
    <w:rsid w:val="0053711B"/>
    <w:rsid w:val="005413B2"/>
    <w:rsid w:val="00542014"/>
    <w:rsid w:val="0054255A"/>
    <w:rsid w:val="00542D4C"/>
    <w:rsid w:val="00542D73"/>
    <w:rsid w:val="00550141"/>
    <w:rsid w:val="005542CE"/>
    <w:rsid w:val="0055543C"/>
    <w:rsid w:val="00556A89"/>
    <w:rsid w:val="005612ED"/>
    <w:rsid w:val="005647CE"/>
    <w:rsid w:val="0056572A"/>
    <w:rsid w:val="005657FB"/>
    <w:rsid w:val="005659AD"/>
    <w:rsid w:val="00566DE9"/>
    <w:rsid w:val="00567FF2"/>
    <w:rsid w:val="005702E1"/>
    <w:rsid w:val="00570590"/>
    <w:rsid w:val="00572FE8"/>
    <w:rsid w:val="00573FF7"/>
    <w:rsid w:val="005757A7"/>
    <w:rsid w:val="0057642E"/>
    <w:rsid w:val="00577FC5"/>
    <w:rsid w:val="0058017D"/>
    <w:rsid w:val="00580820"/>
    <w:rsid w:val="00580A11"/>
    <w:rsid w:val="0058162D"/>
    <w:rsid w:val="00581879"/>
    <w:rsid w:val="00584327"/>
    <w:rsid w:val="005848D8"/>
    <w:rsid w:val="005870EE"/>
    <w:rsid w:val="00590AF1"/>
    <w:rsid w:val="00590D9A"/>
    <w:rsid w:val="00591580"/>
    <w:rsid w:val="0059214F"/>
    <w:rsid w:val="005924C8"/>
    <w:rsid w:val="005928EC"/>
    <w:rsid w:val="00594213"/>
    <w:rsid w:val="00594879"/>
    <w:rsid w:val="0059708F"/>
    <w:rsid w:val="005A18E1"/>
    <w:rsid w:val="005A1CFE"/>
    <w:rsid w:val="005A5B75"/>
    <w:rsid w:val="005A7147"/>
    <w:rsid w:val="005A71EA"/>
    <w:rsid w:val="005A76A0"/>
    <w:rsid w:val="005B0168"/>
    <w:rsid w:val="005B120D"/>
    <w:rsid w:val="005B1F61"/>
    <w:rsid w:val="005B2FA7"/>
    <w:rsid w:val="005B52B6"/>
    <w:rsid w:val="005C2320"/>
    <w:rsid w:val="005C2D74"/>
    <w:rsid w:val="005C4F09"/>
    <w:rsid w:val="005D1740"/>
    <w:rsid w:val="005D2264"/>
    <w:rsid w:val="005D4702"/>
    <w:rsid w:val="005D5B37"/>
    <w:rsid w:val="005D65C2"/>
    <w:rsid w:val="005D768D"/>
    <w:rsid w:val="005E048C"/>
    <w:rsid w:val="005E1AFC"/>
    <w:rsid w:val="005E215B"/>
    <w:rsid w:val="005E24A9"/>
    <w:rsid w:val="005E2FD0"/>
    <w:rsid w:val="005E406E"/>
    <w:rsid w:val="005E418D"/>
    <w:rsid w:val="005E4966"/>
    <w:rsid w:val="005E6500"/>
    <w:rsid w:val="005E6A0B"/>
    <w:rsid w:val="005E6E66"/>
    <w:rsid w:val="005E71A3"/>
    <w:rsid w:val="005E74CD"/>
    <w:rsid w:val="005E789F"/>
    <w:rsid w:val="005F1EF6"/>
    <w:rsid w:val="005F27E4"/>
    <w:rsid w:val="005F31F8"/>
    <w:rsid w:val="005F3394"/>
    <w:rsid w:val="005F4445"/>
    <w:rsid w:val="005F4897"/>
    <w:rsid w:val="005F5FA9"/>
    <w:rsid w:val="005F69C7"/>
    <w:rsid w:val="005F6F44"/>
    <w:rsid w:val="005F76FB"/>
    <w:rsid w:val="005F7C85"/>
    <w:rsid w:val="00600B59"/>
    <w:rsid w:val="0060384E"/>
    <w:rsid w:val="00605321"/>
    <w:rsid w:val="00605577"/>
    <w:rsid w:val="00607FBE"/>
    <w:rsid w:val="0061034B"/>
    <w:rsid w:val="00611947"/>
    <w:rsid w:val="00613BEF"/>
    <w:rsid w:val="006153B2"/>
    <w:rsid w:val="006173F8"/>
    <w:rsid w:val="0061792D"/>
    <w:rsid w:val="00620681"/>
    <w:rsid w:val="00620E3F"/>
    <w:rsid w:val="0062379B"/>
    <w:rsid w:val="006245EE"/>
    <w:rsid w:val="00624BCD"/>
    <w:rsid w:val="00625C6E"/>
    <w:rsid w:val="006266A3"/>
    <w:rsid w:val="00626D28"/>
    <w:rsid w:val="0062711B"/>
    <w:rsid w:val="00627296"/>
    <w:rsid w:val="0063377A"/>
    <w:rsid w:val="00633D79"/>
    <w:rsid w:val="0063671F"/>
    <w:rsid w:val="00636D0A"/>
    <w:rsid w:val="00637C6B"/>
    <w:rsid w:val="00640887"/>
    <w:rsid w:val="00640B44"/>
    <w:rsid w:val="0064141F"/>
    <w:rsid w:val="0064144F"/>
    <w:rsid w:val="00641577"/>
    <w:rsid w:val="0064188A"/>
    <w:rsid w:val="00641FFE"/>
    <w:rsid w:val="006425FF"/>
    <w:rsid w:val="00642B83"/>
    <w:rsid w:val="0064502E"/>
    <w:rsid w:val="00646F20"/>
    <w:rsid w:val="006470F9"/>
    <w:rsid w:val="0065653B"/>
    <w:rsid w:val="00660375"/>
    <w:rsid w:val="00660CE1"/>
    <w:rsid w:val="00661BB8"/>
    <w:rsid w:val="00663E11"/>
    <w:rsid w:val="006650B7"/>
    <w:rsid w:val="00666F75"/>
    <w:rsid w:val="00670549"/>
    <w:rsid w:val="006711BF"/>
    <w:rsid w:val="00671998"/>
    <w:rsid w:val="00674376"/>
    <w:rsid w:val="00674F57"/>
    <w:rsid w:val="00674FB9"/>
    <w:rsid w:val="00675996"/>
    <w:rsid w:val="006767DF"/>
    <w:rsid w:val="006810A0"/>
    <w:rsid w:val="006816DF"/>
    <w:rsid w:val="00685529"/>
    <w:rsid w:val="00685671"/>
    <w:rsid w:val="00685D49"/>
    <w:rsid w:val="006904A9"/>
    <w:rsid w:val="006906A8"/>
    <w:rsid w:val="00690FEF"/>
    <w:rsid w:val="00692551"/>
    <w:rsid w:val="00693F85"/>
    <w:rsid w:val="006944DE"/>
    <w:rsid w:val="00694876"/>
    <w:rsid w:val="00694D42"/>
    <w:rsid w:val="006976EF"/>
    <w:rsid w:val="006A01A3"/>
    <w:rsid w:val="006A24CF"/>
    <w:rsid w:val="006A2DCD"/>
    <w:rsid w:val="006A37DF"/>
    <w:rsid w:val="006A3BEB"/>
    <w:rsid w:val="006A44F7"/>
    <w:rsid w:val="006A4D81"/>
    <w:rsid w:val="006A50DC"/>
    <w:rsid w:val="006A6B08"/>
    <w:rsid w:val="006A765A"/>
    <w:rsid w:val="006B2845"/>
    <w:rsid w:val="006B31CC"/>
    <w:rsid w:val="006B3492"/>
    <w:rsid w:val="006B48EB"/>
    <w:rsid w:val="006B4B6C"/>
    <w:rsid w:val="006B5EC5"/>
    <w:rsid w:val="006B6190"/>
    <w:rsid w:val="006C0125"/>
    <w:rsid w:val="006C08B3"/>
    <w:rsid w:val="006C0E61"/>
    <w:rsid w:val="006C1B0A"/>
    <w:rsid w:val="006C2FC8"/>
    <w:rsid w:val="006C6274"/>
    <w:rsid w:val="006C6E84"/>
    <w:rsid w:val="006D0EB0"/>
    <w:rsid w:val="006D3728"/>
    <w:rsid w:val="006D457F"/>
    <w:rsid w:val="006D48AE"/>
    <w:rsid w:val="006D4BBC"/>
    <w:rsid w:val="006D4E55"/>
    <w:rsid w:val="006D549F"/>
    <w:rsid w:val="006D6363"/>
    <w:rsid w:val="006E0144"/>
    <w:rsid w:val="006E0285"/>
    <w:rsid w:val="006E03AC"/>
    <w:rsid w:val="006E3850"/>
    <w:rsid w:val="006E4438"/>
    <w:rsid w:val="006E44EB"/>
    <w:rsid w:val="006E5AD9"/>
    <w:rsid w:val="006E631F"/>
    <w:rsid w:val="006E6EE5"/>
    <w:rsid w:val="006F0990"/>
    <w:rsid w:val="006F0BA5"/>
    <w:rsid w:val="006F5845"/>
    <w:rsid w:val="006F5F1D"/>
    <w:rsid w:val="006F6BD0"/>
    <w:rsid w:val="006F7557"/>
    <w:rsid w:val="006F76C6"/>
    <w:rsid w:val="006F77BA"/>
    <w:rsid w:val="006F7FBE"/>
    <w:rsid w:val="007021BA"/>
    <w:rsid w:val="00705715"/>
    <w:rsid w:val="00706A3D"/>
    <w:rsid w:val="00707B6D"/>
    <w:rsid w:val="007121E7"/>
    <w:rsid w:val="007123A8"/>
    <w:rsid w:val="00712E72"/>
    <w:rsid w:val="0071484C"/>
    <w:rsid w:val="00716586"/>
    <w:rsid w:val="00716B24"/>
    <w:rsid w:val="00722526"/>
    <w:rsid w:val="00723434"/>
    <w:rsid w:val="00726D0E"/>
    <w:rsid w:val="00727A81"/>
    <w:rsid w:val="00727EFA"/>
    <w:rsid w:val="00732A50"/>
    <w:rsid w:val="007330AC"/>
    <w:rsid w:val="00733B15"/>
    <w:rsid w:val="00735436"/>
    <w:rsid w:val="007366DA"/>
    <w:rsid w:val="0073701C"/>
    <w:rsid w:val="0073752D"/>
    <w:rsid w:val="00737AEE"/>
    <w:rsid w:val="007418D5"/>
    <w:rsid w:val="007422F3"/>
    <w:rsid w:val="007434C3"/>
    <w:rsid w:val="007438CA"/>
    <w:rsid w:val="00744EC2"/>
    <w:rsid w:val="00745693"/>
    <w:rsid w:val="007458D9"/>
    <w:rsid w:val="00750483"/>
    <w:rsid w:val="00750F89"/>
    <w:rsid w:val="00751776"/>
    <w:rsid w:val="0075238E"/>
    <w:rsid w:val="00754CE9"/>
    <w:rsid w:val="007579D1"/>
    <w:rsid w:val="00761329"/>
    <w:rsid w:val="007614A1"/>
    <w:rsid w:val="0076187B"/>
    <w:rsid w:val="007620B8"/>
    <w:rsid w:val="00762C48"/>
    <w:rsid w:val="00763E95"/>
    <w:rsid w:val="00765407"/>
    <w:rsid w:val="00767816"/>
    <w:rsid w:val="00773198"/>
    <w:rsid w:val="007731CC"/>
    <w:rsid w:val="00773BD8"/>
    <w:rsid w:val="00775424"/>
    <w:rsid w:val="007762EA"/>
    <w:rsid w:val="00776701"/>
    <w:rsid w:val="007778BA"/>
    <w:rsid w:val="00780CF5"/>
    <w:rsid w:val="007834FC"/>
    <w:rsid w:val="00784561"/>
    <w:rsid w:val="00784AE9"/>
    <w:rsid w:val="00784C98"/>
    <w:rsid w:val="00785140"/>
    <w:rsid w:val="00785D73"/>
    <w:rsid w:val="00787607"/>
    <w:rsid w:val="00787CCF"/>
    <w:rsid w:val="007913B3"/>
    <w:rsid w:val="007916AE"/>
    <w:rsid w:val="00796905"/>
    <w:rsid w:val="0079786A"/>
    <w:rsid w:val="007A2A66"/>
    <w:rsid w:val="007A4701"/>
    <w:rsid w:val="007A7440"/>
    <w:rsid w:val="007B077C"/>
    <w:rsid w:val="007B210F"/>
    <w:rsid w:val="007B3C29"/>
    <w:rsid w:val="007C2299"/>
    <w:rsid w:val="007C2EA4"/>
    <w:rsid w:val="007C542D"/>
    <w:rsid w:val="007C6A42"/>
    <w:rsid w:val="007C6E9A"/>
    <w:rsid w:val="007C76D3"/>
    <w:rsid w:val="007D0112"/>
    <w:rsid w:val="007D0875"/>
    <w:rsid w:val="007D2A67"/>
    <w:rsid w:val="007D2D93"/>
    <w:rsid w:val="007D4C77"/>
    <w:rsid w:val="007D7FA9"/>
    <w:rsid w:val="007E45CE"/>
    <w:rsid w:val="007E469D"/>
    <w:rsid w:val="007E4F04"/>
    <w:rsid w:val="007E5588"/>
    <w:rsid w:val="007E5BCC"/>
    <w:rsid w:val="007E7399"/>
    <w:rsid w:val="007E7BF2"/>
    <w:rsid w:val="007F281C"/>
    <w:rsid w:val="007F31C6"/>
    <w:rsid w:val="007F35A5"/>
    <w:rsid w:val="007F4C5D"/>
    <w:rsid w:val="007F5085"/>
    <w:rsid w:val="007F512F"/>
    <w:rsid w:val="00800718"/>
    <w:rsid w:val="008039F3"/>
    <w:rsid w:val="0081055D"/>
    <w:rsid w:val="008108D3"/>
    <w:rsid w:val="008127F0"/>
    <w:rsid w:val="0081387F"/>
    <w:rsid w:val="008144C9"/>
    <w:rsid w:val="008155B2"/>
    <w:rsid w:val="00816262"/>
    <w:rsid w:val="00816B53"/>
    <w:rsid w:val="008179E6"/>
    <w:rsid w:val="00820322"/>
    <w:rsid w:val="00820490"/>
    <w:rsid w:val="008235E0"/>
    <w:rsid w:val="00824CB3"/>
    <w:rsid w:val="008260B8"/>
    <w:rsid w:val="008274B2"/>
    <w:rsid w:val="008274BF"/>
    <w:rsid w:val="00827F76"/>
    <w:rsid w:val="00827F83"/>
    <w:rsid w:val="008312E5"/>
    <w:rsid w:val="008320B1"/>
    <w:rsid w:val="00832679"/>
    <w:rsid w:val="00833BF0"/>
    <w:rsid w:val="008355D4"/>
    <w:rsid w:val="00836D17"/>
    <w:rsid w:val="00836EEC"/>
    <w:rsid w:val="0084022B"/>
    <w:rsid w:val="00840479"/>
    <w:rsid w:val="00842C4F"/>
    <w:rsid w:val="008432E6"/>
    <w:rsid w:val="00844EE2"/>
    <w:rsid w:val="00844F94"/>
    <w:rsid w:val="00846CF5"/>
    <w:rsid w:val="00846E08"/>
    <w:rsid w:val="00846EE3"/>
    <w:rsid w:val="00847C2C"/>
    <w:rsid w:val="00850CFF"/>
    <w:rsid w:val="00850E37"/>
    <w:rsid w:val="00851E7A"/>
    <w:rsid w:val="008522F4"/>
    <w:rsid w:val="00853BBD"/>
    <w:rsid w:val="008543C3"/>
    <w:rsid w:val="008560F3"/>
    <w:rsid w:val="00856E59"/>
    <w:rsid w:val="00862747"/>
    <w:rsid w:val="0086456E"/>
    <w:rsid w:val="0086760F"/>
    <w:rsid w:val="008676ED"/>
    <w:rsid w:val="00870472"/>
    <w:rsid w:val="00870941"/>
    <w:rsid w:val="00870FDF"/>
    <w:rsid w:val="00875EC3"/>
    <w:rsid w:val="008775A0"/>
    <w:rsid w:val="008778DD"/>
    <w:rsid w:val="00877AB4"/>
    <w:rsid w:val="00877ED8"/>
    <w:rsid w:val="008809E2"/>
    <w:rsid w:val="008812C6"/>
    <w:rsid w:val="00882D38"/>
    <w:rsid w:val="008836C6"/>
    <w:rsid w:val="008858C2"/>
    <w:rsid w:val="00886E9F"/>
    <w:rsid w:val="00892E2C"/>
    <w:rsid w:val="0089345C"/>
    <w:rsid w:val="008938E2"/>
    <w:rsid w:val="00893D2B"/>
    <w:rsid w:val="00895B13"/>
    <w:rsid w:val="00895CAB"/>
    <w:rsid w:val="0089616B"/>
    <w:rsid w:val="008976C6"/>
    <w:rsid w:val="008A0C1A"/>
    <w:rsid w:val="008A0FB0"/>
    <w:rsid w:val="008A24D0"/>
    <w:rsid w:val="008A3436"/>
    <w:rsid w:val="008A36B0"/>
    <w:rsid w:val="008A4165"/>
    <w:rsid w:val="008A5C39"/>
    <w:rsid w:val="008B138A"/>
    <w:rsid w:val="008B2297"/>
    <w:rsid w:val="008B3B42"/>
    <w:rsid w:val="008B450E"/>
    <w:rsid w:val="008B5E01"/>
    <w:rsid w:val="008B7581"/>
    <w:rsid w:val="008B7DE9"/>
    <w:rsid w:val="008C0720"/>
    <w:rsid w:val="008C0F18"/>
    <w:rsid w:val="008C50F9"/>
    <w:rsid w:val="008C7CE7"/>
    <w:rsid w:val="008C7EC9"/>
    <w:rsid w:val="008D0D07"/>
    <w:rsid w:val="008D4AB6"/>
    <w:rsid w:val="008D6387"/>
    <w:rsid w:val="008E1AAC"/>
    <w:rsid w:val="008E1FF1"/>
    <w:rsid w:val="008E2EFB"/>
    <w:rsid w:val="008E39F6"/>
    <w:rsid w:val="008E48F4"/>
    <w:rsid w:val="008E4CAF"/>
    <w:rsid w:val="008E50CD"/>
    <w:rsid w:val="008E6487"/>
    <w:rsid w:val="008E685D"/>
    <w:rsid w:val="008E7205"/>
    <w:rsid w:val="008F033E"/>
    <w:rsid w:val="008F0E41"/>
    <w:rsid w:val="008F39E1"/>
    <w:rsid w:val="008F461B"/>
    <w:rsid w:val="00901234"/>
    <w:rsid w:val="00901575"/>
    <w:rsid w:val="00907D32"/>
    <w:rsid w:val="00907D60"/>
    <w:rsid w:val="009105F7"/>
    <w:rsid w:val="009111E5"/>
    <w:rsid w:val="00911399"/>
    <w:rsid w:val="009166BD"/>
    <w:rsid w:val="00916D5C"/>
    <w:rsid w:val="00917B81"/>
    <w:rsid w:val="00920FC9"/>
    <w:rsid w:val="00923A29"/>
    <w:rsid w:val="00924940"/>
    <w:rsid w:val="00925B95"/>
    <w:rsid w:val="00926AEB"/>
    <w:rsid w:val="0092771B"/>
    <w:rsid w:val="00930F78"/>
    <w:rsid w:val="009332B9"/>
    <w:rsid w:val="00933325"/>
    <w:rsid w:val="009344B6"/>
    <w:rsid w:val="00935157"/>
    <w:rsid w:val="009367F2"/>
    <w:rsid w:val="0094078A"/>
    <w:rsid w:val="00940CE6"/>
    <w:rsid w:val="00941955"/>
    <w:rsid w:val="00943B92"/>
    <w:rsid w:val="009462C7"/>
    <w:rsid w:val="0094798B"/>
    <w:rsid w:val="009503E6"/>
    <w:rsid w:val="009512E7"/>
    <w:rsid w:val="00951762"/>
    <w:rsid w:val="009520B1"/>
    <w:rsid w:val="009520EE"/>
    <w:rsid w:val="00952501"/>
    <w:rsid w:val="00954A51"/>
    <w:rsid w:val="009551C6"/>
    <w:rsid w:val="00956433"/>
    <w:rsid w:val="0095723F"/>
    <w:rsid w:val="009602D2"/>
    <w:rsid w:val="00961597"/>
    <w:rsid w:val="00964524"/>
    <w:rsid w:val="00964F0A"/>
    <w:rsid w:val="00965C13"/>
    <w:rsid w:val="00972D63"/>
    <w:rsid w:val="009744AE"/>
    <w:rsid w:val="009748AE"/>
    <w:rsid w:val="00976897"/>
    <w:rsid w:val="00976AA5"/>
    <w:rsid w:val="00976B44"/>
    <w:rsid w:val="00976F67"/>
    <w:rsid w:val="0098073B"/>
    <w:rsid w:val="00980E72"/>
    <w:rsid w:val="00981656"/>
    <w:rsid w:val="00981DBF"/>
    <w:rsid w:val="0098210D"/>
    <w:rsid w:val="00986E33"/>
    <w:rsid w:val="00987EAB"/>
    <w:rsid w:val="009902FF"/>
    <w:rsid w:val="00991D4D"/>
    <w:rsid w:val="0099251A"/>
    <w:rsid w:val="0099279C"/>
    <w:rsid w:val="00994DB2"/>
    <w:rsid w:val="00995B9C"/>
    <w:rsid w:val="00996E30"/>
    <w:rsid w:val="00996FC3"/>
    <w:rsid w:val="009978DE"/>
    <w:rsid w:val="009A03B7"/>
    <w:rsid w:val="009A071C"/>
    <w:rsid w:val="009A0CFA"/>
    <w:rsid w:val="009A2F21"/>
    <w:rsid w:val="009A31D6"/>
    <w:rsid w:val="009A337D"/>
    <w:rsid w:val="009A3FC3"/>
    <w:rsid w:val="009A583C"/>
    <w:rsid w:val="009A7AAE"/>
    <w:rsid w:val="009B0FE4"/>
    <w:rsid w:val="009B3BC0"/>
    <w:rsid w:val="009B4F46"/>
    <w:rsid w:val="009B7C7B"/>
    <w:rsid w:val="009C06C1"/>
    <w:rsid w:val="009C5255"/>
    <w:rsid w:val="009C62E5"/>
    <w:rsid w:val="009D0EC5"/>
    <w:rsid w:val="009D3587"/>
    <w:rsid w:val="009D3899"/>
    <w:rsid w:val="009D444F"/>
    <w:rsid w:val="009D5EA0"/>
    <w:rsid w:val="009D5FA3"/>
    <w:rsid w:val="009E03C5"/>
    <w:rsid w:val="009E0D86"/>
    <w:rsid w:val="009E2625"/>
    <w:rsid w:val="009E2674"/>
    <w:rsid w:val="009E267D"/>
    <w:rsid w:val="009E3289"/>
    <w:rsid w:val="009E341F"/>
    <w:rsid w:val="009E38C0"/>
    <w:rsid w:val="009E3A72"/>
    <w:rsid w:val="009E3F09"/>
    <w:rsid w:val="009E4256"/>
    <w:rsid w:val="009F001B"/>
    <w:rsid w:val="009F092C"/>
    <w:rsid w:val="009F09C2"/>
    <w:rsid w:val="009F1404"/>
    <w:rsid w:val="009F145B"/>
    <w:rsid w:val="009F1672"/>
    <w:rsid w:val="009F5E38"/>
    <w:rsid w:val="009F6ADE"/>
    <w:rsid w:val="009F7F71"/>
    <w:rsid w:val="00A00B29"/>
    <w:rsid w:val="00A00FB7"/>
    <w:rsid w:val="00A01628"/>
    <w:rsid w:val="00A016F7"/>
    <w:rsid w:val="00A01BFE"/>
    <w:rsid w:val="00A053E7"/>
    <w:rsid w:val="00A05CA4"/>
    <w:rsid w:val="00A06B3D"/>
    <w:rsid w:val="00A06BAB"/>
    <w:rsid w:val="00A1308E"/>
    <w:rsid w:val="00A1397C"/>
    <w:rsid w:val="00A142D7"/>
    <w:rsid w:val="00A1526D"/>
    <w:rsid w:val="00A15ED3"/>
    <w:rsid w:val="00A15F5D"/>
    <w:rsid w:val="00A17D73"/>
    <w:rsid w:val="00A17D99"/>
    <w:rsid w:val="00A22FAE"/>
    <w:rsid w:val="00A25EF8"/>
    <w:rsid w:val="00A265EB"/>
    <w:rsid w:val="00A26FEF"/>
    <w:rsid w:val="00A2725E"/>
    <w:rsid w:val="00A30CBF"/>
    <w:rsid w:val="00A3116C"/>
    <w:rsid w:val="00A31C0F"/>
    <w:rsid w:val="00A32E53"/>
    <w:rsid w:val="00A34AE1"/>
    <w:rsid w:val="00A365DC"/>
    <w:rsid w:val="00A36816"/>
    <w:rsid w:val="00A40AC6"/>
    <w:rsid w:val="00A4110C"/>
    <w:rsid w:val="00A41898"/>
    <w:rsid w:val="00A42A74"/>
    <w:rsid w:val="00A432DA"/>
    <w:rsid w:val="00A440E1"/>
    <w:rsid w:val="00A4469F"/>
    <w:rsid w:val="00A449D9"/>
    <w:rsid w:val="00A47AB7"/>
    <w:rsid w:val="00A47CA6"/>
    <w:rsid w:val="00A5202A"/>
    <w:rsid w:val="00A559DE"/>
    <w:rsid w:val="00A573FE"/>
    <w:rsid w:val="00A62691"/>
    <w:rsid w:val="00A63DA7"/>
    <w:rsid w:val="00A66433"/>
    <w:rsid w:val="00A66C86"/>
    <w:rsid w:val="00A67A76"/>
    <w:rsid w:val="00A70A3E"/>
    <w:rsid w:val="00A736FF"/>
    <w:rsid w:val="00A74D35"/>
    <w:rsid w:val="00A76255"/>
    <w:rsid w:val="00A772E9"/>
    <w:rsid w:val="00A77E7A"/>
    <w:rsid w:val="00A80A62"/>
    <w:rsid w:val="00A81370"/>
    <w:rsid w:val="00A83174"/>
    <w:rsid w:val="00A85E98"/>
    <w:rsid w:val="00A90A0D"/>
    <w:rsid w:val="00A90C3A"/>
    <w:rsid w:val="00A90F40"/>
    <w:rsid w:val="00A90FD5"/>
    <w:rsid w:val="00A9333A"/>
    <w:rsid w:val="00A93F39"/>
    <w:rsid w:val="00A94D0C"/>
    <w:rsid w:val="00A95111"/>
    <w:rsid w:val="00A97077"/>
    <w:rsid w:val="00AA09A9"/>
    <w:rsid w:val="00AA1D1E"/>
    <w:rsid w:val="00AA360C"/>
    <w:rsid w:val="00AA3EE7"/>
    <w:rsid w:val="00AA469C"/>
    <w:rsid w:val="00AA52C3"/>
    <w:rsid w:val="00AA5C58"/>
    <w:rsid w:val="00AA64EB"/>
    <w:rsid w:val="00AA7002"/>
    <w:rsid w:val="00AA7AA6"/>
    <w:rsid w:val="00AB0AA1"/>
    <w:rsid w:val="00AB1A4B"/>
    <w:rsid w:val="00AB3215"/>
    <w:rsid w:val="00AB4FEE"/>
    <w:rsid w:val="00AB5B65"/>
    <w:rsid w:val="00AB60B7"/>
    <w:rsid w:val="00AB6157"/>
    <w:rsid w:val="00AB78E7"/>
    <w:rsid w:val="00AC2E0B"/>
    <w:rsid w:val="00AC3353"/>
    <w:rsid w:val="00AC48C3"/>
    <w:rsid w:val="00AC4CDD"/>
    <w:rsid w:val="00AC4D78"/>
    <w:rsid w:val="00AC5876"/>
    <w:rsid w:val="00AC679D"/>
    <w:rsid w:val="00AD2C2D"/>
    <w:rsid w:val="00AD3E42"/>
    <w:rsid w:val="00AD558E"/>
    <w:rsid w:val="00AD6B64"/>
    <w:rsid w:val="00AD71D9"/>
    <w:rsid w:val="00AD7460"/>
    <w:rsid w:val="00AE33A9"/>
    <w:rsid w:val="00AE450C"/>
    <w:rsid w:val="00AE4FC6"/>
    <w:rsid w:val="00AE67AE"/>
    <w:rsid w:val="00AE699C"/>
    <w:rsid w:val="00AE6D81"/>
    <w:rsid w:val="00AE78C3"/>
    <w:rsid w:val="00AF3171"/>
    <w:rsid w:val="00AF393F"/>
    <w:rsid w:val="00AF3B5E"/>
    <w:rsid w:val="00AF45DD"/>
    <w:rsid w:val="00AF66CA"/>
    <w:rsid w:val="00AF7530"/>
    <w:rsid w:val="00AF7D5E"/>
    <w:rsid w:val="00AF7E44"/>
    <w:rsid w:val="00B04D71"/>
    <w:rsid w:val="00B1065B"/>
    <w:rsid w:val="00B1147F"/>
    <w:rsid w:val="00B13325"/>
    <w:rsid w:val="00B140B5"/>
    <w:rsid w:val="00B1488C"/>
    <w:rsid w:val="00B148A3"/>
    <w:rsid w:val="00B15517"/>
    <w:rsid w:val="00B15C44"/>
    <w:rsid w:val="00B15D29"/>
    <w:rsid w:val="00B16031"/>
    <w:rsid w:val="00B1704E"/>
    <w:rsid w:val="00B22BF6"/>
    <w:rsid w:val="00B23323"/>
    <w:rsid w:val="00B23674"/>
    <w:rsid w:val="00B24FF9"/>
    <w:rsid w:val="00B27A84"/>
    <w:rsid w:val="00B3098C"/>
    <w:rsid w:val="00B3157C"/>
    <w:rsid w:val="00B33F21"/>
    <w:rsid w:val="00B37305"/>
    <w:rsid w:val="00B400CE"/>
    <w:rsid w:val="00B42692"/>
    <w:rsid w:val="00B42B85"/>
    <w:rsid w:val="00B43C63"/>
    <w:rsid w:val="00B43D43"/>
    <w:rsid w:val="00B44A9C"/>
    <w:rsid w:val="00B44DF2"/>
    <w:rsid w:val="00B473BB"/>
    <w:rsid w:val="00B52C19"/>
    <w:rsid w:val="00B52D97"/>
    <w:rsid w:val="00B57527"/>
    <w:rsid w:val="00B60384"/>
    <w:rsid w:val="00B6172D"/>
    <w:rsid w:val="00B61D3E"/>
    <w:rsid w:val="00B6457D"/>
    <w:rsid w:val="00B64A3A"/>
    <w:rsid w:val="00B64BF1"/>
    <w:rsid w:val="00B655AB"/>
    <w:rsid w:val="00B73728"/>
    <w:rsid w:val="00B73B5D"/>
    <w:rsid w:val="00B7437D"/>
    <w:rsid w:val="00B777F9"/>
    <w:rsid w:val="00B8337D"/>
    <w:rsid w:val="00B83CC5"/>
    <w:rsid w:val="00B840C9"/>
    <w:rsid w:val="00B86C2B"/>
    <w:rsid w:val="00B87277"/>
    <w:rsid w:val="00B90120"/>
    <w:rsid w:val="00B903E2"/>
    <w:rsid w:val="00B91E45"/>
    <w:rsid w:val="00B94296"/>
    <w:rsid w:val="00B942CA"/>
    <w:rsid w:val="00B94DD5"/>
    <w:rsid w:val="00B95DB0"/>
    <w:rsid w:val="00B9792D"/>
    <w:rsid w:val="00BA07B8"/>
    <w:rsid w:val="00BA0881"/>
    <w:rsid w:val="00BA1130"/>
    <w:rsid w:val="00BA398D"/>
    <w:rsid w:val="00BA4DE2"/>
    <w:rsid w:val="00BA6435"/>
    <w:rsid w:val="00BA6554"/>
    <w:rsid w:val="00BA690F"/>
    <w:rsid w:val="00BA6A6E"/>
    <w:rsid w:val="00BA726E"/>
    <w:rsid w:val="00BA751C"/>
    <w:rsid w:val="00BB1F0E"/>
    <w:rsid w:val="00BB2003"/>
    <w:rsid w:val="00BB33A1"/>
    <w:rsid w:val="00BB6B5F"/>
    <w:rsid w:val="00BC2A47"/>
    <w:rsid w:val="00BC51CC"/>
    <w:rsid w:val="00BC5E5C"/>
    <w:rsid w:val="00BD0676"/>
    <w:rsid w:val="00BD0B51"/>
    <w:rsid w:val="00BD142F"/>
    <w:rsid w:val="00BD15CD"/>
    <w:rsid w:val="00BD5E8E"/>
    <w:rsid w:val="00BD6FE2"/>
    <w:rsid w:val="00BE05D1"/>
    <w:rsid w:val="00BE0996"/>
    <w:rsid w:val="00BE13DD"/>
    <w:rsid w:val="00BE300D"/>
    <w:rsid w:val="00BE3DFB"/>
    <w:rsid w:val="00BE5B13"/>
    <w:rsid w:val="00BE5E70"/>
    <w:rsid w:val="00BE641C"/>
    <w:rsid w:val="00BF2D82"/>
    <w:rsid w:val="00BF35C0"/>
    <w:rsid w:val="00BF3B45"/>
    <w:rsid w:val="00BF4354"/>
    <w:rsid w:val="00BF6A7F"/>
    <w:rsid w:val="00BF7674"/>
    <w:rsid w:val="00C0114D"/>
    <w:rsid w:val="00C01429"/>
    <w:rsid w:val="00C0228D"/>
    <w:rsid w:val="00C02CF0"/>
    <w:rsid w:val="00C042BF"/>
    <w:rsid w:val="00C046FD"/>
    <w:rsid w:val="00C06C97"/>
    <w:rsid w:val="00C07153"/>
    <w:rsid w:val="00C07928"/>
    <w:rsid w:val="00C12F63"/>
    <w:rsid w:val="00C15B41"/>
    <w:rsid w:val="00C15D8A"/>
    <w:rsid w:val="00C21C20"/>
    <w:rsid w:val="00C229AC"/>
    <w:rsid w:val="00C23C48"/>
    <w:rsid w:val="00C2424D"/>
    <w:rsid w:val="00C255F0"/>
    <w:rsid w:val="00C2604D"/>
    <w:rsid w:val="00C264C2"/>
    <w:rsid w:val="00C26D15"/>
    <w:rsid w:val="00C27868"/>
    <w:rsid w:val="00C32839"/>
    <w:rsid w:val="00C33A77"/>
    <w:rsid w:val="00C35291"/>
    <w:rsid w:val="00C3572D"/>
    <w:rsid w:val="00C376AA"/>
    <w:rsid w:val="00C37A32"/>
    <w:rsid w:val="00C40E4E"/>
    <w:rsid w:val="00C41D7C"/>
    <w:rsid w:val="00C424A5"/>
    <w:rsid w:val="00C42533"/>
    <w:rsid w:val="00C42550"/>
    <w:rsid w:val="00C42AA5"/>
    <w:rsid w:val="00C438C7"/>
    <w:rsid w:val="00C44BA0"/>
    <w:rsid w:val="00C44C92"/>
    <w:rsid w:val="00C45372"/>
    <w:rsid w:val="00C469AE"/>
    <w:rsid w:val="00C478BD"/>
    <w:rsid w:val="00C50244"/>
    <w:rsid w:val="00C50C60"/>
    <w:rsid w:val="00C545C0"/>
    <w:rsid w:val="00C56DD4"/>
    <w:rsid w:val="00C576D0"/>
    <w:rsid w:val="00C60ADD"/>
    <w:rsid w:val="00C61422"/>
    <w:rsid w:val="00C62B09"/>
    <w:rsid w:val="00C63192"/>
    <w:rsid w:val="00C6333F"/>
    <w:rsid w:val="00C653B3"/>
    <w:rsid w:val="00C65714"/>
    <w:rsid w:val="00C65807"/>
    <w:rsid w:val="00C6661C"/>
    <w:rsid w:val="00C737C7"/>
    <w:rsid w:val="00C7499B"/>
    <w:rsid w:val="00C75B14"/>
    <w:rsid w:val="00C7613E"/>
    <w:rsid w:val="00C819A7"/>
    <w:rsid w:val="00C824C3"/>
    <w:rsid w:val="00C832B2"/>
    <w:rsid w:val="00C83EEE"/>
    <w:rsid w:val="00C843B2"/>
    <w:rsid w:val="00C87762"/>
    <w:rsid w:val="00C87DC2"/>
    <w:rsid w:val="00C9188D"/>
    <w:rsid w:val="00C91E44"/>
    <w:rsid w:val="00C92AF1"/>
    <w:rsid w:val="00C92DBC"/>
    <w:rsid w:val="00C942F1"/>
    <w:rsid w:val="00C9562A"/>
    <w:rsid w:val="00C978FF"/>
    <w:rsid w:val="00CA0157"/>
    <w:rsid w:val="00CA330C"/>
    <w:rsid w:val="00CA34CC"/>
    <w:rsid w:val="00CA3548"/>
    <w:rsid w:val="00CA3612"/>
    <w:rsid w:val="00CA443B"/>
    <w:rsid w:val="00CA7C71"/>
    <w:rsid w:val="00CB1279"/>
    <w:rsid w:val="00CB1600"/>
    <w:rsid w:val="00CB4C47"/>
    <w:rsid w:val="00CB59D1"/>
    <w:rsid w:val="00CB5D99"/>
    <w:rsid w:val="00CB6C6E"/>
    <w:rsid w:val="00CB6C7B"/>
    <w:rsid w:val="00CC0EF3"/>
    <w:rsid w:val="00CC11AB"/>
    <w:rsid w:val="00CC35E9"/>
    <w:rsid w:val="00CC4611"/>
    <w:rsid w:val="00CC46F3"/>
    <w:rsid w:val="00CC49F4"/>
    <w:rsid w:val="00CC5D68"/>
    <w:rsid w:val="00CC5EC2"/>
    <w:rsid w:val="00CC6136"/>
    <w:rsid w:val="00CC74AC"/>
    <w:rsid w:val="00CC76CE"/>
    <w:rsid w:val="00CD1D1A"/>
    <w:rsid w:val="00CD2B57"/>
    <w:rsid w:val="00CD34FD"/>
    <w:rsid w:val="00CD5A80"/>
    <w:rsid w:val="00CE08B4"/>
    <w:rsid w:val="00CE0C68"/>
    <w:rsid w:val="00CE182B"/>
    <w:rsid w:val="00CE2B1E"/>
    <w:rsid w:val="00CE3F12"/>
    <w:rsid w:val="00CE61F7"/>
    <w:rsid w:val="00CE67A1"/>
    <w:rsid w:val="00CE7842"/>
    <w:rsid w:val="00CF0A5D"/>
    <w:rsid w:val="00CF22EA"/>
    <w:rsid w:val="00CF2A7E"/>
    <w:rsid w:val="00CF3F97"/>
    <w:rsid w:val="00CF578A"/>
    <w:rsid w:val="00CF7139"/>
    <w:rsid w:val="00CF73D4"/>
    <w:rsid w:val="00D001A5"/>
    <w:rsid w:val="00D004F7"/>
    <w:rsid w:val="00D00AD9"/>
    <w:rsid w:val="00D0353E"/>
    <w:rsid w:val="00D03C36"/>
    <w:rsid w:val="00D04468"/>
    <w:rsid w:val="00D0560E"/>
    <w:rsid w:val="00D07E8B"/>
    <w:rsid w:val="00D07ECF"/>
    <w:rsid w:val="00D10AF4"/>
    <w:rsid w:val="00D10EBF"/>
    <w:rsid w:val="00D12038"/>
    <w:rsid w:val="00D13E1E"/>
    <w:rsid w:val="00D14C0F"/>
    <w:rsid w:val="00D15840"/>
    <w:rsid w:val="00D1628D"/>
    <w:rsid w:val="00D164A2"/>
    <w:rsid w:val="00D208CD"/>
    <w:rsid w:val="00D21445"/>
    <w:rsid w:val="00D2229F"/>
    <w:rsid w:val="00D222B5"/>
    <w:rsid w:val="00D2239A"/>
    <w:rsid w:val="00D23877"/>
    <w:rsid w:val="00D254FA"/>
    <w:rsid w:val="00D305E4"/>
    <w:rsid w:val="00D31A61"/>
    <w:rsid w:val="00D32D4A"/>
    <w:rsid w:val="00D349E0"/>
    <w:rsid w:val="00D36DE5"/>
    <w:rsid w:val="00D37057"/>
    <w:rsid w:val="00D409D4"/>
    <w:rsid w:val="00D415E1"/>
    <w:rsid w:val="00D43817"/>
    <w:rsid w:val="00D4395C"/>
    <w:rsid w:val="00D444A1"/>
    <w:rsid w:val="00D44D0F"/>
    <w:rsid w:val="00D458CC"/>
    <w:rsid w:val="00D45A0E"/>
    <w:rsid w:val="00D45B10"/>
    <w:rsid w:val="00D47956"/>
    <w:rsid w:val="00D50836"/>
    <w:rsid w:val="00D51AD7"/>
    <w:rsid w:val="00D52CBB"/>
    <w:rsid w:val="00D52D72"/>
    <w:rsid w:val="00D53B77"/>
    <w:rsid w:val="00D5586E"/>
    <w:rsid w:val="00D57AC5"/>
    <w:rsid w:val="00D6124D"/>
    <w:rsid w:val="00D62ABA"/>
    <w:rsid w:val="00D632E8"/>
    <w:rsid w:val="00D634C9"/>
    <w:rsid w:val="00D63FB0"/>
    <w:rsid w:val="00D65DD8"/>
    <w:rsid w:val="00D66020"/>
    <w:rsid w:val="00D66762"/>
    <w:rsid w:val="00D667DB"/>
    <w:rsid w:val="00D67A6B"/>
    <w:rsid w:val="00D71349"/>
    <w:rsid w:val="00D75606"/>
    <w:rsid w:val="00D80608"/>
    <w:rsid w:val="00D8093B"/>
    <w:rsid w:val="00D83404"/>
    <w:rsid w:val="00D84B70"/>
    <w:rsid w:val="00D901CB"/>
    <w:rsid w:val="00D91B78"/>
    <w:rsid w:val="00D9208F"/>
    <w:rsid w:val="00D920A4"/>
    <w:rsid w:val="00D922BD"/>
    <w:rsid w:val="00D92F2A"/>
    <w:rsid w:val="00D94672"/>
    <w:rsid w:val="00D96D9B"/>
    <w:rsid w:val="00DA0DD4"/>
    <w:rsid w:val="00DA2D7F"/>
    <w:rsid w:val="00DA3049"/>
    <w:rsid w:val="00DA594E"/>
    <w:rsid w:val="00DA6379"/>
    <w:rsid w:val="00DB3358"/>
    <w:rsid w:val="00DB3FD0"/>
    <w:rsid w:val="00DB7692"/>
    <w:rsid w:val="00DC0E09"/>
    <w:rsid w:val="00DC1239"/>
    <w:rsid w:val="00DC1D07"/>
    <w:rsid w:val="00DC3006"/>
    <w:rsid w:val="00DC32FD"/>
    <w:rsid w:val="00DC3F53"/>
    <w:rsid w:val="00DC4AC2"/>
    <w:rsid w:val="00DC4E3E"/>
    <w:rsid w:val="00DC4E6E"/>
    <w:rsid w:val="00DC5866"/>
    <w:rsid w:val="00DC76CB"/>
    <w:rsid w:val="00DC7DCC"/>
    <w:rsid w:val="00DD0E30"/>
    <w:rsid w:val="00DD1218"/>
    <w:rsid w:val="00DD1644"/>
    <w:rsid w:val="00DD3B1F"/>
    <w:rsid w:val="00DD48BD"/>
    <w:rsid w:val="00DD5541"/>
    <w:rsid w:val="00DE134A"/>
    <w:rsid w:val="00DE2F27"/>
    <w:rsid w:val="00DE3487"/>
    <w:rsid w:val="00DE4A2B"/>
    <w:rsid w:val="00DE57C3"/>
    <w:rsid w:val="00DE63F3"/>
    <w:rsid w:val="00DF29FD"/>
    <w:rsid w:val="00DF2C0D"/>
    <w:rsid w:val="00DF2E99"/>
    <w:rsid w:val="00DF6A81"/>
    <w:rsid w:val="00E004B0"/>
    <w:rsid w:val="00E027E8"/>
    <w:rsid w:val="00E054D7"/>
    <w:rsid w:val="00E07A46"/>
    <w:rsid w:val="00E100FD"/>
    <w:rsid w:val="00E10EC8"/>
    <w:rsid w:val="00E11AD0"/>
    <w:rsid w:val="00E11DB3"/>
    <w:rsid w:val="00E11F08"/>
    <w:rsid w:val="00E1214E"/>
    <w:rsid w:val="00E15804"/>
    <w:rsid w:val="00E16F60"/>
    <w:rsid w:val="00E17A7B"/>
    <w:rsid w:val="00E213DC"/>
    <w:rsid w:val="00E215C9"/>
    <w:rsid w:val="00E21E4B"/>
    <w:rsid w:val="00E22561"/>
    <w:rsid w:val="00E225C1"/>
    <w:rsid w:val="00E2267C"/>
    <w:rsid w:val="00E23D7B"/>
    <w:rsid w:val="00E2440B"/>
    <w:rsid w:val="00E25B97"/>
    <w:rsid w:val="00E27548"/>
    <w:rsid w:val="00E30DF0"/>
    <w:rsid w:val="00E31C3A"/>
    <w:rsid w:val="00E32E57"/>
    <w:rsid w:val="00E33D5B"/>
    <w:rsid w:val="00E34A50"/>
    <w:rsid w:val="00E359FF"/>
    <w:rsid w:val="00E36A70"/>
    <w:rsid w:val="00E3777C"/>
    <w:rsid w:val="00E4035D"/>
    <w:rsid w:val="00E4311F"/>
    <w:rsid w:val="00E45B5B"/>
    <w:rsid w:val="00E46745"/>
    <w:rsid w:val="00E5118C"/>
    <w:rsid w:val="00E51555"/>
    <w:rsid w:val="00E51BF3"/>
    <w:rsid w:val="00E535E7"/>
    <w:rsid w:val="00E5371B"/>
    <w:rsid w:val="00E5425C"/>
    <w:rsid w:val="00E54669"/>
    <w:rsid w:val="00E54AF0"/>
    <w:rsid w:val="00E56C2B"/>
    <w:rsid w:val="00E57956"/>
    <w:rsid w:val="00E60569"/>
    <w:rsid w:val="00E61F25"/>
    <w:rsid w:val="00E65FC9"/>
    <w:rsid w:val="00E67BB3"/>
    <w:rsid w:val="00E67E40"/>
    <w:rsid w:val="00E71E1C"/>
    <w:rsid w:val="00E721EB"/>
    <w:rsid w:val="00E742D2"/>
    <w:rsid w:val="00E74553"/>
    <w:rsid w:val="00E757C0"/>
    <w:rsid w:val="00E76F7E"/>
    <w:rsid w:val="00E80E9D"/>
    <w:rsid w:val="00E80FBC"/>
    <w:rsid w:val="00E8145E"/>
    <w:rsid w:val="00E827E3"/>
    <w:rsid w:val="00E8576E"/>
    <w:rsid w:val="00E860F7"/>
    <w:rsid w:val="00E906A0"/>
    <w:rsid w:val="00E909FD"/>
    <w:rsid w:val="00E91D0B"/>
    <w:rsid w:val="00E92775"/>
    <w:rsid w:val="00E95C2A"/>
    <w:rsid w:val="00EA0808"/>
    <w:rsid w:val="00EA11F2"/>
    <w:rsid w:val="00EA2637"/>
    <w:rsid w:val="00EA6407"/>
    <w:rsid w:val="00EA7066"/>
    <w:rsid w:val="00EB049A"/>
    <w:rsid w:val="00EB062B"/>
    <w:rsid w:val="00EB0FC3"/>
    <w:rsid w:val="00EB1ACF"/>
    <w:rsid w:val="00EB2923"/>
    <w:rsid w:val="00EB367E"/>
    <w:rsid w:val="00EB4BBF"/>
    <w:rsid w:val="00EB4E27"/>
    <w:rsid w:val="00EB56C6"/>
    <w:rsid w:val="00EB71FD"/>
    <w:rsid w:val="00EC1B20"/>
    <w:rsid w:val="00EC2567"/>
    <w:rsid w:val="00EC46F8"/>
    <w:rsid w:val="00EC4719"/>
    <w:rsid w:val="00EC4A97"/>
    <w:rsid w:val="00EC7EC0"/>
    <w:rsid w:val="00ED182E"/>
    <w:rsid w:val="00ED61C8"/>
    <w:rsid w:val="00ED676A"/>
    <w:rsid w:val="00ED72C2"/>
    <w:rsid w:val="00EE0D85"/>
    <w:rsid w:val="00EE3186"/>
    <w:rsid w:val="00EE4A50"/>
    <w:rsid w:val="00EE4AF6"/>
    <w:rsid w:val="00EE4CEF"/>
    <w:rsid w:val="00EE7DEC"/>
    <w:rsid w:val="00EF1599"/>
    <w:rsid w:val="00EF1FCF"/>
    <w:rsid w:val="00EF331B"/>
    <w:rsid w:val="00EF4CDD"/>
    <w:rsid w:val="00EF671C"/>
    <w:rsid w:val="00EF7AB5"/>
    <w:rsid w:val="00F00045"/>
    <w:rsid w:val="00F00909"/>
    <w:rsid w:val="00F0095A"/>
    <w:rsid w:val="00F00A3D"/>
    <w:rsid w:val="00F0225D"/>
    <w:rsid w:val="00F025FC"/>
    <w:rsid w:val="00F0570C"/>
    <w:rsid w:val="00F05796"/>
    <w:rsid w:val="00F05DD8"/>
    <w:rsid w:val="00F065F4"/>
    <w:rsid w:val="00F06707"/>
    <w:rsid w:val="00F1034F"/>
    <w:rsid w:val="00F10E98"/>
    <w:rsid w:val="00F10EF0"/>
    <w:rsid w:val="00F1255C"/>
    <w:rsid w:val="00F138A2"/>
    <w:rsid w:val="00F16BAD"/>
    <w:rsid w:val="00F17787"/>
    <w:rsid w:val="00F17D5B"/>
    <w:rsid w:val="00F20CC8"/>
    <w:rsid w:val="00F21798"/>
    <w:rsid w:val="00F2211F"/>
    <w:rsid w:val="00F30779"/>
    <w:rsid w:val="00F310ED"/>
    <w:rsid w:val="00F311E1"/>
    <w:rsid w:val="00F3366D"/>
    <w:rsid w:val="00F34155"/>
    <w:rsid w:val="00F344C7"/>
    <w:rsid w:val="00F34861"/>
    <w:rsid w:val="00F34F4C"/>
    <w:rsid w:val="00F36D5B"/>
    <w:rsid w:val="00F417D5"/>
    <w:rsid w:val="00F432B2"/>
    <w:rsid w:val="00F43DE8"/>
    <w:rsid w:val="00F470C2"/>
    <w:rsid w:val="00F502A4"/>
    <w:rsid w:val="00F53977"/>
    <w:rsid w:val="00F53FF6"/>
    <w:rsid w:val="00F55008"/>
    <w:rsid w:val="00F565ED"/>
    <w:rsid w:val="00F573AB"/>
    <w:rsid w:val="00F579FC"/>
    <w:rsid w:val="00F57BC5"/>
    <w:rsid w:val="00F60012"/>
    <w:rsid w:val="00F602EA"/>
    <w:rsid w:val="00F61987"/>
    <w:rsid w:val="00F6235E"/>
    <w:rsid w:val="00F66A1A"/>
    <w:rsid w:val="00F70FDD"/>
    <w:rsid w:val="00F728AF"/>
    <w:rsid w:val="00F729CD"/>
    <w:rsid w:val="00F73963"/>
    <w:rsid w:val="00F77D8C"/>
    <w:rsid w:val="00F80EA0"/>
    <w:rsid w:val="00F824AC"/>
    <w:rsid w:val="00F837ED"/>
    <w:rsid w:val="00F8514C"/>
    <w:rsid w:val="00F869CB"/>
    <w:rsid w:val="00F942F0"/>
    <w:rsid w:val="00F95E1D"/>
    <w:rsid w:val="00F964B1"/>
    <w:rsid w:val="00F9777D"/>
    <w:rsid w:val="00FA03FC"/>
    <w:rsid w:val="00FA179C"/>
    <w:rsid w:val="00FA1F83"/>
    <w:rsid w:val="00FA27E2"/>
    <w:rsid w:val="00FA6471"/>
    <w:rsid w:val="00FA6A32"/>
    <w:rsid w:val="00FA7810"/>
    <w:rsid w:val="00FB3A79"/>
    <w:rsid w:val="00FB3EB7"/>
    <w:rsid w:val="00FB4968"/>
    <w:rsid w:val="00FB78AC"/>
    <w:rsid w:val="00FC4A73"/>
    <w:rsid w:val="00FD2130"/>
    <w:rsid w:val="00FD2407"/>
    <w:rsid w:val="00FD5098"/>
    <w:rsid w:val="00FE0FB1"/>
    <w:rsid w:val="00FE1F7E"/>
    <w:rsid w:val="00FE290A"/>
    <w:rsid w:val="00FE4AEC"/>
    <w:rsid w:val="00FE5CAD"/>
    <w:rsid w:val="00FE6E2D"/>
    <w:rsid w:val="00FF0769"/>
    <w:rsid w:val="00FF3014"/>
    <w:rsid w:val="00FF4552"/>
    <w:rsid w:val="00FF4AA2"/>
    <w:rsid w:val="00FF5693"/>
    <w:rsid w:val="00FF65EE"/>
    <w:rsid w:val="00FF6D64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9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2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2018-01-16T09:00:00Z</cp:lastPrinted>
  <dcterms:created xsi:type="dcterms:W3CDTF">2018-01-15T02:02:00Z</dcterms:created>
  <dcterms:modified xsi:type="dcterms:W3CDTF">2018-01-16T09:00:00Z</dcterms:modified>
</cp:coreProperties>
</file>