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4F" w:rsidRDefault="00350C4F" w:rsidP="00A36934">
      <w:pPr>
        <w:pStyle w:val="Title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16.03.2017 г. №16-п</w:t>
      </w:r>
    </w:p>
    <w:p w:rsidR="00350C4F" w:rsidRDefault="00350C4F" w:rsidP="00A36934">
      <w:pPr>
        <w:pStyle w:val="Title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350C4F" w:rsidRDefault="00350C4F" w:rsidP="00A36934">
      <w:pPr>
        <w:pStyle w:val="Heading6"/>
        <w:spacing w:before="0" w:after="0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ИРКУТСКАЯ</w:t>
      </w:r>
      <w:r>
        <w:rPr>
          <w:rFonts w:ascii="Arial" w:hAnsi="Arial" w:cs="Arial"/>
          <w:bCs w:val="0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t>ОБЛАСТЬ</w:t>
      </w:r>
    </w:p>
    <w:p w:rsidR="00350C4F" w:rsidRDefault="00350C4F" w:rsidP="00A3693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350C4F" w:rsidRDefault="00350C4F" w:rsidP="00A3693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«НЫГДА»</w:t>
      </w:r>
    </w:p>
    <w:p w:rsidR="00350C4F" w:rsidRDefault="00350C4F" w:rsidP="00A3693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АДМИНИСТРАЦИЯ</w:t>
      </w:r>
    </w:p>
    <w:p w:rsidR="00350C4F" w:rsidRDefault="00350C4F" w:rsidP="00A36934">
      <w:pPr>
        <w:pStyle w:val="Header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bCs/>
          <w:spacing w:val="20"/>
          <w:sz w:val="32"/>
          <w:szCs w:val="28"/>
        </w:rPr>
      </w:pPr>
      <w:r>
        <w:rPr>
          <w:rFonts w:ascii="Arial" w:hAnsi="Arial" w:cs="Arial"/>
          <w:b/>
          <w:bCs/>
          <w:spacing w:val="20"/>
          <w:sz w:val="32"/>
          <w:szCs w:val="28"/>
        </w:rPr>
        <w:t>ПОСТАНОВЛЕНИЕ</w:t>
      </w:r>
    </w:p>
    <w:p w:rsidR="00350C4F" w:rsidRDefault="00350C4F" w:rsidP="00A36934">
      <w:pPr>
        <w:pStyle w:val="Header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50C4F" w:rsidRDefault="00350C4F" w:rsidP="005B7779">
      <w:pPr>
        <w:pStyle w:val="Header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ПЕРЕЧНЕ ДОЛЖНОСТНЫХ ЛИЦ ОРГАНОВ МУНИЦИПАЛЬНОГО КОНТРОЛЯ МУНИЦИПАЛЬНОГО ОБРАЗОВАНИЯ «НЫГДА», УПОЛНОМОЧЕННЫХ СОСТАВЛЯТЬ ПРОТОКОЛЫ ОБ АДМИНИСТРАТИВНЫХ ПРАВОНАРУШЕНИЯХ, ПРЕДУСМОТРЕННЫХ СТАТЬЁЙ 19.4.1 КОДЕКСА РОССИЙСКОЙ ФЕДЕРАЦИИ ОБ АДМИНИСТРАТИВНЫХ ПРАВОНАРУШЕНИЯХ</w:t>
      </w:r>
    </w:p>
    <w:p w:rsidR="00350C4F" w:rsidRPr="005B7779" w:rsidRDefault="00350C4F" w:rsidP="005B7779">
      <w:pPr>
        <w:pStyle w:val="NoSpacing"/>
        <w:jc w:val="both"/>
        <w:rPr>
          <w:rFonts w:ascii="Arial" w:hAnsi="Arial" w:cs="Arial"/>
        </w:rPr>
      </w:pPr>
    </w:p>
    <w:p w:rsidR="00350C4F" w:rsidRDefault="00350C4F" w:rsidP="005B7779">
      <w:pPr>
        <w:pStyle w:val="NoSpacing"/>
        <w:ind w:firstLine="709"/>
        <w:jc w:val="both"/>
        <w:rPr>
          <w:rFonts w:ascii="Arial" w:hAnsi="Arial" w:cs="Arial"/>
        </w:rPr>
      </w:pPr>
      <w:r w:rsidRPr="005B7779">
        <w:rPr>
          <w:rFonts w:ascii="Arial" w:hAnsi="Arial" w:cs="Arial"/>
        </w:rPr>
        <w:t xml:space="preserve">В соответствии с законом Иркутской области от </w:t>
      </w:r>
      <w:r>
        <w:rPr>
          <w:rFonts w:ascii="Arial" w:hAnsi="Arial" w:cs="Arial"/>
        </w:rPr>
        <w:t>12</w:t>
      </w:r>
      <w:r w:rsidRPr="005B7779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5B7779">
        <w:rPr>
          <w:rFonts w:ascii="Arial" w:hAnsi="Arial" w:cs="Arial"/>
        </w:rPr>
        <w:t xml:space="preserve">2.2016 г. № </w:t>
      </w:r>
      <w:r>
        <w:rPr>
          <w:rFonts w:ascii="Arial" w:hAnsi="Arial" w:cs="Arial"/>
        </w:rPr>
        <w:t>109</w:t>
      </w:r>
      <w:r w:rsidRPr="005B7779">
        <w:rPr>
          <w:rFonts w:ascii="Arial" w:hAnsi="Arial" w:cs="Arial"/>
        </w:rPr>
        <w:t>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 надзора, муниципального контроля»,</w:t>
      </w:r>
      <w:r>
        <w:rPr>
          <w:rFonts w:ascii="Arial" w:hAnsi="Arial" w:cs="Arial"/>
        </w:rPr>
        <w:t xml:space="preserve"> руководствуясь Уставом муниципального образования «Ныгда»</w:t>
      </w:r>
    </w:p>
    <w:p w:rsidR="00350C4F" w:rsidRPr="005B7779" w:rsidRDefault="00350C4F" w:rsidP="005B7779">
      <w:pPr>
        <w:pStyle w:val="NoSpacing"/>
        <w:ind w:firstLine="567"/>
        <w:jc w:val="both"/>
        <w:rPr>
          <w:rFonts w:ascii="Arial" w:hAnsi="Arial" w:cs="Arial"/>
        </w:rPr>
      </w:pPr>
    </w:p>
    <w:p w:rsidR="00350C4F" w:rsidRPr="005B7779" w:rsidRDefault="00350C4F" w:rsidP="005B7779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5B7779">
        <w:rPr>
          <w:rFonts w:ascii="Arial" w:hAnsi="Arial" w:cs="Arial"/>
          <w:b/>
          <w:sz w:val="30"/>
          <w:szCs w:val="30"/>
        </w:rPr>
        <w:t>ПОСТАНОВЛЯЮ:</w:t>
      </w:r>
    </w:p>
    <w:p w:rsidR="00350C4F" w:rsidRPr="005B7779" w:rsidRDefault="00350C4F" w:rsidP="005B7779">
      <w:pPr>
        <w:pStyle w:val="NoSpacing"/>
        <w:jc w:val="both"/>
        <w:rPr>
          <w:rFonts w:ascii="Arial" w:hAnsi="Arial" w:cs="Arial"/>
        </w:rPr>
      </w:pPr>
    </w:p>
    <w:p w:rsidR="00350C4F" w:rsidRPr="005B7779" w:rsidRDefault="00350C4F" w:rsidP="005B7779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B7779">
        <w:rPr>
          <w:rFonts w:ascii="Arial" w:hAnsi="Arial" w:cs="Arial"/>
        </w:rPr>
        <w:t>Определить перечень должностных лиц органов муниципального контроля муни</w:t>
      </w:r>
      <w:r>
        <w:rPr>
          <w:rFonts w:ascii="Arial" w:hAnsi="Arial" w:cs="Arial"/>
        </w:rPr>
        <w:t>ципального образования «Ныгда</w:t>
      </w:r>
      <w:r w:rsidRPr="005B7779">
        <w:rPr>
          <w:rFonts w:ascii="Arial" w:hAnsi="Arial" w:cs="Arial"/>
        </w:rPr>
        <w:t>», уполномоченных составлять протоколы об административных правонарушениях, предусмотренных стат</w:t>
      </w:r>
      <w:r>
        <w:rPr>
          <w:rFonts w:ascii="Arial" w:hAnsi="Arial" w:cs="Arial"/>
        </w:rPr>
        <w:t>ьё</w:t>
      </w:r>
      <w:r w:rsidRPr="005B7779">
        <w:rPr>
          <w:rFonts w:ascii="Arial" w:hAnsi="Arial" w:cs="Arial"/>
        </w:rPr>
        <w:t>й 19.4.1</w:t>
      </w:r>
      <w:r>
        <w:rPr>
          <w:rFonts w:ascii="Arial" w:hAnsi="Arial" w:cs="Arial"/>
        </w:rPr>
        <w:t xml:space="preserve"> </w:t>
      </w:r>
      <w:r w:rsidRPr="005B7779">
        <w:rPr>
          <w:rFonts w:ascii="Arial" w:hAnsi="Arial" w:cs="Arial"/>
        </w:rPr>
        <w:t>Кодекса Российской Федерации об административных правонарушениях:</w:t>
      </w:r>
    </w:p>
    <w:p w:rsidR="00350C4F" w:rsidRDefault="00350C4F" w:rsidP="00E86BB6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глава муниципального образования «Ныгда»;</w:t>
      </w:r>
    </w:p>
    <w:p w:rsidR="00350C4F" w:rsidRPr="005B7779" w:rsidRDefault="00350C4F" w:rsidP="00E86BB6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ведущий специалист муниципального образования «Ныгда».</w:t>
      </w:r>
    </w:p>
    <w:p w:rsidR="00350C4F" w:rsidRPr="00A36934" w:rsidRDefault="00350C4F" w:rsidP="00A36934">
      <w:pPr>
        <w:pStyle w:val="Header"/>
        <w:tabs>
          <w:tab w:val="clear" w:pos="4153"/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36934">
        <w:rPr>
          <w:rFonts w:ascii="Arial" w:hAnsi="Arial" w:cs="Arial"/>
          <w:sz w:val="24"/>
          <w:szCs w:val="24"/>
        </w:rPr>
        <w:t>. Опубликовать данное постановление в средстве массовой информации «Ныгдинский вестник» и на официальном сайте МО «Ныгда».</w:t>
      </w:r>
    </w:p>
    <w:p w:rsidR="00350C4F" w:rsidRPr="005B7779" w:rsidRDefault="00350C4F" w:rsidP="005B7779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B7779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350C4F" w:rsidRDefault="00350C4F" w:rsidP="005B7779">
      <w:pPr>
        <w:pStyle w:val="NoSpacing"/>
        <w:jc w:val="both"/>
        <w:rPr>
          <w:rFonts w:ascii="Arial" w:hAnsi="Arial" w:cs="Arial"/>
        </w:rPr>
      </w:pPr>
    </w:p>
    <w:p w:rsidR="00350C4F" w:rsidRPr="005B7779" w:rsidRDefault="00350C4F" w:rsidP="005B7779">
      <w:pPr>
        <w:pStyle w:val="NoSpacing"/>
        <w:jc w:val="both"/>
        <w:rPr>
          <w:rFonts w:ascii="Arial" w:hAnsi="Arial" w:cs="Arial"/>
        </w:rPr>
      </w:pPr>
    </w:p>
    <w:p w:rsidR="00350C4F" w:rsidRDefault="00350C4F" w:rsidP="005B777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5B7779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образования «Ныгда</w:t>
      </w:r>
      <w:r w:rsidRPr="005B7779">
        <w:rPr>
          <w:rFonts w:ascii="Arial" w:hAnsi="Arial" w:cs="Arial"/>
        </w:rPr>
        <w:t>»</w:t>
      </w:r>
    </w:p>
    <w:p w:rsidR="00350C4F" w:rsidRPr="005B7779" w:rsidRDefault="00350C4F" w:rsidP="005B777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350C4F" w:rsidRPr="005B7779" w:rsidRDefault="00350C4F" w:rsidP="005B7779">
      <w:pPr>
        <w:pStyle w:val="NoSpacing"/>
        <w:jc w:val="both"/>
        <w:rPr>
          <w:rFonts w:ascii="Arial" w:hAnsi="Arial" w:cs="Arial"/>
        </w:rPr>
      </w:pPr>
    </w:p>
    <w:sectPr w:rsidR="00350C4F" w:rsidRPr="005B7779" w:rsidSect="005612A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6ED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327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3E4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60D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2C3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5E6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AE4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26B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487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30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4"/>
  </w:num>
  <w:num w:numId="5">
    <w:abstractNumId w:val="12"/>
  </w:num>
  <w:num w:numId="6">
    <w:abstractNumId w:val="13"/>
  </w:num>
  <w:num w:numId="7">
    <w:abstractNumId w:val="17"/>
  </w:num>
  <w:num w:numId="8">
    <w:abstractNumId w:val="20"/>
  </w:num>
  <w:num w:numId="9">
    <w:abstractNumId w:val="15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658"/>
    <w:rsid w:val="00073658"/>
    <w:rsid w:val="001171C4"/>
    <w:rsid w:val="00173486"/>
    <w:rsid w:val="001B1E38"/>
    <w:rsid w:val="001E51F7"/>
    <w:rsid w:val="001E6D30"/>
    <w:rsid w:val="001F166A"/>
    <w:rsid w:val="002469C2"/>
    <w:rsid w:val="00260FA9"/>
    <w:rsid w:val="002D29D4"/>
    <w:rsid w:val="002D308B"/>
    <w:rsid w:val="0033027C"/>
    <w:rsid w:val="00350C4F"/>
    <w:rsid w:val="003B4CEF"/>
    <w:rsid w:val="003F4D54"/>
    <w:rsid w:val="003F6EAB"/>
    <w:rsid w:val="004121AF"/>
    <w:rsid w:val="00450155"/>
    <w:rsid w:val="00497EFC"/>
    <w:rsid w:val="004A29B0"/>
    <w:rsid w:val="0050298B"/>
    <w:rsid w:val="00513A69"/>
    <w:rsid w:val="00546ED4"/>
    <w:rsid w:val="005612A7"/>
    <w:rsid w:val="005B3669"/>
    <w:rsid w:val="005B7779"/>
    <w:rsid w:val="005C4167"/>
    <w:rsid w:val="005D547A"/>
    <w:rsid w:val="005E70F1"/>
    <w:rsid w:val="006436F5"/>
    <w:rsid w:val="00762360"/>
    <w:rsid w:val="007B7488"/>
    <w:rsid w:val="007F1E25"/>
    <w:rsid w:val="008010F0"/>
    <w:rsid w:val="00802DBE"/>
    <w:rsid w:val="008710E3"/>
    <w:rsid w:val="008A55B9"/>
    <w:rsid w:val="008B72B2"/>
    <w:rsid w:val="008D687F"/>
    <w:rsid w:val="00904B2A"/>
    <w:rsid w:val="00904E5C"/>
    <w:rsid w:val="009C476A"/>
    <w:rsid w:val="009F2773"/>
    <w:rsid w:val="00A0339B"/>
    <w:rsid w:val="00A30BDB"/>
    <w:rsid w:val="00A36934"/>
    <w:rsid w:val="00A71AC2"/>
    <w:rsid w:val="00A83273"/>
    <w:rsid w:val="00AB783C"/>
    <w:rsid w:val="00AB7891"/>
    <w:rsid w:val="00AF7F24"/>
    <w:rsid w:val="00BE7950"/>
    <w:rsid w:val="00C40154"/>
    <w:rsid w:val="00C4533E"/>
    <w:rsid w:val="00C53EA4"/>
    <w:rsid w:val="00C55F91"/>
    <w:rsid w:val="00C76F17"/>
    <w:rsid w:val="00CA6902"/>
    <w:rsid w:val="00CB716B"/>
    <w:rsid w:val="00D153FC"/>
    <w:rsid w:val="00D44DD6"/>
    <w:rsid w:val="00D524E3"/>
    <w:rsid w:val="00DE329A"/>
    <w:rsid w:val="00DE3F1F"/>
    <w:rsid w:val="00DF09FB"/>
    <w:rsid w:val="00E066C4"/>
    <w:rsid w:val="00E066C7"/>
    <w:rsid w:val="00E33584"/>
    <w:rsid w:val="00E46525"/>
    <w:rsid w:val="00E86BB6"/>
    <w:rsid w:val="00F178F1"/>
    <w:rsid w:val="00F24313"/>
    <w:rsid w:val="00F64BCA"/>
    <w:rsid w:val="00F70031"/>
    <w:rsid w:val="00F9271F"/>
    <w:rsid w:val="00FD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36934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77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36934"/>
    <w:rPr>
      <w:rFonts w:cs="Times New Roman"/>
      <w:b/>
      <w:bCs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173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C4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416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8A55B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7779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5B7779"/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A36934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A36934"/>
    <w:pPr>
      <w:jc w:val="center"/>
    </w:pPr>
    <w:rPr>
      <w:rFonts w:eastAsia="Calibri"/>
      <w:sz w:val="28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238</Words>
  <Characters>1359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2017-03-16T07:14:00Z</cp:lastPrinted>
  <dcterms:created xsi:type="dcterms:W3CDTF">2017-03-17T11:04:00Z</dcterms:created>
  <dcterms:modified xsi:type="dcterms:W3CDTF">2017-03-20T00:35:00Z</dcterms:modified>
</cp:coreProperties>
</file>