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4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06.10.2017г. № 46-п</w:t>
      </w:r>
    </w:p>
    <w:p w:rsidR="00DD6664" w:rsidRPr="003A3FEB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6664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DD6664" w:rsidRPr="003A3FEB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6664" w:rsidRPr="003A3FEB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«НЫГДА</w:t>
      </w:r>
      <w:r w:rsidRPr="003A3FEB">
        <w:rPr>
          <w:rFonts w:ascii="Arial" w:hAnsi="Arial" w:cs="Arial"/>
          <w:b/>
          <w:sz w:val="32"/>
          <w:szCs w:val="32"/>
        </w:rPr>
        <w:t>»</w:t>
      </w:r>
    </w:p>
    <w:p w:rsidR="00DD6664" w:rsidRPr="003A3FEB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DD6664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DD6664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664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 В ОПЕРАТИВНОЕ УПРАВЛЕНИЕ</w:t>
      </w:r>
    </w:p>
    <w:p w:rsidR="00DD6664" w:rsidRPr="002E182E" w:rsidRDefault="00DD6664" w:rsidP="00482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На основании ст.ст. 15, 36 Федерального закона от 06.10.2003 г. № 131-ФЗ «Об общих принципах организации местного самоуправления в Российской Федерации», ст.ст. 296, 299 Гражданского кодекса Российской Федерации и ст. 55 Устава муниципального образования «Ныгда»</w:t>
      </w:r>
      <w:r>
        <w:rPr>
          <w:rFonts w:ascii="Arial" w:hAnsi="Arial" w:cs="Arial"/>
          <w:sz w:val="24"/>
          <w:szCs w:val="24"/>
        </w:rPr>
        <w:t>,</w:t>
      </w:r>
    </w:p>
    <w:p w:rsidR="00DD6664" w:rsidRPr="00C66761" w:rsidRDefault="00DD6664" w:rsidP="004827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6664" w:rsidRPr="00C66761" w:rsidRDefault="00DD6664" w:rsidP="00C6676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761">
        <w:rPr>
          <w:rFonts w:ascii="Arial" w:hAnsi="Arial" w:cs="Arial"/>
          <w:b/>
          <w:sz w:val="30"/>
          <w:szCs w:val="30"/>
        </w:rPr>
        <w:t>ПОСТАНОВЛЯЮ:</w:t>
      </w:r>
    </w:p>
    <w:p w:rsidR="00DD6664" w:rsidRPr="00C66761" w:rsidRDefault="00DD6664" w:rsidP="0048278F">
      <w:pPr>
        <w:spacing w:after="0"/>
        <w:rPr>
          <w:rFonts w:ascii="Arial" w:hAnsi="Arial" w:cs="Arial"/>
          <w:sz w:val="24"/>
          <w:szCs w:val="24"/>
        </w:rPr>
      </w:pP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1. Закрепить на праве оперативного управления за Муниципальным бюджетным учреждением культуры «Информационно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C66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66761">
        <w:rPr>
          <w:rFonts w:ascii="Arial" w:hAnsi="Arial" w:cs="Arial"/>
          <w:sz w:val="24"/>
          <w:szCs w:val="24"/>
        </w:rPr>
        <w:t xml:space="preserve">культурный центр муниципального образования «Ныгда» муниципальное имущество: нежилое здание «Ныгдинский сельский Дом Культуры» общей площадью </w:t>
      </w:r>
      <w:smartTag w:uri="urn:schemas-microsoft-com:office:smarttags" w:element="metricconverter">
        <w:smartTagPr>
          <w:attr w:name="ProductID" w:val="261 кв. м"/>
        </w:smartTagPr>
        <w:r w:rsidRPr="00C66761">
          <w:rPr>
            <w:rFonts w:ascii="Arial" w:hAnsi="Arial" w:cs="Arial"/>
            <w:sz w:val="24"/>
            <w:szCs w:val="24"/>
          </w:rPr>
          <w:t>261 кв. м</w:t>
        </w:r>
      </w:smartTag>
      <w:r w:rsidRPr="00C66761">
        <w:rPr>
          <w:rFonts w:ascii="Arial" w:hAnsi="Arial" w:cs="Arial"/>
          <w:sz w:val="24"/>
          <w:szCs w:val="24"/>
        </w:rPr>
        <w:t>., расположенное по адресу: Иркутская облас</w:t>
      </w:r>
      <w:r>
        <w:rPr>
          <w:rFonts w:ascii="Arial" w:hAnsi="Arial" w:cs="Arial"/>
          <w:sz w:val="24"/>
          <w:szCs w:val="24"/>
        </w:rPr>
        <w:t xml:space="preserve">ть, Аларский район, д. Ныгда, </w:t>
      </w:r>
      <w:r w:rsidRPr="00C66761">
        <w:rPr>
          <w:rFonts w:ascii="Arial" w:hAnsi="Arial" w:cs="Arial"/>
          <w:sz w:val="24"/>
          <w:szCs w:val="24"/>
        </w:rPr>
        <w:t>ул. Назарова, 7, кадастровая стоимость 1597244,31 (один миллион пятьсот девяносто семь тысяч двести сорок четыре рубля 31 копейка) рублей, кадастровый номер 85:01:15</w:t>
      </w:r>
      <w:r>
        <w:rPr>
          <w:rFonts w:ascii="Arial" w:hAnsi="Arial" w:cs="Arial"/>
          <w:sz w:val="24"/>
          <w:szCs w:val="24"/>
        </w:rPr>
        <w:t>0101:648;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2. Специалисту Инкижиновой О.А</w:t>
      </w:r>
      <w:bookmarkStart w:id="0" w:name="_GoBack"/>
      <w:bookmarkEnd w:id="0"/>
      <w:r w:rsidRPr="00C66761">
        <w:rPr>
          <w:rFonts w:ascii="Arial" w:hAnsi="Arial" w:cs="Arial"/>
          <w:sz w:val="24"/>
          <w:szCs w:val="24"/>
        </w:rPr>
        <w:t>: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- подготовить договор  оперативного управления  с Муниципальным бюджетным учреждением культуры «Информационно-культурный центр муниципального образования «Ныгда»;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- внести сведения в реестр муниципального имущества муниципального образования «Ныгда</w:t>
      </w:r>
      <w:r>
        <w:rPr>
          <w:rFonts w:ascii="Arial" w:hAnsi="Arial" w:cs="Arial"/>
          <w:sz w:val="24"/>
          <w:szCs w:val="24"/>
        </w:rPr>
        <w:t>»;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66761">
        <w:rPr>
          <w:rFonts w:ascii="Arial" w:hAnsi="Arial" w:cs="Arial"/>
          <w:sz w:val="24"/>
          <w:szCs w:val="24"/>
        </w:rPr>
        <w:t>Передачу имущества про</w:t>
      </w:r>
      <w:r>
        <w:rPr>
          <w:rFonts w:ascii="Arial" w:hAnsi="Arial" w:cs="Arial"/>
          <w:sz w:val="24"/>
          <w:szCs w:val="24"/>
        </w:rPr>
        <w:t>извести по акту приема-передачи;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4. Муниципальному б</w:t>
      </w:r>
      <w:r>
        <w:rPr>
          <w:rFonts w:ascii="Arial" w:hAnsi="Arial" w:cs="Arial"/>
          <w:sz w:val="24"/>
          <w:szCs w:val="24"/>
        </w:rPr>
        <w:t>юджетному учреждению культуры «</w:t>
      </w:r>
      <w:r w:rsidRPr="00C66761">
        <w:rPr>
          <w:rFonts w:ascii="Arial" w:hAnsi="Arial" w:cs="Arial"/>
          <w:sz w:val="24"/>
          <w:szCs w:val="24"/>
        </w:rPr>
        <w:t>Информационно-культурный центр муниципального образования «Ныгда» (Хапкинова Е.Н</w:t>
      </w:r>
      <w:r>
        <w:rPr>
          <w:rFonts w:ascii="Arial" w:hAnsi="Arial" w:cs="Arial"/>
          <w:sz w:val="24"/>
          <w:szCs w:val="24"/>
        </w:rPr>
        <w:t>):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- поставить на баланс муниципальное имущество, указанное в п.1 настоящего постановления;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- представить в администрацию муниципального образования «Ныгда» копию выписки о регистраци</w:t>
      </w:r>
      <w:r>
        <w:rPr>
          <w:rFonts w:ascii="Arial" w:hAnsi="Arial" w:cs="Arial"/>
          <w:sz w:val="24"/>
          <w:szCs w:val="24"/>
        </w:rPr>
        <w:t>и права оперативного управления;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5. Опубликовать настоящее постановление в информационном бюллетене «Ныгдинский вестник» и разместить на официальном сайте администрации муниципального образования «Ныгда»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Интернет;</w:t>
      </w:r>
    </w:p>
    <w:p w:rsidR="00DD6664" w:rsidRPr="00C66761" w:rsidRDefault="00DD6664" w:rsidP="00C667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DD6664" w:rsidRPr="00C66761" w:rsidRDefault="00DD6664" w:rsidP="00C667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D6664" w:rsidRPr="00C66761" w:rsidRDefault="00DD6664" w:rsidP="00C667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D6664" w:rsidRDefault="00DD6664" w:rsidP="00C667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DD6664" w:rsidRPr="00C66761" w:rsidRDefault="00DD6664" w:rsidP="00C667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66761">
        <w:rPr>
          <w:rFonts w:ascii="Arial" w:hAnsi="Arial" w:cs="Arial"/>
          <w:sz w:val="24"/>
          <w:szCs w:val="24"/>
        </w:rPr>
        <w:t>И.Т. Саганова</w:t>
      </w:r>
    </w:p>
    <w:sectPr w:rsidR="00DD6664" w:rsidRPr="00C66761" w:rsidSect="00C667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C8"/>
    <w:rsid w:val="00053BF6"/>
    <w:rsid w:val="00054378"/>
    <w:rsid w:val="002E182E"/>
    <w:rsid w:val="003250C8"/>
    <w:rsid w:val="003A3FEB"/>
    <w:rsid w:val="0048278F"/>
    <w:rsid w:val="005B2FB6"/>
    <w:rsid w:val="005F3B28"/>
    <w:rsid w:val="007B6512"/>
    <w:rsid w:val="00943B4A"/>
    <w:rsid w:val="009928E3"/>
    <w:rsid w:val="00C472AB"/>
    <w:rsid w:val="00C66761"/>
    <w:rsid w:val="00D00F7E"/>
    <w:rsid w:val="00DD6664"/>
    <w:rsid w:val="00EA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8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320</Words>
  <Characters>1825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2017-10-05T03:57:00Z</dcterms:created>
  <dcterms:modified xsi:type="dcterms:W3CDTF">2017-10-12T00:58:00Z</dcterms:modified>
</cp:coreProperties>
</file>