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01" w:rsidRPr="00FD07F3" w:rsidRDefault="00A84B01" w:rsidP="00E4778D">
      <w:pPr>
        <w:pStyle w:val="NoSpacing"/>
        <w:ind w:left="0"/>
        <w:contextualSpacing/>
        <w:jc w:val="center"/>
        <w:rPr>
          <w:rFonts w:ascii="Arial" w:hAnsi="Arial" w:cs="Arial"/>
          <w:b/>
          <w:sz w:val="32"/>
          <w:lang w:eastAsia="en-US"/>
        </w:rPr>
      </w:pPr>
      <w:r>
        <w:rPr>
          <w:rFonts w:ascii="Arial" w:hAnsi="Arial" w:cs="Arial"/>
          <w:b/>
          <w:sz w:val="32"/>
          <w:lang w:eastAsia="en-US"/>
        </w:rPr>
        <w:t>31.10.2017г №3</w:t>
      </w:r>
      <w:r>
        <w:rPr>
          <w:rFonts w:ascii="Arial" w:hAnsi="Arial" w:cs="Arial"/>
          <w:b/>
          <w:sz w:val="32"/>
          <w:lang w:val="en-US" w:eastAsia="en-US"/>
        </w:rPr>
        <w:t>/245-</w:t>
      </w:r>
      <w:r>
        <w:rPr>
          <w:rFonts w:ascii="Arial" w:hAnsi="Arial" w:cs="Arial"/>
          <w:b/>
          <w:sz w:val="32"/>
          <w:lang w:eastAsia="en-US"/>
        </w:rPr>
        <w:t>дмо</w:t>
      </w:r>
    </w:p>
    <w:p w:rsidR="00A84B01" w:rsidRPr="003838EB" w:rsidRDefault="00A84B01" w:rsidP="00E4778D">
      <w:pPr>
        <w:pStyle w:val="NoSpacing"/>
        <w:ind w:left="0"/>
        <w:contextualSpacing/>
        <w:jc w:val="center"/>
        <w:rPr>
          <w:rFonts w:ascii="Arial" w:hAnsi="Arial" w:cs="Arial"/>
          <w:b/>
          <w:sz w:val="32"/>
        </w:rPr>
      </w:pPr>
      <w:r w:rsidRPr="003838EB">
        <w:rPr>
          <w:rFonts w:ascii="Arial" w:hAnsi="Arial" w:cs="Arial"/>
          <w:b/>
          <w:sz w:val="32"/>
          <w:lang w:eastAsia="en-US"/>
        </w:rPr>
        <w:t>РОССИЙСКАЯ ФЕДЕРАЦИЯ</w:t>
      </w:r>
    </w:p>
    <w:p w:rsidR="00A84B01" w:rsidRPr="003838EB" w:rsidRDefault="00A84B01" w:rsidP="00E4778D">
      <w:pPr>
        <w:contextualSpacing/>
        <w:jc w:val="center"/>
        <w:outlineLvl w:val="0"/>
        <w:rPr>
          <w:rFonts w:ascii="Arial" w:hAnsi="Arial" w:cs="Arial"/>
          <w:b/>
          <w:bCs/>
          <w:kern w:val="36"/>
          <w:sz w:val="32"/>
          <w:szCs w:val="24"/>
        </w:rPr>
      </w:pPr>
      <w:r w:rsidRPr="003838EB">
        <w:rPr>
          <w:rFonts w:ascii="Arial" w:hAnsi="Arial" w:cs="Arial"/>
          <w:b/>
          <w:bCs/>
          <w:kern w:val="36"/>
          <w:sz w:val="32"/>
          <w:szCs w:val="24"/>
        </w:rPr>
        <w:t>ИРКУТСКАЯ ОБЛАСТЬ</w:t>
      </w:r>
    </w:p>
    <w:p w:rsidR="00A84B01" w:rsidRPr="003838EB" w:rsidRDefault="00A84B01" w:rsidP="00E4778D">
      <w:pPr>
        <w:contextualSpacing/>
        <w:jc w:val="center"/>
        <w:rPr>
          <w:rFonts w:ascii="Arial" w:hAnsi="Arial" w:cs="Arial"/>
          <w:b/>
          <w:sz w:val="32"/>
          <w:szCs w:val="24"/>
          <w:lang w:eastAsia="en-US"/>
        </w:rPr>
      </w:pPr>
      <w:r w:rsidRPr="003838EB">
        <w:rPr>
          <w:rFonts w:ascii="Arial" w:hAnsi="Arial" w:cs="Arial"/>
          <w:b/>
          <w:sz w:val="32"/>
          <w:szCs w:val="24"/>
          <w:lang w:eastAsia="en-US"/>
        </w:rPr>
        <w:t>АЛАРСКИЙ МУНИЦИПАЛЬНЫЙ РАЙОН</w:t>
      </w:r>
    </w:p>
    <w:p w:rsidR="00A84B01" w:rsidRPr="003838EB" w:rsidRDefault="00A84B01" w:rsidP="00E4778D">
      <w:pPr>
        <w:tabs>
          <w:tab w:val="center" w:pos="4153"/>
          <w:tab w:val="right" w:pos="8306"/>
        </w:tabs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3838EB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A84B01" w:rsidRPr="003838EB" w:rsidRDefault="00A84B01" w:rsidP="00E4778D">
      <w:pPr>
        <w:tabs>
          <w:tab w:val="center" w:pos="4153"/>
          <w:tab w:val="right" w:pos="8306"/>
        </w:tabs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3838EB">
        <w:rPr>
          <w:rFonts w:ascii="Arial" w:hAnsi="Arial" w:cs="Arial"/>
          <w:b/>
          <w:sz w:val="32"/>
          <w:szCs w:val="24"/>
        </w:rPr>
        <w:t>ДУМА</w:t>
      </w:r>
    </w:p>
    <w:p w:rsidR="00A84B01" w:rsidRPr="003838EB" w:rsidRDefault="00A84B01" w:rsidP="00E4778D">
      <w:pPr>
        <w:tabs>
          <w:tab w:val="center" w:pos="7513"/>
          <w:tab w:val="right" w:pos="8306"/>
        </w:tabs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3838EB">
        <w:rPr>
          <w:rFonts w:ascii="Arial" w:hAnsi="Arial" w:cs="Arial"/>
          <w:b/>
          <w:sz w:val="32"/>
          <w:szCs w:val="24"/>
        </w:rPr>
        <w:t>РЕШЕНИЕ</w:t>
      </w:r>
    </w:p>
    <w:p w:rsidR="00A84B01" w:rsidRPr="003838EB" w:rsidRDefault="00A84B01" w:rsidP="00E4778D">
      <w:pPr>
        <w:tabs>
          <w:tab w:val="center" w:pos="7513"/>
          <w:tab w:val="right" w:pos="8306"/>
        </w:tabs>
        <w:contextualSpacing/>
        <w:jc w:val="center"/>
        <w:rPr>
          <w:rFonts w:ascii="Arial" w:hAnsi="Arial" w:cs="Arial"/>
          <w:b/>
          <w:sz w:val="32"/>
          <w:szCs w:val="24"/>
        </w:rPr>
      </w:pPr>
    </w:p>
    <w:p w:rsidR="00A84B01" w:rsidRPr="003838EB" w:rsidRDefault="00A84B01" w:rsidP="00E4778D">
      <w:pPr>
        <w:tabs>
          <w:tab w:val="center" w:pos="7513"/>
          <w:tab w:val="right" w:pos="8306"/>
        </w:tabs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3838EB">
        <w:rPr>
          <w:rFonts w:ascii="Arial" w:hAnsi="Arial" w:cs="Arial"/>
          <w:b/>
          <w:sz w:val="32"/>
          <w:szCs w:val="24"/>
        </w:rPr>
        <w:t xml:space="preserve">О ВНЕСЕНИИ ИЗМЕНЕНИЙ </w:t>
      </w:r>
    </w:p>
    <w:p w:rsidR="00A84B01" w:rsidRPr="003838EB" w:rsidRDefault="00A84B01" w:rsidP="00E4778D">
      <w:pPr>
        <w:tabs>
          <w:tab w:val="center" w:pos="7513"/>
          <w:tab w:val="right" w:pos="8306"/>
        </w:tabs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3838EB">
        <w:rPr>
          <w:rFonts w:ascii="Arial" w:hAnsi="Arial" w:cs="Arial"/>
          <w:b/>
          <w:sz w:val="32"/>
          <w:szCs w:val="24"/>
        </w:rPr>
        <w:t xml:space="preserve">В ПРАВИЛА ЗЕМЛЕПОЛЬЗОВАНИЯ И ЗАСТРОЙКИ МУНИЦИПАЛЬНОГО ОБРАЗОВАНИЯ «НЫГДА» </w:t>
      </w:r>
    </w:p>
    <w:p w:rsidR="00A84B01" w:rsidRPr="003838EB" w:rsidRDefault="00A84B01" w:rsidP="00E4778D">
      <w:pPr>
        <w:tabs>
          <w:tab w:val="center" w:pos="7513"/>
          <w:tab w:val="right" w:pos="8306"/>
        </w:tabs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3838EB">
        <w:rPr>
          <w:rFonts w:ascii="Arial" w:hAnsi="Arial" w:cs="Arial"/>
          <w:b/>
          <w:sz w:val="32"/>
          <w:szCs w:val="24"/>
        </w:rPr>
        <w:t>АЛАРСКОГО РАЙОНА ИРКУТСКОЙ ОБЛАСТИ</w:t>
      </w:r>
    </w:p>
    <w:p w:rsidR="00A84B01" w:rsidRPr="003838EB" w:rsidRDefault="00A84B01" w:rsidP="00E4778D">
      <w:pPr>
        <w:tabs>
          <w:tab w:val="center" w:pos="7513"/>
          <w:tab w:val="right" w:pos="8306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84B01" w:rsidRPr="003838EB" w:rsidRDefault="00A84B01" w:rsidP="00E4778D">
      <w:pPr>
        <w:tabs>
          <w:tab w:val="center" w:pos="7513"/>
          <w:tab w:val="right" w:pos="8306"/>
        </w:tabs>
        <w:ind w:firstLine="709"/>
        <w:contextualSpacing/>
        <w:jc w:val="both"/>
        <w:rPr>
          <w:rFonts w:ascii="Arial" w:hAnsi="Arial" w:cs="Arial"/>
          <w:b/>
          <w:sz w:val="32"/>
          <w:szCs w:val="24"/>
        </w:rPr>
      </w:pPr>
      <w:r w:rsidRPr="003838EB">
        <w:rPr>
          <w:rFonts w:ascii="Arial" w:hAnsi="Arial" w:cs="Arial"/>
          <w:sz w:val="24"/>
          <w:szCs w:val="24"/>
        </w:rPr>
        <w:t>В целях создания условий для устойчивого развития муниципального образования «Ныгда» Аларского района Иркутской области, эффективного землепользования и застройки, планировки территории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«Ныгда», Дума муниципального образования «Ныгда»</w:t>
      </w:r>
    </w:p>
    <w:p w:rsidR="00A84B01" w:rsidRPr="003838EB" w:rsidRDefault="00A84B01" w:rsidP="00E4778D">
      <w:pPr>
        <w:pStyle w:val="NoSpacing"/>
        <w:ind w:left="0" w:firstLine="709"/>
        <w:contextualSpacing/>
        <w:jc w:val="both"/>
        <w:rPr>
          <w:rFonts w:ascii="Arial" w:hAnsi="Arial" w:cs="Arial"/>
          <w:color w:val="000000"/>
        </w:rPr>
      </w:pPr>
    </w:p>
    <w:p w:rsidR="00A84B01" w:rsidRPr="003838EB" w:rsidRDefault="00A84B01" w:rsidP="00E4778D">
      <w:pPr>
        <w:pStyle w:val="NoSpacing"/>
        <w:ind w:left="0" w:firstLine="709"/>
        <w:jc w:val="center"/>
        <w:rPr>
          <w:rFonts w:ascii="Arial" w:hAnsi="Arial" w:cs="Arial"/>
          <w:b/>
          <w:sz w:val="30"/>
          <w:szCs w:val="30"/>
        </w:rPr>
      </w:pPr>
      <w:r w:rsidRPr="003838EB">
        <w:rPr>
          <w:rFonts w:ascii="Arial" w:hAnsi="Arial" w:cs="Arial"/>
          <w:b/>
          <w:sz w:val="30"/>
          <w:szCs w:val="30"/>
        </w:rPr>
        <w:t>РЕШИЛА:</w:t>
      </w:r>
    </w:p>
    <w:p w:rsidR="00A84B01" w:rsidRPr="003838EB" w:rsidRDefault="00A84B01" w:rsidP="00E4778D">
      <w:pPr>
        <w:pStyle w:val="NoSpacing"/>
        <w:ind w:left="0" w:firstLine="709"/>
        <w:jc w:val="both"/>
        <w:rPr>
          <w:rFonts w:ascii="Arial" w:hAnsi="Arial" w:cs="Arial"/>
          <w:b/>
        </w:rPr>
      </w:pPr>
    </w:p>
    <w:p w:rsidR="00A84B01" w:rsidRDefault="00A84B01" w:rsidP="00E4778D">
      <w:pPr>
        <w:pStyle w:val="NoSpacing"/>
        <w:ind w:left="0" w:firstLine="709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>1. Внести следующие изменения в правила землепользования и застройки муниципального образования «Ныгда» Аларского района Иркутской области (далее по тексту – МО «Ныгда»):</w:t>
      </w:r>
    </w:p>
    <w:p w:rsidR="00A84B01" w:rsidRDefault="00A84B01" w:rsidP="00E4778D">
      <w:pPr>
        <w:pStyle w:val="ConsPlusNormal"/>
        <w:ind w:firstLine="709"/>
        <w:jc w:val="both"/>
        <w:rPr>
          <w:sz w:val="24"/>
          <w:szCs w:val="24"/>
        </w:rPr>
      </w:pPr>
      <w:r w:rsidRPr="00E4778D">
        <w:rPr>
          <w:sz w:val="24"/>
        </w:rPr>
        <w:t xml:space="preserve">1.1. </w:t>
      </w:r>
      <w:r w:rsidRPr="00311285">
        <w:rPr>
          <w:sz w:val="24"/>
          <w:szCs w:val="24"/>
        </w:rPr>
        <w:t>Статья 23. Изъятие земельных участков для муниципальных нужд, резервирование земель для муниципальных нужд, установление публичных сервитутов</w:t>
      </w:r>
      <w:r>
        <w:rPr>
          <w:sz w:val="24"/>
          <w:szCs w:val="24"/>
        </w:rPr>
        <w:t>.</w:t>
      </w:r>
    </w:p>
    <w:p w:rsidR="00A84B01" w:rsidRPr="00E4778D" w:rsidRDefault="00A84B01" w:rsidP="00E4778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1.1.2. в ч.1 исключить слова «, в том числе путем выкупа,»;</w:t>
      </w:r>
    </w:p>
    <w:p w:rsidR="00A84B01" w:rsidRPr="003838EB" w:rsidRDefault="00A84B01" w:rsidP="00E4778D">
      <w:pPr>
        <w:pStyle w:val="NoSpacing"/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3838EB">
        <w:rPr>
          <w:rFonts w:ascii="Arial" w:hAnsi="Arial" w:cs="Arial"/>
        </w:rPr>
        <w:t>. Статья 35.Зоны застройки индивидуальными жилыми домами (1-3 этажа) (Ж-1) изложить в следующей редакции:</w:t>
      </w:r>
    </w:p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A84B01" w:rsidRPr="003838EB" w:rsidRDefault="00A84B01" w:rsidP="00E4778D">
      <w:pPr>
        <w:pStyle w:val="NoSpacing"/>
        <w:ind w:left="0" w:firstLine="284"/>
        <w:contextualSpacing/>
        <w:jc w:val="both"/>
        <w:rPr>
          <w:rFonts w:ascii="Arial" w:hAnsi="Arial" w:cs="Arial"/>
          <w:b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2"/>
        <w:gridCol w:w="4367"/>
        <w:gridCol w:w="2952"/>
      </w:tblGrid>
      <w:tr w:rsidR="00A84B01" w:rsidRPr="003838EB" w:rsidTr="00A04B8F">
        <w:trPr>
          <w:trHeight w:val="552"/>
        </w:trPr>
        <w:tc>
          <w:tcPr>
            <w:tcW w:w="992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3838EB">
              <w:rPr>
                <w:rFonts w:ascii="Arial" w:hAnsi="Arial" w:cs="Arial"/>
              </w:rPr>
              <w:t>Виды использования</w:t>
            </w:r>
          </w:p>
        </w:tc>
        <w:tc>
          <w:tcPr>
            <w:tcW w:w="2378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Параметры разрешенного строительства</w:t>
            </w:r>
          </w:p>
        </w:tc>
        <w:tc>
          <w:tcPr>
            <w:tcW w:w="163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4B01" w:rsidRPr="003838EB" w:rsidTr="00A04B8F">
        <w:tc>
          <w:tcPr>
            <w:tcW w:w="992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Индивидуальные жилые дома с приусадебными участками</w:t>
            </w:r>
          </w:p>
        </w:tc>
        <w:tc>
          <w:tcPr>
            <w:tcW w:w="2378" w:type="pct"/>
          </w:tcPr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3838EB">
                <w:rPr>
                  <w:rFonts w:ascii="Arial" w:hAnsi="Arial" w:cs="Arial"/>
                  <w:sz w:val="24"/>
                  <w:szCs w:val="24"/>
                </w:rPr>
                <w:t>600 кв. м</w:t>
              </w:r>
            </w:smartTag>
            <w:r w:rsidRPr="003838E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838EB">
                <w:rPr>
                  <w:rFonts w:ascii="Arial" w:hAnsi="Arial" w:cs="Arial"/>
                  <w:sz w:val="24"/>
                  <w:szCs w:val="24"/>
                </w:rPr>
                <w:t>3 м</w:t>
              </w:r>
            </w:smartTag>
            <w:r w:rsidRPr="003838E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Предельное количество этажей зданий, строений, сооружений - до 3 этажей;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Высота ограждения земельных участков - до 1,8м.</w:t>
            </w:r>
          </w:p>
        </w:tc>
        <w:tc>
          <w:tcPr>
            <w:tcW w:w="163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A84B01" w:rsidRPr="003838EB" w:rsidTr="00A04B8F">
        <w:trPr>
          <w:trHeight w:val="206"/>
        </w:trPr>
        <w:tc>
          <w:tcPr>
            <w:tcW w:w="992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дошкольного образования</w:t>
            </w:r>
          </w:p>
        </w:tc>
        <w:tc>
          <w:tcPr>
            <w:tcW w:w="2378" w:type="pct"/>
          </w:tcPr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2000 кв. м"/>
              </w:smartTagPr>
              <w:r w:rsidRPr="003838EB">
                <w:rPr>
                  <w:rFonts w:ascii="Arial" w:hAnsi="Arial" w:cs="Arial"/>
                  <w:sz w:val="24"/>
                  <w:szCs w:val="24"/>
                </w:rPr>
                <w:t>2000 кв. м</w:t>
              </w:r>
            </w:smartTag>
            <w:r w:rsidRPr="003838E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838EB">
                <w:rPr>
                  <w:rFonts w:ascii="Arial" w:hAnsi="Arial" w:cs="Arial"/>
                  <w:sz w:val="24"/>
                  <w:szCs w:val="24"/>
                </w:rPr>
                <w:t>10 м</w:t>
              </w:r>
            </w:smartTag>
            <w:r w:rsidRPr="003838E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Предельное количество этажей зданий, строений, сооружений - до 2 этажей.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 xml:space="preserve">Ограждения должны быть просматриваемы высотой до </w:t>
            </w:r>
            <w:smartTag w:uri="urn:schemas-microsoft-com:office:smarttags" w:element="metricconverter">
              <w:smartTagPr>
                <w:attr w:name="ProductID" w:val="1,8 метра"/>
              </w:smartTagPr>
              <w:r w:rsidRPr="003838EB">
                <w:rPr>
                  <w:rFonts w:ascii="Arial" w:hAnsi="Arial" w:cs="Arial"/>
                </w:rPr>
                <w:t>1,8 метра</w:t>
              </w:r>
            </w:smartTag>
            <w:r w:rsidRPr="003838EB">
              <w:rPr>
                <w:rFonts w:ascii="Arial" w:hAnsi="Arial" w:cs="Arial"/>
              </w:rPr>
              <w:t>.</w:t>
            </w:r>
          </w:p>
        </w:tc>
        <w:tc>
          <w:tcPr>
            <w:tcW w:w="163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A84B01" w:rsidRPr="003838EB" w:rsidTr="00A04B8F">
        <w:trPr>
          <w:trHeight w:val="206"/>
        </w:trPr>
        <w:tc>
          <w:tcPr>
            <w:tcW w:w="992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  <w:lang w:val="en-US"/>
              </w:rPr>
            </w:pPr>
            <w:r w:rsidRPr="003838EB">
              <w:rPr>
                <w:rFonts w:ascii="Arial" w:hAnsi="Arial" w:cs="Arial"/>
              </w:rPr>
              <w:t>Объекты общеобразова</w:t>
            </w:r>
            <w:r w:rsidRPr="003838EB">
              <w:rPr>
                <w:rFonts w:ascii="Arial" w:hAnsi="Arial" w:cs="Arial"/>
                <w:lang w:val="en-US"/>
              </w:rPr>
              <w:t>-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тельного назначения</w:t>
            </w:r>
          </w:p>
        </w:tc>
        <w:tc>
          <w:tcPr>
            <w:tcW w:w="2378" w:type="pct"/>
          </w:tcPr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6000 кв. м"/>
              </w:smartTagPr>
              <w:r w:rsidRPr="003838EB">
                <w:rPr>
                  <w:rFonts w:ascii="Arial" w:hAnsi="Arial" w:cs="Arial"/>
                  <w:sz w:val="24"/>
                  <w:szCs w:val="24"/>
                </w:rPr>
                <w:t>6000 кв. м</w:t>
              </w:r>
            </w:smartTag>
            <w:r w:rsidRPr="003838E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838EB">
                <w:rPr>
                  <w:rFonts w:ascii="Arial" w:hAnsi="Arial" w:cs="Arial"/>
                  <w:sz w:val="24"/>
                  <w:szCs w:val="24"/>
                </w:rPr>
                <w:t>10 м</w:t>
              </w:r>
            </w:smartTag>
            <w:r w:rsidRPr="003838E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 xml:space="preserve">Предельное количество этажей зданий, строений, сооружений - до 4 этажей. 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 xml:space="preserve">Ограждения должны быть просматриваемы высотой до </w:t>
            </w:r>
            <w:smartTag w:uri="urn:schemas-microsoft-com:office:smarttags" w:element="metricconverter">
              <w:smartTagPr>
                <w:attr w:name="ProductID" w:val="1,8 метра"/>
              </w:smartTagPr>
              <w:r w:rsidRPr="003838EB">
                <w:rPr>
                  <w:rFonts w:ascii="Arial" w:hAnsi="Arial" w:cs="Arial"/>
                  <w:sz w:val="24"/>
                  <w:szCs w:val="24"/>
                </w:rPr>
                <w:t>1,8 метра</w:t>
              </w:r>
            </w:smartTag>
            <w:r w:rsidRPr="003838E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 xml:space="preserve">Ограждения должны быть просматриваемы  высотой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3838EB">
                <w:rPr>
                  <w:rFonts w:ascii="Arial" w:hAnsi="Arial" w:cs="Arial"/>
                  <w:sz w:val="24"/>
                  <w:szCs w:val="24"/>
                </w:rPr>
                <w:t>1,8 метров</w:t>
              </w:r>
            </w:smartTag>
            <w:r w:rsidRPr="003838E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Земельные участки объектов не делимы.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Недопустимо перепрофилирование объектов.</w:t>
            </w:r>
          </w:p>
        </w:tc>
        <w:tc>
          <w:tcPr>
            <w:tcW w:w="163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7"/>
        <w:gridCol w:w="4408"/>
        <w:gridCol w:w="2996"/>
      </w:tblGrid>
      <w:tr w:rsidR="00A84B01" w:rsidRPr="003838EB" w:rsidTr="00A04B8F">
        <w:trPr>
          <w:trHeight w:val="384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Виды использования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4B01" w:rsidRPr="003838EB" w:rsidTr="00A04B8F">
        <w:trPr>
          <w:trHeight w:val="206"/>
        </w:trPr>
        <w:tc>
          <w:tcPr>
            <w:tcW w:w="990" w:type="pct"/>
          </w:tcPr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Объекты социально-бытового назначения.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здравоохранения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838EB">
                <w:rPr>
                  <w:rFonts w:ascii="Arial" w:hAnsi="Arial" w:cs="Arial"/>
                  <w:sz w:val="24"/>
                  <w:szCs w:val="24"/>
                </w:rPr>
                <w:t>3 м</w:t>
              </w:r>
            </w:smartTag>
            <w:r w:rsidRPr="003838E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 xml:space="preserve">Предельное количество этажей зданий, строений, сооружений - до 3 этажей;  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</w:p>
        </w:tc>
      </w:tr>
    </w:tbl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6"/>
        <w:gridCol w:w="4413"/>
        <w:gridCol w:w="3002"/>
      </w:tblGrid>
      <w:tr w:rsidR="00A84B01" w:rsidRPr="003838EB" w:rsidTr="00A04B8F">
        <w:trPr>
          <w:trHeight w:val="158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Виды использования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4B01" w:rsidRPr="003838EB" w:rsidTr="00A04B8F">
        <w:trPr>
          <w:trHeight w:val="206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инженерно-технического обеспечения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  <w:highlight w:val="green"/>
              </w:rPr>
            </w:pPr>
            <w:r w:rsidRPr="003838EB">
              <w:rPr>
                <w:rFonts w:ascii="Arial" w:hAnsi="Arial" w:cs="Arial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Не допускается размещение объектов инженерной инфраструктуры, которые оказывают негативное влияние на население и окружающую среду</w:t>
            </w:r>
          </w:p>
        </w:tc>
      </w:tr>
      <w:tr w:rsidR="00A84B01" w:rsidRPr="003838EB" w:rsidTr="00A04B8F">
        <w:trPr>
          <w:trHeight w:val="206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хранения индивидуального транспорта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  <w:highlight w:val="green"/>
              </w:rPr>
            </w:pPr>
            <w:r w:rsidRPr="003838EB">
              <w:rPr>
                <w:rFonts w:ascii="Arial" w:hAnsi="Arial" w:cs="Arial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 xml:space="preserve">Расстояние (м) от детских дошкольных учреждений до гаражей и открытых стоянок при числе легковых автомобилей 10 и менее  составит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3838EB">
                <w:rPr>
                  <w:rFonts w:ascii="Arial" w:hAnsi="Arial" w:cs="Arial"/>
                </w:rPr>
                <w:t>15 метров</w:t>
              </w:r>
            </w:smartTag>
            <w:r w:rsidRPr="003838EB">
              <w:rPr>
                <w:rFonts w:ascii="Arial" w:hAnsi="Arial" w:cs="Arial"/>
              </w:rPr>
              <w:t xml:space="preserve">, от 11 до 50 автомобилей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3838EB">
                <w:rPr>
                  <w:rFonts w:ascii="Arial" w:hAnsi="Arial" w:cs="Arial"/>
                </w:rPr>
                <w:t>25 метров</w:t>
              </w:r>
            </w:smartTag>
            <w:r w:rsidRPr="003838EB">
              <w:rPr>
                <w:rFonts w:ascii="Arial" w:hAnsi="Arial" w:cs="Arial"/>
              </w:rPr>
              <w:t xml:space="preserve">, от 51 до 100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3838EB">
                <w:rPr>
                  <w:rFonts w:ascii="Arial" w:hAnsi="Arial" w:cs="Arial"/>
                </w:rPr>
                <w:t>25 метров</w:t>
              </w:r>
            </w:smartTag>
            <w:r w:rsidRPr="003838EB">
              <w:rPr>
                <w:rFonts w:ascii="Arial" w:hAnsi="Arial" w:cs="Arial"/>
              </w:rPr>
              <w:t xml:space="preserve">, от 101 до 300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838EB">
                <w:rPr>
                  <w:rFonts w:ascii="Arial" w:hAnsi="Arial" w:cs="Arial"/>
                </w:rPr>
                <w:t>50 метров</w:t>
              </w:r>
            </w:smartTag>
            <w:r w:rsidRPr="003838EB">
              <w:rPr>
                <w:rFonts w:ascii="Arial" w:hAnsi="Arial" w:cs="Arial"/>
              </w:rPr>
              <w:t>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Въезды в подземные гаражи легковых автомобилей и выезды из них следует принимать в соотв. с СанПиН 2.2.1/2.1.1.1200.</w:t>
            </w:r>
          </w:p>
        </w:tc>
      </w:tr>
      <w:tr w:rsidR="00A84B01" w:rsidRPr="003838EB" w:rsidTr="00A04B8F">
        <w:trPr>
          <w:trHeight w:val="1055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хозяйственного назначения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  <w:highlight w:val="green"/>
              </w:rPr>
            </w:pPr>
            <w:r w:rsidRPr="003838EB">
              <w:rPr>
                <w:rFonts w:ascii="Arial" w:hAnsi="Arial" w:cs="Arial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</w:tbl>
    <w:p w:rsidR="00A84B01" w:rsidRPr="003838EB" w:rsidRDefault="00A84B01" w:rsidP="00E4778D">
      <w:pPr>
        <w:pStyle w:val="Heading2"/>
        <w:ind w:firstLine="709"/>
        <w:contextualSpacing/>
        <w:jc w:val="both"/>
        <w:rPr>
          <w:rFonts w:ascii="Arial" w:hAnsi="Arial"/>
          <w:b w:val="0"/>
          <w:i w:val="0"/>
          <w:sz w:val="24"/>
          <w:szCs w:val="24"/>
        </w:rPr>
      </w:pPr>
      <w:r>
        <w:rPr>
          <w:rFonts w:ascii="Arial" w:hAnsi="Arial"/>
          <w:b w:val="0"/>
          <w:i w:val="0"/>
          <w:sz w:val="24"/>
          <w:szCs w:val="24"/>
        </w:rPr>
        <w:t>1.3</w:t>
      </w:r>
      <w:r w:rsidRPr="003838EB">
        <w:rPr>
          <w:rFonts w:ascii="Arial" w:hAnsi="Arial"/>
          <w:b w:val="0"/>
          <w:i w:val="0"/>
          <w:sz w:val="24"/>
          <w:szCs w:val="24"/>
        </w:rPr>
        <w:t xml:space="preserve">. </w:t>
      </w:r>
      <w:bookmarkStart w:id="0" w:name="_Toc352331626"/>
      <w:bookmarkStart w:id="1" w:name="_Toc354144568"/>
      <w:bookmarkStart w:id="2" w:name="_Toc369772401"/>
      <w:r w:rsidRPr="003838EB">
        <w:rPr>
          <w:rFonts w:ascii="Arial" w:hAnsi="Arial"/>
          <w:b w:val="0"/>
          <w:i w:val="0"/>
          <w:sz w:val="24"/>
          <w:szCs w:val="24"/>
        </w:rPr>
        <w:t>Статья 36. Зона размещения объектов дошкольного образования (Д)</w:t>
      </w:r>
      <w:bookmarkEnd w:id="0"/>
      <w:bookmarkEnd w:id="1"/>
      <w:bookmarkEnd w:id="2"/>
      <w:r w:rsidRPr="003838EB">
        <w:rPr>
          <w:rFonts w:ascii="Arial" w:hAnsi="Arial"/>
          <w:b w:val="0"/>
          <w:i w:val="0"/>
          <w:sz w:val="24"/>
          <w:szCs w:val="24"/>
        </w:rPr>
        <w:t xml:space="preserve"> изложить в следующей редакции:</w:t>
      </w:r>
    </w:p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>1. Основные виды и параметры разрешенного использования земельных участков и объектов капитального строительства.</w:t>
      </w:r>
    </w:p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A84B01" w:rsidRPr="003838EB" w:rsidTr="00A04B8F">
        <w:trPr>
          <w:trHeight w:val="552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Виды использования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4B01" w:rsidRPr="003838EB" w:rsidTr="00A04B8F"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дошкольного образования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Предельная минимальная площадь земельных участков – 2000 кв. м.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 xml:space="preserve">Предельное количество этажей зданий, строений, сооружений - до 2 этажей;  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Ограждения должны быть просматриваемы высотой от 1,2 до 1,8 метра.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</w:rPr>
      </w:pPr>
    </w:p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  <w:b/>
        </w:rPr>
      </w:pPr>
      <w:r w:rsidRPr="003838EB">
        <w:rPr>
          <w:rFonts w:ascii="Arial" w:hAnsi="Arial" w:cs="Arial"/>
        </w:rPr>
        <w:t>2. Условно разрешенные виды и параметры использования земельных участков и объектов капитального строительства: нет.</w:t>
      </w:r>
    </w:p>
    <w:p w:rsidR="00A84B01" w:rsidRPr="003838EB" w:rsidRDefault="00A84B01" w:rsidP="00E4778D">
      <w:pPr>
        <w:pStyle w:val="NoSpacing"/>
        <w:ind w:left="0" w:firstLine="284"/>
        <w:contextualSpacing/>
        <w:rPr>
          <w:rFonts w:ascii="Arial" w:hAnsi="Arial" w:cs="Arial"/>
        </w:rPr>
      </w:pPr>
    </w:p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  <w:b/>
        </w:rPr>
      </w:pPr>
      <w:r w:rsidRPr="003838EB">
        <w:rPr>
          <w:rFonts w:ascii="Arial" w:hAnsi="Arial" w:cs="Arial"/>
        </w:rPr>
        <w:t>3.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A84B01" w:rsidRPr="003838EB" w:rsidRDefault="00A84B01" w:rsidP="00E4778D">
      <w:pPr>
        <w:pStyle w:val="NoSpacing"/>
        <w:ind w:left="0" w:firstLine="709"/>
        <w:contextualSpacing/>
        <w:rPr>
          <w:rFonts w:ascii="Arial" w:hAnsi="Arial" w:cs="Arial"/>
        </w:rPr>
      </w:pPr>
    </w:p>
    <w:p w:rsidR="00A84B01" w:rsidRPr="003838EB" w:rsidRDefault="00A84B01" w:rsidP="00E4778D">
      <w:pPr>
        <w:pStyle w:val="Heading2"/>
        <w:ind w:firstLine="709"/>
        <w:contextualSpacing/>
        <w:jc w:val="both"/>
        <w:rPr>
          <w:rFonts w:ascii="Arial" w:hAnsi="Arial"/>
          <w:b w:val="0"/>
          <w:i w:val="0"/>
          <w:sz w:val="24"/>
          <w:szCs w:val="24"/>
        </w:rPr>
      </w:pPr>
      <w:bookmarkStart w:id="3" w:name="_Toc352331627"/>
      <w:bookmarkStart w:id="4" w:name="_Toc354144569"/>
      <w:bookmarkStart w:id="5" w:name="_Toc369772402"/>
      <w:r>
        <w:rPr>
          <w:rFonts w:ascii="Arial" w:hAnsi="Arial"/>
          <w:b w:val="0"/>
          <w:i w:val="0"/>
          <w:sz w:val="24"/>
          <w:szCs w:val="24"/>
        </w:rPr>
        <w:t>1.4</w:t>
      </w:r>
      <w:r w:rsidRPr="003838EB">
        <w:rPr>
          <w:rFonts w:ascii="Arial" w:hAnsi="Arial"/>
          <w:b w:val="0"/>
          <w:i w:val="0"/>
          <w:sz w:val="24"/>
          <w:szCs w:val="24"/>
        </w:rPr>
        <w:t xml:space="preserve">.Статья 37. Зона </w:t>
      </w:r>
      <w:bookmarkEnd w:id="3"/>
      <w:bookmarkEnd w:id="4"/>
      <w:r w:rsidRPr="003838EB">
        <w:rPr>
          <w:rFonts w:ascii="Arial" w:hAnsi="Arial"/>
          <w:b w:val="0"/>
          <w:i w:val="0"/>
          <w:sz w:val="24"/>
          <w:szCs w:val="24"/>
        </w:rPr>
        <w:t>размещения объектов школьного и дополнительного образования (ШД)</w:t>
      </w:r>
      <w:bookmarkEnd w:id="5"/>
      <w:r w:rsidRPr="003838EB">
        <w:rPr>
          <w:rFonts w:ascii="Arial" w:hAnsi="Arial"/>
          <w:b w:val="0"/>
          <w:i w:val="0"/>
          <w:sz w:val="24"/>
          <w:szCs w:val="24"/>
        </w:rPr>
        <w:t xml:space="preserve"> изложить в следующей редакции:</w:t>
      </w:r>
    </w:p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4"/>
        <w:gridCol w:w="4423"/>
        <w:gridCol w:w="3014"/>
      </w:tblGrid>
      <w:tr w:rsidR="00A84B01" w:rsidRPr="003838EB" w:rsidTr="00A04B8F">
        <w:trPr>
          <w:trHeight w:val="552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Виды использования</w:t>
            </w:r>
          </w:p>
        </w:tc>
        <w:tc>
          <w:tcPr>
            <w:tcW w:w="2373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4B01" w:rsidRPr="003838EB" w:rsidTr="00A04B8F"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школьного и дополнительного образования</w:t>
            </w:r>
          </w:p>
        </w:tc>
        <w:tc>
          <w:tcPr>
            <w:tcW w:w="2373" w:type="pct"/>
          </w:tcPr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Предельная минимальная площадь земельных участков – 6000 кв. м.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 xml:space="preserve">Предельное количество этажей зданий, строений, сооружений - до 4 этажей;  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70%.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- 30 %.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Ограждения должны быть просматриваемы  высотой от 1,2  до 1,8 метров.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Не допускается размещение объектов школьного и дополнительного образования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A84B01" w:rsidRPr="003838EB" w:rsidRDefault="00A84B01" w:rsidP="00E4778D">
      <w:pPr>
        <w:pStyle w:val="NoSpacing"/>
        <w:ind w:left="0" w:firstLine="284"/>
        <w:contextualSpacing/>
        <w:rPr>
          <w:rFonts w:ascii="Arial" w:hAnsi="Arial" w:cs="Arial"/>
        </w:rPr>
      </w:pPr>
    </w:p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A84B01" w:rsidRPr="003838EB" w:rsidTr="00A04B8F">
        <w:trPr>
          <w:trHeight w:val="384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Виды использования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4B01" w:rsidRPr="003838EB" w:rsidTr="00A04B8F">
        <w:trPr>
          <w:trHeight w:val="206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инженерно-технического обеспечения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Не допускается прохождение магистральных инженерных сетей по территории объектов школьного и дополнительного образования</w:t>
            </w:r>
          </w:p>
        </w:tc>
      </w:tr>
    </w:tbl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  <w:u w:val="single"/>
        </w:rPr>
      </w:pPr>
    </w:p>
    <w:p w:rsidR="00A84B01" w:rsidRPr="003838EB" w:rsidRDefault="00A84B01" w:rsidP="00E4778D">
      <w:pPr>
        <w:pStyle w:val="Heading2"/>
        <w:ind w:firstLine="709"/>
        <w:contextualSpacing/>
        <w:jc w:val="both"/>
        <w:rPr>
          <w:rFonts w:ascii="Arial" w:hAnsi="Arial"/>
          <w:b w:val="0"/>
          <w:i w:val="0"/>
          <w:sz w:val="24"/>
          <w:szCs w:val="24"/>
        </w:rPr>
      </w:pPr>
      <w:bookmarkStart w:id="6" w:name="_Toc341273531"/>
      <w:bookmarkStart w:id="7" w:name="_Toc369772403"/>
      <w:r>
        <w:rPr>
          <w:rFonts w:ascii="Arial" w:hAnsi="Arial"/>
          <w:b w:val="0"/>
          <w:i w:val="0"/>
          <w:sz w:val="24"/>
          <w:szCs w:val="24"/>
        </w:rPr>
        <w:t>1.5</w:t>
      </w:r>
      <w:r w:rsidRPr="003838EB">
        <w:rPr>
          <w:rFonts w:ascii="Arial" w:hAnsi="Arial"/>
          <w:b w:val="0"/>
          <w:i w:val="0"/>
          <w:sz w:val="24"/>
          <w:szCs w:val="24"/>
        </w:rPr>
        <w:t xml:space="preserve">. Статья 38. Зона </w:t>
      </w:r>
      <w:bookmarkEnd w:id="6"/>
      <w:r w:rsidRPr="003838EB">
        <w:rPr>
          <w:rFonts w:ascii="Arial" w:hAnsi="Arial"/>
          <w:b w:val="0"/>
          <w:i w:val="0"/>
          <w:sz w:val="24"/>
          <w:szCs w:val="24"/>
        </w:rPr>
        <w:t>делового, общественного и коммерческого назначения (ОД-1)</w:t>
      </w:r>
      <w:bookmarkEnd w:id="7"/>
      <w:r w:rsidRPr="003838EB">
        <w:rPr>
          <w:rFonts w:ascii="Arial" w:hAnsi="Arial"/>
          <w:b w:val="0"/>
          <w:i w:val="0"/>
          <w:sz w:val="24"/>
          <w:szCs w:val="24"/>
        </w:rPr>
        <w:t xml:space="preserve"> изложить в следующей редакции:</w:t>
      </w:r>
    </w:p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356"/>
        <w:gridCol w:w="2945"/>
      </w:tblGrid>
      <w:tr w:rsidR="00A84B01" w:rsidRPr="003838EB" w:rsidTr="00A04B8F">
        <w:trPr>
          <w:trHeight w:val="552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Виды использования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4B01" w:rsidRPr="003838EB" w:rsidTr="00A04B8F">
        <w:tc>
          <w:tcPr>
            <w:tcW w:w="990" w:type="pct"/>
          </w:tcPr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Объекты административно-делового назначения.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Объекты торгового назначения.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Объекты культурно-досугового назначения.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Объекты социально-бытового назначения.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соцобеспечения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Предельная минимальная площадь земельных участков –100 кв. м.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 xml:space="preserve">Предельное количество этажей зданий, строений, сооружений - до 3 этажей;  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- 50%.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</w:p>
        </w:tc>
      </w:tr>
    </w:tbl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A84B01" w:rsidRPr="003838EB" w:rsidRDefault="00A84B01" w:rsidP="00E4778D">
      <w:pPr>
        <w:pStyle w:val="NoSpacing"/>
        <w:ind w:left="0" w:firstLine="284"/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A84B01" w:rsidRPr="003838EB" w:rsidTr="00A04B8F">
        <w:trPr>
          <w:trHeight w:val="552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Виды использования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4B01" w:rsidRPr="003838EB" w:rsidTr="00A04B8F"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культового назначения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 xml:space="preserve">Предельная высота зданий, строений, сооружений - до 20 м.  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A84B01" w:rsidRPr="003838EB" w:rsidTr="00A04B8F"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спортивного назначения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 xml:space="preserve">Предельная высота зданий, строений, сооружений - до 30 м.  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Недопустимо перепрофилирование объектов.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 xml:space="preserve">Не допускается размещение спортивных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За исключением спортивно-оздоровительные сооружения закрытого типа</w:t>
            </w:r>
          </w:p>
        </w:tc>
      </w:tr>
      <w:tr w:rsidR="00A84B01" w:rsidRPr="003838EB" w:rsidTr="00A04B8F">
        <w:tc>
          <w:tcPr>
            <w:tcW w:w="990" w:type="pct"/>
          </w:tcPr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Объекты коммунально-бытового назначения.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гостиничного назначения.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 xml:space="preserve">Предельное количество этажей зданий, строений, сооружений - до 3 эт.  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</w:p>
        </w:tc>
      </w:tr>
    </w:tbl>
    <w:p w:rsidR="00A84B01" w:rsidRPr="003838EB" w:rsidRDefault="00A84B01" w:rsidP="00E4778D">
      <w:pPr>
        <w:pStyle w:val="NoSpacing"/>
        <w:ind w:left="0" w:firstLine="284"/>
        <w:contextualSpacing/>
        <w:rPr>
          <w:rFonts w:ascii="Arial" w:hAnsi="Arial" w:cs="Arial"/>
        </w:rPr>
      </w:pPr>
    </w:p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A84B01" w:rsidRPr="003838EB" w:rsidRDefault="00A84B01" w:rsidP="00E4778D">
      <w:pPr>
        <w:pStyle w:val="NoSpacing"/>
        <w:ind w:left="0" w:firstLine="284"/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6"/>
        <w:gridCol w:w="4413"/>
        <w:gridCol w:w="3002"/>
      </w:tblGrid>
      <w:tr w:rsidR="00A84B01" w:rsidRPr="003838EB" w:rsidTr="00A04B8F">
        <w:trPr>
          <w:trHeight w:val="384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Виды использования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4B01" w:rsidRPr="003838EB" w:rsidTr="00A04B8F">
        <w:trPr>
          <w:trHeight w:val="206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Стоянки индивидуального транспорта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3838EB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 xml:space="preserve"> </w:t>
            </w:r>
          </w:p>
        </w:tc>
      </w:tr>
      <w:tr w:rsidR="00A84B01" w:rsidRPr="003838EB" w:rsidTr="00A04B8F">
        <w:trPr>
          <w:trHeight w:val="206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инженерно-технического обеспечения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  <w:highlight w:val="green"/>
              </w:rPr>
            </w:pPr>
            <w:r w:rsidRPr="003838EB">
              <w:rPr>
                <w:rFonts w:ascii="Arial" w:hAnsi="Arial" w:cs="Arial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  <w:b/>
              </w:rPr>
            </w:pPr>
            <w:r w:rsidRPr="003838EB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A84B01" w:rsidRPr="003838EB" w:rsidRDefault="00A84B01" w:rsidP="00E4778D">
      <w:pPr>
        <w:contextualSpacing/>
        <w:rPr>
          <w:rFonts w:ascii="Arial" w:hAnsi="Arial" w:cs="Arial"/>
          <w:sz w:val="24"/>
          <w:szCs w:val="24"/>
        </w:rPr>
      </w:pPr>
    </w:p>
    <w:p w:rsidR="00A84B01" w:rsidRPr="003838EB" w:rsidRDefault="00A84B01" w:rsidP="00E4778D">
      <w:pPr>
        <w:pStyle w:val="Heading2"/>
        <w:ind w:firstLine="709"/>
        <w:contextualSpacing/>
        <w:jc w:val="both"/>
        <w:rPr>
          <w:rFonts w:ascii="Arial" w:hAnsi="Arial"/>
          <w:b w:val="0"/>
          <w:i w:val="0"/>
          <w:sz w:val="24"/>
          <w:szCs w:val="24"/>
        </w:rPr>
      </w:pPr>
      <w:bookmarkStart w:id="8" w:name="_Toc341273533"/>
      <w:bookmarkStart w:id="9" w:name="_Toc369772404"/>
      <w:r>
        <w:rPr>
          <w:rFonts w:ascii="Arial" w:hAnsi="Arial"/>
          <w:b w:val="0"/>
          <w:i w:val="0"/>
          <w:sz w:val="24"/>
          <w:szCs w:val="24"/>
        </w:rPr>
        <w:t>1.6</w:t>
      </w:r>
      <w:r w:rsidRPr="003838EB">
        <w:rPr>
          <w:rFonts w:ascii="Arial" w:hAnsi="Arial"/>
          <w:b w:val="0"/>
          <w:i w:val="0"/>
          <w:sz w:val="24"/>
          <w:szCs w:val="24"/>
        </w:rPr>
        <w:t xml:space="preserve">. Статья 39. Зона размещения </w:t>
      </w:r>
      <w:bookmarkEnd w:id="8"/>
      <w:r w:rsidRPr="003838EB">
        <w:rPr>
          <w:rFonts w:ascii="Arial" w:hAnsi="Arial"/>
          <w:b w:val="0"/>
          <w:i w:val="0"/>
          <w:sz w:val="24"/>
          <w:szCs w:val="24"/>
        </w:rPr>
        <w:t xml:space="preserve">объектов </w:t>
      </w:r>
      <w:r w:rsidRPr="003838EB">
        <w:rPr>
          <w:rFonts w:ascii="Arial" w:hAnsi="Arial"/>
          <w:b w:val="0"/>
          <w:i w:val="0"/>
          <w:iCs w:val="0"/>
          <w:sz w:val="24"/>
          <w:szCs w:val="24"/>
        </w:rPr>
        <w:t>здравоохранения и санитарно-курортного лечения (ОД-4)</w:t>
      </w:r>
      <w:bookmarkEnd w:id="9"/>
      <w:r w:rsidRPr="003838EB">
        <w:rPr>
          <w:rFonts w:ascii="Arial" w:hAnsi="Arial"/>
          <w:b w:val="0"/>
          <w:i w:val="0"/>
          <w:iCs w:val="0"/>
          <w:sz w:val="24"/>
          <w:szCs w:val="24"/>
        </w:rPr>
        <w:t xml:space="preserve"> изложить в следующей редакции:</w:t>
      </w:r>
    </w:p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4405"/>
        <w:gridCol w:w="2932"/>
      </w:tblGrid>
      <w:tr w:rsidR="00A84B01" w:rsidRPr="003838EB" w:rsidTr="00A04B8F">
        <w:trPr>
          <w:trHeight w:val="267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Виды использования</w:t>
            </w:r>
          </w:p>
        </w:tc>
        <w:tc>
          <w:tcPr>
            <w:tcW w:w="23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Параметры разрешенного строительства</w:t>
            </w:r>
          </w:p>
        </w:tc>
        <w:tc>
          <w:tcPr>
            <w:tcW w:w="162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4B01" w:rsidRPr="003838EB" w:rsidTr="00A04B8F"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здравоохранения. Объекты ФАП.</w:t>
            </w:r>
          </w:p>
        </w:tc>
        <w:tc>
          <w:tcPr>
            <w:tcW w:w="2390" w:type="pct"/>
          </w:tcPr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 xml:space="preserve">Предельная минимальная площадь земельных участков – 200 кв. м. 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 xml:space="preserve">Предельное количество этажей зданий, строений, сооружений - до 3 этажей;  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- 60%.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Недопустимо перепрофилирование объектов.</w:t>
            </w:r>
          </w:p>
        </w:tc>
        <w:tc>
          <w:tcPr>
            <w:tcW w:w="162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 xml:space="preserve">Не допускается размещение объектов здравоохранения, территории курортов, санаториев, домов отдыха, лечебно–профилактических и оздоровительных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 исключительных случаях допускается размещение поликлиник.</w:t>
            </w:r>
          </w:p>
        </w:tc>
      </w:tr>
    </w:tbl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A84B01" w:rsidRPr="003838EB" w:rsidTr="00A04B8F">
        <w:trPr>
          <w:trHeight w:val="384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Виды использования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4B01" w:rsidRPr="003838EB" w:rsidTr="00A04B8F">
        <w:trPr>
          <w:trHeight w:val="206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культового назначения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 xml:space="preserve">Предельная высота зданий, строений, сооружений - до 20 м.  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A84B01" w:rsidRPr="003838EB" w:rsidRDefault="00A84B01" w:rsidP="00E4778D">
      <w:pPr>
        <w:pStyle w:val="NoSpacing"/>
        <w:ind w:left="0" w:firstLine="284"/>
        <w:contextualSpacing/>
        <w:rPr>
          <w:rFonts w:ascii="Arial" w:hAnsi="Arial" w:cs="Arial"/>
        </w:rPr>
      </w:pPr>
    </w:p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6"/>
        <w:gridCol w:w="4413"/>
        <w:gridCol w:w="3002"/>
      </w:tblGrid>
      <w:tr w:rsidR="00A84B01" w:rsidRPr="003838EB" w:rsidTr="00A04B8F">
        <w:trPr>
          <w:trHeight w:val="384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Виды использования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4B01" w:rsidRPr="003838EB" w:rsidTr="00A04B8F">
        <w:trPr>
          <w:trHeight w:val="206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инженерно-технического обеспечения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  <w:highlight w:val="green"/>
              </w:rPr>
            </w:pPr>
            <w:r w:rsidRPr="003838EB">
              <w:rPr>
                <w:rFonts w:ascii="Arial" w:hAnsi="Arial" w:cs="Arial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</w:p>
        </w:tc>
      </w:tr>
      <w:tr w:rsidR="00A84B01" w:rsidRPr="003838EB" w:rsidTr="00A04B8F">
        <w:trPr>
          <w:trHeight w:val="206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Стоянки индивидуального транспорта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3838EB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</w:p>
        </w:tc>
      </w:tr>
    </w:tbl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  <w:u w:val="single"/>
        </w:rPr>
      </w:pPr>
    </w:p>
    <w:p w:rsidR="00A84B01" w:rsidRPr="003838EB" w:rsidRDefault="00A84B01" w:rsidP="00E4778D">
      <w:pPr>
        <w:pStyle w:val="Heading2"/>
        <w:ind w:firstLine="709"/>
        <w:contextualSpacing/>
        <w:jc w:val="both"/>
        <w:rPr>
          <w:rFonts w:ascii="Arial" w:hAnsi="Arial"/>
          <w:b w:val="0"/>
          <w:i w:val="0"/>
          <w:color w:val="0000FF"/>
          <w:sz w:val="24"/>
          <w:szCs w:val="24"/>
        </w:rPr>
      </w:pPr>
      <w:bookmarkStart w:id="10" w:name="_Toc341273534"/>
      <w:bookmarkStart w:id="11" w:name="_Toc369772405"/>
      <w:r>
        <w:rPr>
          <w:rFonts w:ascii="Arial" w:hAnsi="Arial"/>
          <w:b w:val="0"/>
          <w:i w:val="0"/>
          <w:sz w:val="24"/>
          <w:szCs w:val="24"/>
        </w:rPr>
        <w:t>1.7</w:t>
      </w:r>
      <w:r w:rsidRPr="003838EB">
        <w:rPr>
          <w:rFonts w:ascii="Arial" w:hAnsi="Arial"/>
          <w:b w:val="0"/>
          <w:i w:val="0"/>
          <w:sz w:val="24"/>
          <w:szCs w:val="24"/>
        </w:rPr>
        <w:t xml:space="preserve">. Статья 40. Зона размещения </w:t>
      </w:r>
      <w:bookmarkEnd w:id="10"/>
      <w:r w:rsidRPr="003838EB">
        <w:rPr>
          <w:rFonts w:ascii="Arial" w:hAnsi="Arial"/>
          <w:b w:val="0"/>
          <w:i w:val="0"/>
          <w:iCs w:val="0"/>
          <w:sz w:val="24"/>
          <w:szCs w:val="24"/>
        </w:rPr>
        <w:t>объектов культуры и культовых зданий (ОД-7)</w:t>
      </w:r>
      <w:bookmarkEnd w:id="11"/>
      <w:r w:rsidRPr="003838EB">
        <w:rPr>
          <w:rFonts w:ascii="Arial" w:hAnsi="Arial"/>
          <w:b w:val="0"/>
          <w:i w:val="0"/>
          <w:iCs w:val="0"/>
          <w:sz w:val="24"/>
          <w:szCs w:val="24"/>
        </w:rPr>
        <w:t xml:space="preserve"> изложить в следующей редакции:</w:t>
      </w:r>
    </w:p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 xml:space="preserve">1. Основные виды и параметры разрешённого использования земельных участков и объектов капитального строительства. </w:t>
      </w:r>
    </w:p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A84B01" w:rsidRPr="003838EB" w:rsidTr="00A04B8F">
        <w:trPr>
          <w:trHeight w:val="552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Виды использования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4B01" w:rsidRPr="003838EB" w:rsidTr="00A04B8F"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  <w:color w:val="FF0000"/>
              </w:rPr>
            </w:pPr>
            <w:r w:rsidRPr="003838EB">
              <w:rPr>
                <w:rFonts w:ascii="Arial" w:hAnsi="Arial" w:cs="Arial"/>
              </w:rPr>
              <w:t>Объекты культурного назначения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Предельная минимальная площадь земельных участков – 400 кв. м.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 xml:space="preserve">Предельное количество этажей зданий, строений, сооружений - до 3 этажей;  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Не допускается размещение объектов культурного 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A84B01" w:rsidRPr="003838EB" w:rsidTr="00A04B8F"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культового назначения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 xml:space="preserve">Предельная высота зданий, строений, сооружений - 20 м.  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4359"/>
        <w:gridCol w:w="2947"/>
      </w:tblGrid>
      <w:tr w:rsidR="00A84B01" w:rsidRPr="003838EB" w:rsidTr="00A04B8F">
        <w:trPr>
          <w:trHeight w:val="384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Виды использования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4B01" w:rsidRPr="003838EB" w:rsidTr="00A04B8F">
        <w:trPr>
          <w:trHeight w:val="206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административно-делового назначения.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торгового назначения.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культурно-досугового назначения.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социально-бытового назначения.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соцобеспечения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Предельная минимальная площадь земельных участков не подлежит установлению.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 xml:space="preserve">Предельное количество этажей зданий, строений, сооружений - до 3 этажей;  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Площадь территории под объекты, относящиеся к объектам делового, общественного и коммерческого назначения, размещаемые на территории  объектов культуры не должна превышать 20% от общей площади земельного участка и (или) квартала</w:t>
            </w:r>
          </w:p>
        </w:tc>
      </w:tr>
    </w:tbl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6"/>
        <w:gridCol w:w="4413"/>
        <w:gridCol w:w="3002"/>
      </w:tblGrid>
      <w:tr w:rsidR="00A84B01" w:rsidRPr="003838EB" w:rsidTr="00A04B8F">
        <w:trPr>
          <w:trHeight w:val="384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Виды использования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4B01" w:rsidRPr="003838EB" w:rsidTr="00A04B8F">
        <w:trPr>
          <w:trHeight w:val="384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инженерно-технического обеспечения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  <w:highlight w:val="green"/>
              </w:rPr>
            </w:pPr>
            <w:r w:rsidRPr="003838EB">
              <w:rPr>
                <w:rFonts w:ascii="Arial" w:hAnsi="Arial" w:cs="Arial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</w:p>
        </w:tc>
      </w:tr>
      <w:tr w:rsidR="00A84B01" w:rsidRPr="003838EB" w:rsidTr="00A04B8F">
        <w:trPr>
          <w:trHeight w:val="206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Стоянки индивидуального транспорта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3838EB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</w:p>
        </w:tc>
      </w:tr>
    </w:tbl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  <w:u w:val="single"/>
        </w:rPr>
      </w:pPr>
    </w:p>
    <w:p w:rsidR="00A84B01" w:rsidRPr="003838EB" w:rsidRDefault="00A84B01" w:rsidP="00E4778D">
      <w:pPr>
        <w:pStyle w:val="Heading2"/>
        <w:ind w:firstLine="709"/>
        <w:contextualSpacing/>
        <w:jc w:val="both"/>
        <w:rPr>
          <w:rFonts w:ascii="Arial" w:hAnsi="Arial"/>
          <w:b w:val="0"/>
          <w:i w:val="0"/>
          <w:color w:val="0000FF"/>
          <w:sz w:val="24"/>
          <w:szCs w:val="24"/>
        </w:rPr>
      </w:pPr>
      <w:bookmarkStart w:id="12" w:name="_Toc368402072"/>
      <w:bookmarkStart w:id="13" w:name="_Toc368405318"/>
      <w:bookmarkStart w:id="14" w:name="_Toc369772406"/>
      <w:r>
        <w:rPr>
          <w:rFonts w:ascii="Arial" w:hAnsi="Arial"/>
          <w:b w:val="0"/>
          <w:i w:val="0"/>
          <w:sz w:val="24"/>
          <w:szCs w:val="24"/>
        </w:rPr>
        <w:t>1.8</w:t>
      </w:r>
      <w:r w:rsidRPr="003838EB">
        <w:rPr>
          <w:rFonts w:ascii="Arial" w:hAnsi="Arial"/>
          <w:b w:val="0"/>
          <w:i w:val="0"/>
          <w:sz w:val="24"/>
          <w:szCs w:val="24"/>
        </w:rPr>
        <w:t>. Статья 41. Зона размещения объектов инженерной инфраструктуры (ИТ-1)</w:t>
      </w:r>
      <w:bookmarkEnd w:id="12"/>
      <w:bookmarkEnd w:id="13"/>
      <w:bookmarkEnd w:id="14"/>
      <w:r w:rsidRPr="003838EB">
        <w:rPr>
          <w:rFonts w:ascii="Arial" w:hAnsi="Arial"/>
          <w:b w:val="0"/>
          <w:i w:val="0"/>
          <w:sz w:val="24"/>
          <w:szCs w:val="24"/>
        </w:rPr>
        <w:t xml:space="preserve"> изложить в следующей редакции:</w:t>
      </w:r>
    </w:p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2"/>
        <w:gridCol w:w="4455"/>
        <w:gridCol w:w="3044"/>
      </w:tblGrid>
      <w:tr w:rsidR="00A84B01" w:rsidRPr="003838EB" w:rsidTr="00A04B8F">
        <w:trPr>
          <w:trHeight w:val="552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Виды использования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4B01" w:rsidRPr="003838EB" w:rsidTr="00A04B8F"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инженерной инфраструктуры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Предельное количество этажей или предельная высота зданий, строений, сооружений не подлежат установлению.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</w:p>
        </w:tc>
      </w:tr>
    </w:tbl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A84B01" w:rsidRPr="003838EB" w:rsidRDefault="00A84B01" w:rsidP="00E4778D">
      <w:pPr>
        <w:pStyle w:val="NoSpacing"/>
        <w:ind w:left="0" w:firstLine="284"/>
        <w:contextualSpacing/>
        <w:rPr>
          <w:rFonts w:ascii="Arial" w:hAnsi="Arial" w:cs="Arial"/>
        </w:rPr>
      </w:pPr>
    </w:p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>3.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  <w:bCs/>
        </w:rPr>
      </w:pPr>
    </w:p>
    <w:p w:rsidR="00A84B01" w:rsidRPr="003838EB" w:rsidRDefault="00A84B01" w:rsidP="00E4778D">
      <w:pPr>
        <w:pStyle w:val="Heading2"/>
        <w:ind w:firstLine="709"/>
        <w:contextualSpacing/>
        <w:jc w:val="both"/>
        <w:rPr>
          <w:rFonts w:ascii="Arial" w:hAnsi="Arial"/>
          <w:b w:val="0"/>
          <w:i w:val="0"/>
          <w:color w:val="0000FF"/>
          <w:sz w:val="24"/>
          <w:szCs w:val="24"/>
        </w:rPr>
      </w:pPr>
      <w:bookmarkStart w:id="15" w:name="_Toc369772407"/>
      <w:r>
        <w:rPr>
          <w:rFonts w:ascii="Arial" w:hAnsi="Arial"/>
          <w:b w:val="0"/>
          <w:i w:val="0"/>
          <w:sz w:val="24"/>
          <w:szCs w:val="24"/>
        </w:rPr>
        <w:t>1.9</w:t>
      </w:r>
      <w:r w:rsidRPr="003838EB">
        <w:rPr>
          <w:rFonts w:ascii="Arial" w:hAnsi="Arial"/>
          <w:b w:val="0"/>
          <w:i w:val="0"/>
          <w:sz w:val="24"/>
          <w:szCs w:val="24"/>
        </w:rPr>
        <w:t>. Статья 42. Зона размещения объектов</w:t>
      </w:r>
      <w:r w:rsidRPr="003838EB">
        <w:rPr>
          <w:rFonts w:ascii="Arial" w:hAnsi="Arial"/>
          <w:b w:val="0"/>
          <w:i w:val="0"/>
          <w:iCs w:val="0"/>
          <w:sz w:val="24"/>
          <w:szCs w:val="24"/>
        </w:rPr>
        <w:t xml:space="preserve"> транспорта (ИТ-2)</w:t>
      </w:r>
      <w:bookmarkEnd w:id="15"/>
      <w:r w:rsidRPr="003838EB">
        <w:rPr>
          <w:rFonts w:ascii="Arial" w:hAnsi="Arial"/>
          <w:b w:val="0"/>
          <w:i w:val="0"/>
          <w:iCs w:val="0"/>
          <w:sz w:val="24"/>
          <w:szCs w:val="24"/>
        </w:rPr>
        <w:t xml:space="preserve"> изложить в следующей редакции:</w:t>
      </w:r>
    </w:p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 xml:space="preserve">1. Основные виды и параметры разрешённого использования земельных участков и объектов капитального строительства. </w:t>
      </w:r>
    </w:p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4476"/>
        <w:gridCol w:w="3065"/>
      </w:tblGrid>
      <w:tr w:rsidR="00A84B01" w:rsidRPr="003838EB" w:rsidTr="00A04B8F">
        <w:trPr>
          <w:trHeight w:val="552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Виды использования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4B01" w:rsidRPr="003838EB" w:rsidTr="00A04B8F"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  <w:color w:val="FF0000"/>
              </w:rPr>
            </w:pPr>
            <w:r w:rsidRPr="003838EB">
              <w:rPr>
                <w:rFonts w:ascii="Arial" w:hAnsi="Arial" w:cs="Arial"/>
              </w:rPr>
              <w:t>Объекты автомобильного транспорта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Предельные минимальные размеры земельных участков, в том числе их площадь  не подлежат установлению.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 xml:space="preserve">Предельная высота зданий, строений, сооружений – до 5 м.;  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4359"/>
        <w:gridCol w:w="2947"/>
      </w:tblGrid>
      <w:tr w:rsidR="00A84B01" w:rsidRPr="003838EB" w:rsidTr="00A04B8F">
        <w:trPr>
          <w:trHeight w:val="384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Виды использования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4B01" w:rsidRPr="003838EB" w:rsidTr="00A04B8F">
        <w:trPr>
          <w:trHeight w:val="206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торгового назначения.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административно-делового назначения.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социально-бытового назначения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 xml:space="preserve">Предельное количество этажей зданий, строений, сооружений – до 2 этажей.;  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</w:p>
        </w:tc>
      </w:tr>
    </w:tbl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3"/>
        <w:gridCol w:w="4500"/>
        <w:gridCol w:w="3088"/>
      </w:tblGrid>
      <w:tr w:rsidR="00A84B01" w:rsidRPr="003838EB" w:rsidTr="00A04B8F">
        <w:trPr>
          <w:trHeight w:val="384"/>
        </w:trPr>
        <w:tc>
          <w:tcPr>
            <w:tcW w:w="10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Виды использования</w:t>
            </w:r>
          </w:p>
        </w:tc>
        <w:tc>
          <w:tcPr>
            <w:tcW w:w="2351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Параметры разрешенного строительства</w:t>
            </w:r>
          </w:p>
        </w:tc>
        <w:tc>
          <w:tcPr>
            <w:tcW w:w="1613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4B01" w:rsidRPr="003838EB" w:rsidTr="00A04B8F">
        <w:trPr>
          <w:trHeight w:val="384"/>
        </w:trPr>
        <w:tc>
          <w:tcPr>
            <w:tcW w:w="10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инженерно-технического обеспечения</w:t>
            </w:r>
          </w:p>
        </w:tc>
        <w:tc>
          <w:tcPr>
            <w:tcW w:w="2351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13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</w:p>
        </w:tc>
      </w:tr>
    </w:tbl>
    <w:p w:rsidR="00A84B01" w:rsidRPr="003838EB" w:rsidRDefault="00A84B01" w:rsidP="00E4778D">
      <w:pPr>
        <w:pStyle w:val="Heading2"/>
        <w:ind w:firstLine="709"/>
        <w:contextualSpacing/>
        <w:jc w:val="both"/>
        <w:rPr>
          <w:rFonts w:ascii="Arial" w:hAnsi="Arial"/>
          <w:b w:val="0"/>
          <w:i w:val="0"/>
          <w:color w:val="000000"/>
          <w:sz w:val="24"/>
          <w:szCs w:val="24"/>
        </w:rPr>
      </w:pPr>
      <w:bookmarkStart w:id="16" w:name="_Toc341273539"/>
      <w:bookmarkStart w:id="17" w:name="_Toc476219629"/>
      <w:r>
        <w:rPr>
          <w:rFonts w:ascii="Arial" w:hAnsi="Arial"/>
          <w:b w:val="0"/>
          <w:i w:val="0"/>
          <w:color w:val="000000"/>
          <w:sz w:val="24"/>
          <w:szCs w:val="24"/>
        </w:rPr>
        <w:t>1.10</w:t>
      </w:r>
      <w:r w:rsidRPr="003838EB">
        <w:rPr>
          <w:rFonts w:ascii="Arial" w:hAnsi="Arial"/>
          <w:b w:val="0"/>
          <w:i w:val="0"/>
          <w:color w:val="000000"/>
          <w:sz w:val="24"/>
          <w:szCs w:val="24"/>
        </w:rPr>
        <w:t>.</w:t>
      </w:r>
      <w:r>
        <w:rPr>
          <w:rFonts w:ascii="Arial" w:hAnsi="Arial"/>
          <w:b w:val="0"/>
          <w:i w:val="0"/>
          <w:color w:val="000000"/>
          <w:sz w:val="24"/>
          <w:szCs w:val="24"/>
        </w:rPr>
        <w:t xml:space="preserve"> </w:t>
      </w:r>
      <w:r w:rsidRPr="003838EB">
        <w:rPr>
          <w:rFonts w:ascii="Arial" w:hAnsi="Arial"/>
          <w:b w:val="0"/>
          <w:i w:val="0"/>
          <w:color w:val="000000"/>
          <w:sz w:val="24"/>
          <w:szCs w:val="24"/>
        </w:rPr>
        <w:t>Статья 43. Зоны сельскохозяйственных угодий (СХ-1)</w:t>
      </w:r>
      <w:bookmarkEnd w:id="16"/>
      <w:bookmarkEnd w:id="17"/>
      <w:r w:rsidRPr="003838EB">
        <w:rPr>
          <w:rFonts w:ascii="Arial" w:hAnsi="Arial"/>
          <w:b w:val="0"/>
          <w:i w:val="0"/>
          <w:color w:val="000000"/>
          <w:sz w:val="24"/>
          <w:szCs w:val="24"/>
        </w:rPr>
        <w:t xml:space="preserve"> изложить в следующей редакции</w:t>
      </w:r>
    </w:p>
    <w:p w:rsidR="00A84B01" w:rsidRPr="003838EB" w:rsidRDefault="00A84B01" w:rsidP="00E4778D">
      <w:pPr>
        <w:pStyle w:val="NoSpacing"/>
        <w:ind w:left="0" w:firstLine="709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>Зоны сельскохозяйственных угодий (СХ-1) включают в себя участки территории муниципального образования «Ныгда», занятые сельскохозяйственными угодьями (пашни, пастбища, сенокосы, сады, огороды и прочие зоны сельскохозяйственных угодий).</w:t>
      </w:r>
    </w:p>
    <w:p w:rsidR="00A84B01" w:rsidRPr="003838EB" w:rsidRDefault="00A84B01" w:rsidP="00E4778D">
      <w:pPr>
        <w:pStyle w:val="Heading2"/>
        <w:ind w:firstLine="709"/>
        <w:contextualSpacing/>
        <w:jc w:val="both"/>
        <w:rPr>
          <w:rFonts w:ascii="Arial" w:hAnsi="Arial"/>
          <w:b w:val="0"/>
          <w:i w:val="0"/>
          <w:sz w:val="24"/>
          <w:szCs w:val="24"/>
        </w:rPr>
      </w:pPr>
      <w:bookmarkStart w:id="18" w:name="_Toc341273540"/>
      <w:bookmarkStart w:id="19" w:name="_Toc476219630"/>
      <w:r>
        <w:rPr>
          <w:rFonts w:ascii="Arial" w:hAnsi="Arial"/>
          <w:b w:val="0"/>
          <w:i w:val="0"/>
          <w:color w:val="000000"/>
          <w:sz w:val="24"/>
          <w:szCs w:val="24"/>
        </w:rPr>
        <w:t>1.11</w:t>
      </w:r>
      <w:r w:rsidRPr="003838EB">
        <w:rPr>
          <w:rFonts w:ascii="Arial" w:hAnsi="Arial"/>
          <w:b w:val="0"/>
          <w:i w:val="0"/>
          <w:color w:val="000000"/>
          <w:sz w:val="24"/>
          <w:szCs w:val="24"/>
        </w:rPr>
        <w:t>.</w:t>
      </w:r>
      <w:r w:rsidRPr="003838EB">
        <w:rPr>
          <w:rFonts w:ascii="Arial" w:hAnsi="Arial"/>
          <w:b w:val="0"/>
          <w:i w:val="0"/>
          <w:sz w:val="24"/>
          <w:szCs w:val="24"/>
        </w:rPr>
        <w:t>Статья 44. Зоны, занятые объектами сельскохозяйственного назначения (СХ-2)</w:t>
      </w:r>
      <w:bookmarkEnd w:id="18"/>
      <w:bookmarkEnd w:id="19"/>
      <w:r w:rsidRPr="003838EB">
        <w:rPr>
          <w:rFonts w:ascii="Arial" w:hAnsi="Arial"/>
          <w:b w:val="0"/>
          <w:i w:val="0"/>
          <w:sz w:val="24"/>
          <w:szCs w:val="24"/>
        </w:rPr>
        <w:t xml:space="preserve"> </w:t>
      </w:r>
      <w:r w:rsidRPr="003838EB">
        <w:rPr>
          <w:rFonts w:ascii="Arial" w:hAnsi="Arial"/>
          <w:b w:val="0"/>
          <w:i w:val="0"/>
          <w:color w:val="000000"/>
          <w:sz w:val="24"/>
          <w:szCs w:val="24"/>
        </w:rPr>
        <w:t>изложить в следующей редакции:</w:t>
      </w:r>
    </w:p>
    <w:p w:rsidR="00A84B01" w:rsidRPr="003838EB" w:rsidRDefault="00A84B01" w:rsidP="00E4778D">
      <w:pPr>
        <w:pStyle w:val="NoSpacing"/>
        <w:ind w:left="0" w:firstLine="709"/>
        <w:contextualSpacing/>
        <w:jc w:val="both"/>
        <w:rPr>
          <w:rFonts w:ascii="Arial" w:hAnsi="Arial" w:cs="Arial"/>
          <w:color w:val="000000"/>
        </w:rPr>
      </w:pPr>
      <w:r w:rsidRPr="003838EB">
        <w:rPr>
          <w:rFonts w:ascii="Arial" w:hAnsi="Arial" w:cs="Arial"/>
          <w:color w:val="000000"/>
        </w:rPr>
        <w:t xml:space="preserve">Зоны, занятые объектами сельскохозяйственного назначения (СХ-2), включают в себя участки территории </w:t>
      </w:r>
      <w:r w:rsidRPr="003838EB">
        <w:rPr>
          <w:rFonts w:ascii="Arial" w:hAnsi="Arial" w:cs="Arial"/>
        </w:rPr>
        <w:t>муниципального образования «Ныгда»</w:t>
      </w:r>
      <w:r w:rsidRPr="003838EB">
        <w:rPr>
          <w:rFonts w:ascii="Arial" w:hAnsi="Arial" w:cs="Arial"/>
          <w:color w:val="000000"/>
        </w:rPr>
        <w:t>, занятые зданиями, строениями, сооружениями сельскохозяйственного назначения, предназначенными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A84B01" w:rsidRPr="003838EB" w:rsidRDefault="00A84B01" w:rsidP="00E4778D">
      <w:pPr>
        <w:pStyle w:val="NoSpacing"/>
        <w:ind w:left="0" w:firstLine="284"/>
        <w:contextualSpacing/>
        <w:jc w:val="both"/>
        <w:rPr>
          <w:rFonts w:ascii="Arial" w:hAnsi="Arial" w:cs="Arial"/>
          <w:color w:val="000000"/>
        </w:rPr>
      </w:pPr>
    </w:p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5"/>
        <w:gridCol w:w="4542"/>
        <w:gridCol w:w="3134"/>
      </w:tblGrid>
      <w:tr w:rsidR="00A84B01" w:rsidRPr="003838EB" w:rsidTr="00A04B8F">
        <w:trPr>
          <w:trHeight w:val="552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Виды использования</w:t>
            </w:r>
          </w:p>
        </w:tc>
        <w:tc>
          <w:tcPr>
            <w:tcW w:w="2373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Параметры разрешенного строительства</w:t>
            </w:r>
          </w:p>
        </w:tc>
        <w:tc>
          <w:tcPr>
            <w:tcW w:w="1637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4B01" w:rsidRPr="003838EB" w:rsidTr="00A04B8F">
        <w:trPr>
          <w:trHeight w:val="70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сельскохозяйственного назначения</w:t>
            </w:r>
          </w:p>
        </w:tc>
        <w:tc>
          <w:tcPr>
            <w:tcW w:w="2373" w:type="pct"/>
          </w:tcPr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Предельное количество этажей зданий, строений, сооружений – до 2 этажей.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Предусмотреть мероприятия по отводу и очистке сточных вод.</w:t>
            </w:r>
          </w:p>
        </w:tc>
        <w:tc>
          <w:tcPr>
            <w:tcW w:w="1637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</w:p>
        </w:tc>
      </w:tr>
      <w:tr w:rsidR="00A84B01" w:rsidRPr="003838EB" w:rsidTr="00A04B8F"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Индивидуальные жилые дома сезонного проживания</w:t>
            </w:r>
          </w:p>
        </w:tc>
        <w:tc>
          <w:tcPr>
            <w:tcW w:w="2373" w:type="pct"/>
          </w:tcPr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Предельное количество этажей зданий, строений, сооружений – до 2 этажей.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7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A84B01" w:rsidRPr="003838EB" w:rsidRDefault="00A84B01" w:rsidP="00E4778D">
      <w:pPr>
        <w:pStyle w:val="NoSpacing"/>
        <w:ind w:left="0" w:firstLine="284"/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4359"/>
        <w:gridCol w:w="2947"/>
      </w:tblGrid>
      <w:tr w:rsidR="00A84B01" w:rsidRPr="003838EB" w:rsidTr="00A04B8F">
        <w:trPr>
          <w:trHeight w:val="552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Виды использования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4B01" w:rsidRPr="003838EB" w:rsidTr="00A04B8F"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административно-делового назначения.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торгового назначения.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коммунально-складского назначения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Предельное количество этажей зданий, строений, сооружений – 1 этаж.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</w:p>
        </w:tc>
      </w:tr>
      <w:tr w:rsidR="00A84B01" w:rsidRPr="003838EB" w:rsidTr="00A04B8F"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автомобильного транспорта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Предельная высота зданий, строений, сооружений – до 10 м.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</w:p>
        </w:tc>
      </w:tr>
    </w:tbl>
    <w:p w:rsidR="00A84B01" w:rsidRPr="003838EB" w:rsidRDefault="00A84B01" w:rsidP="00E4778D">
      <w:pPr>
        <w:pStyle w:val="NoSpacing"/>
        <w:ind w:left="0" w:firstLine="284"/>
        <w:contextualSpacing/>
        <w:rPr>
          <w:rFonts w:ascii="Arial" w:hAnsi="Arial" w:cs="Arial"/>
        </w:rPr>
      </w:pPr>
    </w:p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  <w:r w:rsidRPr="003838EB">
        <w:rPr>
          <w:rFonts w:ascii="Arial" w:hAnsi="Arial" w:cs="Arial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A84B01" w:rsidRPr="003838EB" w:rsidRDefault="00A84B01" w:rsidP="00E4778D">
      <w:pPr>
        <w:pStyle w:val="NoSpacing"/>
        <w:ind w:left="0" w:firstLine="284"/>
        <w:contextualSpacing/>
        <w:rPr>
          <w:rFonts w:ascii="Arial" w:hAnsi="Arial" w:cs="Arial"/>
          <w:color w:val="0000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6"/>
        <w:gridCol w:w="4413"/>
        <w:gridCol w:w="3002"/>
      </w:tblGrid>
      <w:tr w:rsidR="00A84B01" w:rsidRPr="003838EB" w:rsidTr="00A04B8F">
        <w:trPr>
          <w:trHeight w:val="552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Виды использования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4B01" w:rsidRPr="003838EB" w:rsidTr="00A04B8F"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инженерно-технического обеспечения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  <w:highlight w:val="green"/>
              </w:rPr>
            </w:pPr>
            <w:r w:rsidRPr="003838EB">
              <w:rPr>
                <w:rFonts w:ascii="Arial" w:hAnsi="Arial" w:cs="Arial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</w:p>
        </w:tc>
      </w:tr>
      <w:tr w:rsidR="00A84B01" w:rsidRPr="003838EB" w:rsidTr="00A04B8F"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Стоянки индивидуального транспорта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  <w:highlight w:val="green"/>
              </w:rPr>
            </w:pPr>
            <w:r w:rsidRPr="003838EB">
              <w:rPr>
                <w:rFonts w:ascii="Arial" w:hAnsi="Arial" w:cs="Arial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</w:p>
        </w:tc>
      </w:tr>
    </w:tbl>
    <w:p w:rsidR="00A84B01" w:rsidRPr="003838EB" w:rsidRDefault="00A84B01" w:rsidP="00E4778D">
      <w:pPr>
        <w:pStyle w:val="NoSpacing"/>
        <w:ind w:left="0" w:firstLine="284"/>
        <w:contextualSpacing/>
        <w:rPr>
          <w:rFonts w:ascii="Arial" w:hAnsi="Arial" w:cs="Arial"/>
          <w:color w:val="000000"/>
        </w:rPr>
      </w:pPr>
    </w:p>
    <w:p w:rsidR="00A84B01" w:rsidRPr="003838EB" w:rsidRDefault="00A84B01" w:rsidP="00E4778D">
      <w:pPr>
        <w:pStyle w:val="Heading2"/>
        <w:ind w:firstLine="709"/>
        <w:contextualSpacing/>
        <w:jc w:val="both"/>
        <w:rPr>
          <w:rFonts w:ascii="Arial" w:hAnsi="Arial"/>
          <w:b w:val="0"/>
          <w:i w:val="0"/>
          <w:color w:val="000000"/>
          <w:sz w:val="24"/>
          <w:szCs w:val="24"/>
        </w:rPr>
      </w:pPr>
      <w:bookmarkStart w:id="20" w:name="_Toc341273542"/>
      <w:bookmarkStart w:id="21" w:name="_Toc476219631"/>
      <w:r>
        <w:rPr>
          <w:rFonts w:ascii="Arial" w:hAnsi="Arial"/>
          <w:b w:val="0"/>
          <w:i w:val="0"/>
          <w:color w:val="000000"/>
          <w:sz w:val="24"/>
          <w:szCs w:val="24"/>
        </w:rPr>
        <w:t>1.12</w:t>
      </w:r>
      <w:r w:rsidRPr="003838EB">
        <w:rPr>
          <w:rFonts w:ascii="Arial" w:hAnsi="Arial"/>
          <w:b w:val="0"/>
          <w:i w:val="0"/>
          <w:color w:val="000000"/>
          <w:sz w:val="24"/>
          <w:szCs w:val="24"/>
        </w:rPr>
        <w:t>. Статья 45. Зона лесопарков (Р-1)</w:t>
      </w:r>
      <w:bookmarkEnd w:id="20"/>
      <w:bookmarkEnd w:id="21"/>
      <w:r w:rsidRPr="003838EB">
        <w:rPr>
          <w:rFonts w:ascii="Arial" w:hAnsi="Arial"/>
          <w:b w:val="0"/>
          <w:i w:val="0"/>
          <w:color w:val="000000"/>
          <w:sz w:val="24"/>
          <w:szCs w:val="24"/>
        </w:rPr>
        <w:t xml:space="preserve"> изложить в следующей редакции:</w:t>
      </w:r>
    </w:p>
    <w:p w:rsidR="00A84B01" w:rsidRPr="003838EB" w:rsidRDefault="00A84B01" w:rsidP="00E4778D">
      <w:pPr>
        <w:pStyle w:val="NoSpacing"/>
        <w:ind w:left="0" w:firstLine="709"/>
        <w:contextualSpacing/>
        <w:jc w:val="both"/>
        <w:rPr>
          <w:rFonts w:ascii="Arial" w:hAnsi="Arial" w:cs="Arial"/>
          <w:color w:val="000001"/>
        </w:rPr>
      </w:pPr>
      <w:r w:rsidRPr="003838EB">
        <w:rPr>
          <w:rFonts w:ascii="Arial" w:hAnsi="Arial" w:cs="Arial"/>
        </w:rPr>
        <w:t xml:space="preserve">Зоны лесопарков (Р-1) расположены на землях населенных пунктов территории муниципального образования «Ныгда». Использование территории осуществляется в соответствии с лесохозяйственным регламентом, установленным в соответствие с законодательством Российской Федерации. На территории лесопарков запрещается </w:t>
      </w:r>
      <w:r w:rsidRPr="003838EB">
        <w:rPr>
          <w:rFonts w:ascii="Arial" w:hAnsi="Arial" w:cs="Arial"/>
          <w:color w:val="000001"/>
        </w:rPr>
        <w:t xml:space="preserve">использование токсичных химических препаратов для охраны и защиты лесов, осуществление видов деятельности в сфере охотничьего хозяйства, ведение сельского хозяйства, разработка месторождений полезных ископаемых, размещение объектов капитального строительства, за исключением гидротехнических сооружений. </w:t>
      </w:r>
    </w:p>
    <w:p w:rsidR="00A84B01" w:rsidRPr="003838EB" w:rsidRDefault="00A84B01" w:rsidP="00E4778D">
      <w:pPr>
        <w:pStyle w:val="Heading2"/>
        <w:ind w:firstLine="709"/>
        <w:contextualSpacing/>
        <w:jc w:val="both"/>
        <w:rPr>
          <w:rFonts w:ascii="Arial" w:hAnsi="Arial"/>
          <w:b w:val="0"/>
          <w:i w:val="0"/>
          <w:color w:val="0000FF"/>
          <w:sz w:val="24"/>
          <w:szCs w:val="24"/>
        </w:rPr>
      </w:pPr>
      <w:bookmarkStart w:id="22" w:name="_Toc341273538"/>
      <w:bookmarkStart w:id="23" w:name="_Toc476219632"/>
      <w:r>
        <w:rPr>
          <w:rFonts w:ascii="Arial" w:hAnsi="Arial"/>
          <w:b w:val="0"/>
          <w:i w:val="0"/>
          <w:sz w:val="24"/>
          <w:szCs w:val="24"/>
        </w:rPr>
        <w:t>1.13</w:t>
      </w:r>
      <w:r w:rsidRPr="003838EB">
        <w:rPr>
          <w:rFonts w:ascii="Arial" w:hAnsi="Arial"/>
          <w:b w:val="0"/>
          <w:i w:val="0"/>
          <w:sz w:val="24"/>
          <w:szCs w:val="24"/>
        </w:rPr>
        <w:t xml:space="preserve">. Статья 46. Зона </w:t>
      </w:r>
      <w:bookmarkEnd w:id="22"/>
      <w:r w:rsidRPr="003838EB">
        <w:rPr>
          <w:rFonts w:ascii="Arial" w:hAnsi="Arial"/>
          <w:b w:val="0"/>
          <w:i w:val="0"/>
          <w:sz w:val="24"/>
          <w:szCs w:val="24"/>
        </w:rPr>
        <w:t>парков, скверов и бульваров (Р-2)</w:t>
      </w:r>
      <w:bookmarkEnd w:id="23"/>
      <w:r w:rsidRPr="003838EB">
        <w:rPr>
          <w:rFonts w:ascii="Arial" w:hAnsi="Arial"/>
          <w:b w:val="0"/>
          <w:i w:val="0"/>
          <w:sz w:val="24"/>
          <w:szCs w:val="24"/>
        </w:rPr>
        <w:t xml:space="preserve"> </w:t>
      </w:r>
      <w:r w:rsidRPr="003838EB">
        <w:rPr>
          <w:rFonts w:ascii="Arial" w:hAnsi="Arial"/>
          <w:b w:val="0"/>
          <w:i w:val="0"/>
          <w:color w:val="000000"/>
          <w:sz w:val="24"/>
          <w:szCs w:val="24"/>
        </w:rPr>
        <w:t>изложить в следующей редакции:</w:t>
      </w:r>
    </w:p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4487"/>
        <w:gridCol w:w="3132"/>
      </w:tblGrid>
      <w:tr w:rsidR="00A84B01" w:rsidRPr="003838EB" w:rsidTr="00A04B8F">
        <w:trPr>
          <w:trHeight w:val="552"/>
        </w:trPr>
        <w:tc>
          <w:tcPr>
            <w:tcW w:w="102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Виды использования</w:t>
            </w:r>
          </w:p>
        </w:tc>
        <w:tc>
          <w:tcPr>
            <w:tcW w:w="234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4B01" w:rsidRPr="003838EB" w:rsidTr="00A04B8F">
        <w:tc>
          <w:tcPr>
            <w:tcW w:w="102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мест отдыха общего пользования</w:t>
            </w:r>
          </w:p>
        </w:tc>
        <w:tc>
          <w:tcPr>
            <w:tcW w:w="2344" w:type="pct"/>
          </w:tcPr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Предельная минимальная площадь земельных участков – 200 кв. м.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Предельное количество этажей или предельная высота зданий, строений, сооружений регламентом не подлежит установлению.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Заполнение земельного участка: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- древесно-кустарниковые насаждения, открытые луговые пространства, водоемы – 93-97%;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- дорожно-транспортная сеть, спортивные и игровые площадки – 2-5%;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- обслуживающие сооружения и постройки – 2%.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Минимальный процент озеленения ценными породами деревьев – 50 %.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Устройство ливневой канализации, прогулочных дорожек с твердым покрытием.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</w:p>
        </w:tc>
      </w:tr>
    </w:tbl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6"/>
        <w:gridCol w:w="4413"/>
        <w:gridCol w:w="3002"/>
      </w:tblGrid>
      <w:tr w:rsidR="00A84B01" w:rsidRPr="003838EB" w:rsidTr="00A04B8F">
        <w:trPr>
          <w:trHeight w:val="384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Виды использования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4B01" w:rsidRPr="003838EB" w:rsidTr="00A04B8F">
        <w:trPr>
          <w:trHeight w:val="206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торгового назначения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Предельное количество этажей зданий, строений, сооружений – до 2 этажей.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</w:p>
        </w:tc>
      </w:tr>
      <w:tr w:rsidR="00A84B01" w:rsidRPr="003838EB" w:rsidTr="00A04B8F">
        <w:trPr>
          <w:trHeight w:val="206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Стоянки индивидуального транспорта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</w:p>
        </w:tc>
      </w:tr>
    </w:tbl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  <w:r w:rsidRPr="003838EB">
        <w:rPr>
          <w:rFonts w:ascii="Arial" w:hAnsi="Arial" w:cs="Arial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4521"/>
        <w:gridCol w:w="3109"/>
      </w:tblGrid>
      <w:tr w:rsidR="00A84B01" w:rsidRPr="003838EB" w:rsidTr="00A04B8F">
        <w:trPr>
          <w:trHeight w:val="384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Виды использования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4B01" w:rsidRPr="003838EB" w:rsidTr="00A04B8F">
        <w:trPr>
          <w:trHeight w:val="206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хозяйственного назначения</w:t>
            </w:r>
          </w:p>
        </w:tc>
        <w:tc>
          <w:tcPr>
            <w:tcW w:w="2374" w:type="pct"/>
            <w:shd w:val="clear" w:color="auto" w:fill="FFFFFF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</w:p>
        </w:tc>
      </w:tr>
    </w:tbl>
    <w:p w:rsidR="00A84B01" w:rsidRPr="003838EB" w:rsidRDefault="00A84B01" w:rsidP="00E4778D">
      <w:pPr>
        <w:pStyle w:val="Heading2"/>
        <w:ind w:firstLine="709"/>
        <w:contextualSpacing/>
        <w:jc w:val="both"/>
        <w:rPr>
          <w:rFonts w:ascii="Arial" w:hAnsi="Arial"/>
          <w:b w:val="0"/>
          <w:i w:val="0"/>
          <w:szCs w:val="24"/>
        </w:rPr>
      </w:pPr>
      <w:bookmarkStart w:id="24" w:name="_Toc476219633"/>
      <w:r>
        <w:rPr>
          <w:rFonts w:ascii="Arial" w:hAnsi="Arial"/>
          <w:b w:val="0"/>
          <w:i w:val="0"/>
          <w:sz w:val="24"/>
          <w:szCs w:val="24"/>
        </w:rPr>
        <w:t>1.14</w:t>
      </w:r>
      <w:r w:rsidRPr="003838EB">
        <w:rPr>
          <w:rFonts w:ascii="Arial" w:hAnsi="Arial"/>
          <w:b w:val="0"/>
          <w:i w:val="0"/>
          <w:sz w:val="24"/>
          <w:szCs w:val="24"/>
        </w:rPr>
        <w:t>. Статья 47. Зона размещения объектов физической культуры и массового спорта (Р-3)</w:t>
      </w:r>
      <w:bookmarkEnd w:id="24"/>
      <w:r w:rsidRPr="003838EB">
        <w:rPr>
          <w:rFonts w:ascii="Arial" w:hAnsi="Arial"/>
          <w:b w:val="0"/>
          <w:i w:val="0"/>
          <w:sz w:val="24"/>
          <w:szCs w:val="24"/>
        </w:rPr>
        <w:t xml:space="preserve"> </w:t>
      </w:r>
      <w:r w:rsidRPr="003838EB">
        <w:rPr>
          <w:rFonts w:ascii="Arial" w:hAnsi="Arial"/>
          <w:b w:val="0"/>
          <w:i w:val="0"/>
          <w:color w:val="000000"/>
          <w:sz w:val="24"/>
          <w:szCs w:val="24"/>
        </w:rPr>
        <w:t>изложить в следующей редакции:</w:t>
      </w:r>
    </w:p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5"/>
        <w:gridCol w:w="4544"/>
        <w:gridCol w:w="3132"/>
      </w:tblGrid>
      <w:tr w:rsidR="00A84B01" w:rsidRPr="003838EB" w:rsidTr="00A04B8F">
        <w:trPr>
          <w:trHeight w:val="552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 w:right="-71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Виды использования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4B01" w:rsidRPr="003838EB" w:rsidTr="00A04B8F">
        <w:trPr>
          <w:trHeight w:val="1426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спортивного назначения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Предельная минимальная площадь земельных участков – 550 кв.м.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Предельное количество этажей зданий, строений, сооружений – до 3 этажей.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4359"/>
        <w:gridCol w:w="2947"/>
      </w:tblGrid>
      <w:tr w:rsidR="00A84B01" w:rsidRPr="003838EB" w:rsidTr="00A04B8F">
        <w:trPr>
          <w:trHeight w:val="552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Виды использования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4B01" w:rsidRPr="003838EB" w:rsidTr="00A04B8F"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административно-делового назначения.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социально-бытового назначения.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торгового назначения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Предельное количество этажей зданий, строений, сооружений – до 3 этажей.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  <w:highlight w:val="yellow"/>
              </w:rPr>
            </w:pPr>
            <w:r w:rsidRPr="003838EB">
              <w:rPr>
                <w:rFonts w:ascii="Arial" w:hAnsi="Arial" w:cs="Arial"/>
              </w:rPr>
              <w:t>Общая площадь помещений - 70-150 кв. м.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</w:p>
        </w:tc>
      </w:tr>
    </w:tbl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>3. Вспомогательные виды и параметры разрешенного использования земельных участков и объектов капитального строительства.</w:t>
      </w:r>
    </w:p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6"/>
        <w:gridCol w:w="4413"/>
        <w:gridCol w:w="3002"/>
      </w:tblGrid>
      <w:tr w:rsidR="00A84B01" w:rsidRPr="003838EB" w:rsidTr="00A04B8F">
        <w:trPr>
          <w:trHeight w:val="384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Виды использования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4B01" w:rsidRPr="003838EB" w:rsidTr="00A04B8F">
        <w:trPr>
          <w:trHeight w:val="564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инженерно-технического обеспечения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  <w:highlight w:val="green"/>
              </w:rPr>
            </w:pPr>
            <w:r w:rsidRPr="003838EB">
              <w:rPr>
                <w:rFonts w:ascii="Arial" w:hAnsi="Arial" w:cs="Arial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</w:p>
        </w:tc>
      </w:tr>
      <w:tr w:rsidR="00A84B01" w:rsidRPr="003838EB" w:rsidTr="00A04B8F">
        <w:trPr>
          <w:trHeight w:val="536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Стоянки индивидуального транспорта.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3838EB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</w:p>
        </w:tc>
      </w:tr>
    </w:tbl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  <w:u w:val="single"/>
        </w:rPr>
      </w:pPr>
    </w:p>
    <w:p w:rsidR="00A84B01" w:rsidRPr="003838EB" w:rsidRDefault="00A84B01" w:rsidP="00E4778D">
      <w:pPr>
        <w:pStyle w:val="Heading2"/>
        <w:ind w:firstLine="709"/>
        <w:contextualSpacing/>
        <w:jc w:val="both"/>
        <w:rPr>
          <w:rFonts w:ascii="Arial" w:hAnsi="Arial"/>
          <w:b w:val="0"/>
          <w:i w:val="0"/>
          <w:color w:val="000000"/>
          <w:sz w:val="24"/>
          <w:szCs w:val="24"/>
        </w:rPr>
      </w:pPr>
      <w:bookmarkStart w:id="25" w:name="_Toc476219634"/>
      <w:r>
        <w:rPr>
          <w:rFonts w:ascii="Arial" w:hAnsi="Arial"/>
          <w:b w:val="0"/>
          <w:i w:val="0"/>
          <w:color w:val="000000"/>
          <w:sz w:val="24"/>
          <w:szCs w:val="24"/>
        </w:rPr>
        <w:t>1.15</w:t>
      </w:r>
      <w:r w:rsidRPr="003838EB">
        <w:rPr>
          <w:rFonts w:ascii="Arial" w:hAnsi="Arial"/>
          <w:b w:val="0"/>
          <w:i w:val="0"/>
          <w:color w:val="000000"/>
          <w:sz w:val="24"/>
          <w:szCs w:val="24"/>
        </w:rPr>
        <w:t>. Статья 48. Зона природного назначения (ПН-1), (ПН-2), (ПН-5) и зона водных объектов (ПН-6)</w:t>
      </w:r>
      <w:bookmarkEnd w:id="25"/>
      <w:r w:rsidRPr="003838EB">
        <w:rPr>
          <w:rFonts w:ascii="Arial" w:hAnsi="Arial"/>
          <w:b w:val="0"/>
          <w:i w:val="0"/>
          <w:color w:val="000000"/>
          <w:sz w:val="24"/>
          <w:szCs w:val="24"/>
        </w:rPr>
        <w:t xml:space="preserve"> изложить в следующей редакции:</w:t>
      </w:r>
    </w:p>
    <w:p w:rsidR="00A84B01" w:rsidRPr="003838EB" w:rsidRDefault="00A84B01" w:rsidP="00E4778D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3838EB">
        <w:rPr>
          <w:rFonts w:ascii="Arial" w:hAnsi="Arial" w:cs="Arial"/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5"/>
        <w:gridCol w:w="4544"/>
        <w:gridCol w:w="3132"/>
      </w:tblGrid>
      <w:tr w:rsidR="00A84B01" w:rsidRPr="003838EB" w:rsidTr="00A04B8F">
        <w:trPr>
          <w:trHeight w:val="552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Виды использования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4B01" w:rsidRPr="003838EB" w:rsidTr="00A04B8F">
        <w:trPr>
          <w:trHeight w:val="1426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Гидротехнические сооружения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Предельная минимальная площадь земельных участков не подлежит установлению.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Предельное количество этажей зданий, строений, сооружений не подлежит установлению.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A84B01" w:rsidRPr="003838EB" w:rsidRDefault="00A84B01" w:rsidP="00E4778D">
      <w:pPr>
        <w:contextualSpacing/>
        <w:rPr>
          <w:rFonts w:ascii="Arial" w:hAnsi="Arial" w:cs="Arial"/>
          <w:sz w:val="24"/>
          <w:szCs w:val="24"/>
        </w:rPr>
      </w:pPr>
    </w:p>
    <w:p w:rsidR="00A84B01" w:rsidRPr="003838EB" w:rsidRDefault="00A84B01" w:rsidP="00E4778D">
      <w:pPr>
        <w:pStyle w:val="NoSpacing"/>
        <w:ind w:left="0" w:firstLine="709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>Зоны природных территорий (ПН-1), (ПН-2), (ПН-5) и зоны водных объектов (ПН-6) выделены для обеспечения правовых условий использования участков территории муниципального образования «Ныгда», не вошедших в границы перечисленных выше территориальных зон, свободных от застройки и предназначенных для сохранения озелененных пространств и восстановления нарушенного ландшафта, заболоченных территорий. Зоны природных территорий и зоны водных объектов включает в себя участки территории муниципального образования «Ныгда», занятые защитными лесопарковыми зонами и иными природными ландшафтами, выполняющими защитную, санитарно-гигиеническую функцию. Размещение объектов капитального строительства (за исключением гидротехнических сооружений) в указанной зоне не допускается.</w:t>
      </w:r>
    </w:p>
    <w:p w:rsidR="00A84B01" w:rsidRPr="003838EB" w:rsidRDefault="00A84B01" w:rsidP="00E4778D">
      <w:pPr>
        <w:pStyle w:val="Heading2"/>
        <w:ind w:firstLine="709"/>
        <w:contextualSpacing/>
        <w:jc w:val="both"/>
        <w:rPr>
          <w:rFonts w:ascii="Arial" w:hAnsi="Arial"/>
          <w:b w:val="0"/>
          <w:i w:val="0"/>
          <w:color w:val="000000"/>
          <w:sz w:val="24"/>
          <w:szCs w:val="24"/>
          <w:u w:val="single"/>
        </w:rPr>
      </w:pPr>
      <w:bookmarkStart w:id="26" w:name="_Toc341273546"/>
      <w:bookmarkStart w:id="27" w:name="_Toc476219635"/>
      <w:r>
        <w:rPr>
          <w:rFonts w:ascii="Arial" w:hAnsi="Arial"/>
          <w:b w:val="0"/>
          <w:i w:val="0"/>
          <w:color w:val="000000"/>
          <w:sz w:val="24"/>
          <w:szCs w:val="24"/>
        </w:rPr>
        <w:t>1.16</w:t>
      </w:r>
      <w:r w:rsidRPr="003838EB">
        <w:rPr>
          <w:rFonts w:ascii="Arial" w:hAnsi="Arial"/>
          <w:b w:val="0"/>
          <w:i w:val="0"/>
          <w:color w:val="000000"/>
          <w:sz w:val="24"/>
          <w:szCs w:val="24"/>
        </w:rPr>
        <w:t>. Статья 49. Зоны озеленения специального назначения (СН-1)</w:t>
      </w:r>
      <w:bookmarkEnd w:id="26"/>
      <w:bookmarkEnd w:id="27"/>
      <w:r w:rsidRPr="003838EB">
        <w:rPr>
          <w:rFonts w:ascii="Arial" w:hAnsi="Arial"/>
          <w:b w:val="0"/>
          <w:i w:val="0"/>
          <w:color w:val="000000"/>
          <w:sz w:val="24"/>
          <w:szCs w:val="24"/>
        </w:rPr>
        <w:t xml:space="preserve"> изложить в следующей редакции:</w:t>
      </w:r>
    </w:p>
    <w:p w:rsidR="00A84B01" w:rsidRPr="003838EB" w:rsidRDefault="00A84B01" w:rsidP="00E4778D">
      <w:pPr>
        <w:pStyle w:val="NoSpacing"/>
        <w:ind w:left="0" w:firstLine="709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>Зоны озеленения специального назначения (санитарно-защитные территории)  (СН-1) выделены для обеспечения правовых условий использования участков территории муниципального образования «Ныгда», и ограждения жилой зоны от неблагоприятного влияния промышленных (и/или сельскохозяйственных) предприятий, а также некоторых видов складов, коммунальных и транспортных сооружений. Ограничения использования земельных участков и объектов капитального строительства указаны в статье 16 настоящих Правил.</w:t>
      </w:r>
    </w:p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  <w:r w:rsidRPr="003838EB">
        <w:rPr>
          <w:rFonts w:ascii="Arial" w:hAnsi="Arial" w:cs="Arial"/>
        </w:rPr>
        <w:t xml:space="preserve">    Основные виды и параметры разрешённого использования земельных участков и объектов капитального строительства.</w:t>
      </w:r>
    </w:p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1"/>
        <w:gridCol w:w="4291"/>
        <w:gridCol w:w="2879"/>
      </w:tblGrid>
      <w:tr w:rsidR="00A84B01" w:rsidRPr="003838EB" w:rsidTr="00A04B8F">
        <w:trPr>
          <w:trHeight w:val="552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Виды использования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4B01" w:rsidRPr="003838EB" w:rsidTr="00A04B8F"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both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Здания административного назначения.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jc w:val="both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Станции технического обслуживания автомобилей.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Максимальный процент застройки земельного участка не подлежит установлению.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Предельная минимальная площадь земельных участков не подлежит установлению.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</w:p>
        </w:tc>
      </w:tr>
    </w:tbl>
    <w:p w:rsidR="00A84B01" w:rsidRPr="003838EB" w:rsidRDefault="00A84B01" w:rsidP="00E4778D">
      <w:pPr>
        <w:pStyle w:val="NoSpacing"/>
        <w:ind w:left="0" w:firstLine="284"/>
        <w:contextualSpacing/>
        <w:jc w:val="both"/>
        <w:rPr>
          <w:rFonts w:ascii="Arial" w:hAnsi="Arial" w:cs="Arial"/>
        </w:rPr>
      </w:pPr>
    </w:p>
    <w:p w:rsidR="00A84B01" w:rsidRPr="003838EB" w:rsidRDefault="00A84B01" w:rsidP="00E4778D">
      <w:pPr>
        <w:pStyle w:val="Heading2"/>
        <w:ind w:firstLine="709"/>
        <w:contextualSpacing/>
        <w:jc w:val="both"/>
        <w:rPr>
          <w:rFonts w:ascii="Arial" w:hAnsi="Arial"/>
          <w:b w:val="0"/>
          <w:i w:val="0"/>
          <w:sz w:val="24"/>
          <w:szCs w:val="24"/>
        </w:rPr>
      </w:pPr>
      <w:bookmarkStart w:id="28" w:name="_Toc476219636"/>
      <w:r>
        <w:rPr>
          <w:rFonts w:ascii="Arial" w:hAnsi="Arial"/>
          <w:b w:val="0"/>
          <w:i w:val="0"/>
          <w:sz w:val="24"/>
          <w:szCs w:val="24"/>
        </w:rPr>
        <w:t>1.17</w:t>
      </w:r>
      <w:bookmarkStart w:id="29" w:name="_GoBack"/>
      <w:bookmarkEnd w:id="29"/>
      <w:r w:rsidRPr="003838EB">
        <w:rPr>
          <w:rFonts w:ascii="Arial" w:hAnsi="Arial"/>
          <w:b w:val="0"/>
          <w:i w:val="0"/>
          <w:sz w:val="24"/>
          <w:szCs w:val="24"/>
        </w:rPr>
        <w:t>. Статья 50. Зона кладбищ (СН-4)</w:t>
      </w:r>
      <w:bookmarkEnd w:id="28"/>
      <w:r w:rsidRPr="003838EB">
        <w:rPr>
          <w:rFonts w:ascii="Arial" w:hAnsi="Arial"/>
          <w:b w:val="0"/>
          <w:i w:val="0"/>
          <w:sz w:val="24"/>
          <w:szCs w:val="24"/>
        </w:rPr>
        <w:t xml:space="preserve"> </w:t>
      </w:r>
      <w:r w:rsidRPr="003838EB">
        <w:rPr>
          <w:rFonts w:ascii="Arial" w:hAnsi="Arial"/>
          <w:b w:val="0"/>
          <w:i w:val="0"/>
          <w:color w:val="000000"/>
          <w:sz w:val="24"/>
          <w:szCs w:val="24"/>
        </w:rPr>
        <w:t>изложить в следующей редакции:</w:t>
      </w:r>
    </w:p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A84B01" w:rsidRPr="003838EB" w:rsidTr="00A04B8F">
        <w:trPr>
          <w:trHeight w:val="552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Виды использования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4B01" w:rsidRPr="003838EB" w:rsidTr="00A04B8F"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ритуального назначения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Максимальная площадь земельного участка для размещения кладбища не подлежит установлению.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Предельная минимальная площадь земельных участков не подлежит установлению.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12.01.1996г №8 «О погребении и похоронном деле».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Постановление Главного государственного санитарного врача РФ от 28.06.2011г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</w:p>
        </w:tc>
      </w:tr>
    </w:tbl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p w:rsidR="00A84B01" w:rsidRPr="003838EB" w:rsidRDefault="00A84B01" w:rsidP="00E4778D">
      <w:pPr>
        <w:pStyle w:val="NoSpacing"/>
        <w:ind w:left="0"/>
        <w:contextualSpacing/>
        <w:jc w:val="both"/>
        <w:rPr>
          <w:rFonts w:ascii="Arial" w:hAnsi="Arial" w:cs="Arial"/>
        </w:rPr>
      </w:pPr>
      <w:r w:rsidRPr="003838EB">
        <w:rPr>
          <w:rFonts w:ascii="Arial" w:hAnsi="Arial" w:cs="Arial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A84B01" w:rsidRPr="003838EB" w:rsidTr="00A04B8F">
        <w:trPr>
          <w:trHeight w:val="552"/>
        </w:trPr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Виды использования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4B01" w:rsidRPr="003838EB" w:rsidTr="00A04B8F">
        <w:tc>
          <w:tcPr>
            <w:tcW w:w="990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Объекты культового назначения</w:t>
            </w:r>
          </w:p>
        </w:tc>
        <w:tc>
          <w:tcPr>
            <w:tcW w:w="2374" w:type="pct"/>
          </w:tcPr>
          <w:p w:rsidR="00A84B01" w:rsidRPr="003838EB" w:rsidRDefault="00A84B01" w:rsidP="00A04B8F">
            <w:pPr>
              <w:contextualSpacing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838EB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Предельная высота зданий, строений, сооружений – до 20 м.</w:t>
            </w:r>
          </w:p>
        </w:tc>
        <w:tc>
          <w:tcPr>
            <w:tcW w:w="1636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  <w:r w:rsidRPr="003838EB">
        <w:rPr>
          <w:rFonts w:ascii="Arial" w:hAnsi="Arial" w:cs="Arial"/>
        </w:rPr>
        <w:t>3. Вспомогательные виды и параметры разрешенного использования земельных участков и объектов капитального строительства.</w:t>
      </w:r>
    </w:p>
    <w:p w:rsidR="00A84B01" w:rsidRPr="003838EB" w:rsidRDefault="00A84B01" w:rsidP="00E4778D">
      <w:pPr>
        <w:pStyle w:val="NoSpacing"/>
        <w:ind w:left="0"/>
        <w:contextualSpacing/>
        <w:rPr>
          <w:rFonts w:ascii="Arial" w:hAnsi="Arial" w:cs="Arial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6"/>
        <w:gridCol w:w="4362"/>
        <w:gridCol w:w="2952"/>
      </w:tblGrid>
      <w:tr w:rsidR="00A84B01" w:rsidRPr="003838EB" w:rsidTr="00A04B8F">
        <w:trPr>
          <w:trHeight w:val="384"/>
        </w:trPr>
        <w:tc>
          <w:tcPr>
            <w:tcW w:w="1021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Виды использования</w:t>
            </w:r>
          </w:p>
        </w:tc>
        <w:tc>
          <w:tcPr>
            <w:tcW w:w="2362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Параметры разрешенного строительства</w:t>
            </w:r>
          </w:p>
        </w:tc>
        <w:tc>
          <w:tcPr>
            <w:tcW w:w="1617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4B01" w:rsidRPr="003838EB" w:rsidTr="00A04B8F">
        <w:trPr>
          <w:trHeight w:val="206"/>
        </w:trPr>
        <w:tc>
          <w:tcPr>
            <w:tcW w:w="1021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  <w:r w:rsidRPr="003838EB">
              <w:rPr>
                <w:rFonts w:ascii="Arial" w:hAnsi="Arial" w:cs="Arial"/>
              </w:rPr>
              <w:t>Стоянки индивидуального транспорта</w:t>
            </w:r>
          </w:p>
        </w:tc>
        <w:tc>
          <w:tcPr>
            <w:tcW w:w="2362" w:type="pct"/>
          </w:tcPr>
          <w:p w:rsidR="00A84B01" w:rsidRPr="003838EB" w:rsidRDefault="00A84B01" w:rsidP="00A04B8F">
            <w:pPr>
              <w:contextualSpacing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838EB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A84B01" w:rsidRPr="003838EB" w:rsidRDefault="00A84B01" w:rsidP="00A04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38EB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</w:tc>
        <w:tc>
          <w:tcPr>
            <w:tcW w:w="1617" w:type="pct"/>
          </w:tcPr>
          <w:p w:rsidR="00A84B01" w:rsidRPr="003838EB" w:rsidRDefault="00A84B01" w:rsidP="00A04B8F">
            <w:pPr>
              <w:pStyle w:val="NoSpacing"/>
              <w:ind w:left="0"/>
              <w:contextualSpacing/>
              <w:rPr>
                <w:rFonts w:ascii="Arial" w:hAnsi="Arial" w:cs="Arial"/>
              </w:rPr>
            </w:pPr>
          </w:p>
        </w:tc>
      </w:tr>
    </w:tbl>
    <w:p w:rsidR="00A84B01" w:rsidRPr="003838EB" w:rsidRDefault="00A84B01" w:rsidP="00E4778D">
      <w:pPr>
        <w:pStyle w:val="NoSpacing"/>
        <w:ind w:left="0"/>
        <w:rPr>
          <w:rFonts w:ascii="Arial" w:hAnsi="Arial" w:cs="Arial"/>
        </w:rPr>
      </w:pPr>
    </w:p>
    <w:p w:rsidR="00A84B01" w:rsidRPr="003838EB" w:rsidRDefault="00A84B01" w:rsidP="00E4778D">
      <w:pPr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3838EB">
        <w:rPr>
          <w:rFonts w:ascii="Arial" w:hAnsi="Arial" w:cs="Arial"/>
          <w:sz w:val="24"/>
          <w:szCs w:val="24"/>
        </w:rPr>
        <w:t>2. Опубликовать настоящее решение в «Ныгдинском вестнике» и  на официальном сайте администрации муниципального образования «Ныгда».</w:t>
      </w:r>
    </w:p>
    <w:p w:rsidR="00A84B01" w:rsidRPr="003838EB" w:rsidRDefault="00A84B01" w:rsidP="00E4778D">
      <w:pPr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3838EB">
        <w:rPr>
          <w:rFonts w:ascii="Arial" w:hAnsi="Arial" w:cs="Arial"/>
          <w:sz w:val="24"/>
          <w:szCs w:val="24"/>
        </w:rPr>
        <w:t>3. Установить, что данное решение вступает в силу со дня официального опубликования.</w:t>
      </w:r>
    </w:p>
    <w:p w:rsidR="00A84B01" w:rsidRPr="003838EB" w:rsidRDefault="00A84B01" w:rsidP="00E4778D">
      <w:pPr>
        <w:ind w:firstLine="601"/>
        <w:contextualSpacing/>
        <w:jc w:val="both"/>
        <w:rPr>
          <w:rFonts w:ascii="Arial" w:hAnsi="Arial" w:cs="Arial"/>
          <w:sz w:val="24"/>
          <w:szCs w:val="24"/>
        </w:rPr>
      </w:pPr>
    </w:p>
    <w:p w:rsidR="00A84B01" w:rsidRPr="003838EB" w:rsidRDefault="00A84B01" w:rsidP="00E4778D">
      <w:pPr>
        <w:ind w:firstLine="601"/>
        <w:contextualSpacing/>
        <w:jc w:val="both"/>
        <w:rPr>
          <w:rFonts w:ascii="Arial" w:hAnsi="Arial" w:cs="Arial"/>
          <w:sz w:val="24"/>
          <w:szCs w:val="24"/>
        </w:rPr>
      </w:pPr>
    </w:p>
    <w:p w:rsidR="00A84B01" w:rsidRPr="003838EB" w:rsidRDefault="00A84B01" w:rsidP="00E4778D">
      <w:pPr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3838EB">
        <w:rPr>
          <w:rFonts w:ascii="Arial" w:hAnsi="Arial" w:cs="Arial"/>
          <w:sz w:val="24"/>
          <w:szCs w:val="24"/>
        </w:rPr>
        <w:t>Председатель Думы,</w:t>
      </w:r>
    </w:p>
    <w:p w:rsidR="00A84B01" w:rsidRPr="003838EB" w:rsidRDefault="00A84B01" w:rsidP="00E4778D">
      <w:pPr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3838EB"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A84B01" w:rsidRPr="003838EB" w:rsidRDefault="00A84B01" w:rsidP="00E4778D">
      <w:pPr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3838EB">
        <w:rPr>
          <w:rFonts w:ascii="Arial" w:hAnsi="Arial" w:cs="Arial"/>
          <w:sz w:val="24"/>
          <w:szCs w:val="24"/>
        </w:rPr>
        <w:t xml:space="preserve">И.Т. Саганова </w:t>
      </w:r>
    </w:p>
    <w:p w:rsidR="00A84B01" w:rsidRDefault="00A84B01"/>
    <w:sectPr w:rsidR="00A84B01" w:rsidSect="0006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78D"/>
    <w:rsid w:val="00000027"/>
    <w:rsid w:val="00000E81"/>
    <w:rsid w:val="00002FB8"/>
    <w:rsid w:val="00003871"/>
    <w:rsid w:val="00005AB1"/>
    <w:rsid w:val="00005AEE"/>
    <w:rsid w:val="00006E4A"/>
    <w:rsid w:val="00007BDD"/>
    <w:rsid w:val="000124CF"/>
    <w:rsid w:val="00012941"/>
    <w:rsid w:val="000134B2"/>
    <w:rsid w:val="000168D5"/>
    <w:rsid w:val="000207C7"/>
    <w:rsid w:val="00020A19"/>
    <w:rsid w:val="000220AE"/>
    <w:rsid w:val="00023EFD"/>
    <w:rsid w:val="000259BD"/>
    <w:rsid w:val="00027323"/>
    <w:rsid w:val="000302FF"/>
    <w:rsid w:val="00031026"/>
    <w:rsid w:val="00031FB3"/>
    <w:rsid w:val="000338F6"/>
    <w:rsid w:val="00033CCB"/>
    <w:rsid w:val="00033DE9"/>
    <w:rsid w:val="00035F75"/>
    <w:rsid w:val="00036832"/>
    <w:rsid w:val="00040986"/>
    <w:rsid w:val="00040D67"/>
    <w:rsid w:val="00040F3A"/>
    <w:rsid w:val="0004109D"/>
    <w:rsid w:val="00043218"/>
    <w:rsid w:val="00043441"/>
    <w:rsid w:val="0004394F"/>
    <w:rsid w:val="000444A0"/>
    <w:rsid w:val="000460E0"/>
    <w:rsid w:val="00046520"/>
    <w:rsid w:val="000507FC"/>
    <w:rsid w:val="0005085A"/>
    <w:rsid w:val="00051400"/>
    <w:rsid w:val="000538F6"/>
    <w:rsid w:val="00053F61"/>
    <w:rsid w:val="00054C50"/>
    <w:rsid w:val="00054D9A"/>
    <w:rsid w:val="00056297"/>
    <w:rsid w:val="00060559"/>
    <w:rsid w:val="00061316"/>
    <w:rsid w:val="00061BD2"/>
    <w:rsid w:val="0006351A"/>
    <w:rsid w:val="000637DA"/>
    <w:rsid w:val="00063A5A"/>
    <w:rsid w:val="000641E7"/>
    <w:rsid w:val="000644D5"/>
    <w:rsid w:val="00064C96"/>
    <w:rsid w:val="00065502"/>
    <w:rsid w:val="000656FE"/>
    <w:rsid w:val="00067108"/>
    <w:rsid w:val="000671ED"/>
    <w:rsid w:val="00070E3E"/>
    <w:rsid w:val="00072114"/>
    <w:rsid w:val="00073217"/>
    <w:rsid w:val="0007322E"/>
    <w:rsid w:val="00074C36"/>
    <w:rsid w:val="000757D1"/>
    <w:rsid w:val="00077810"/>
    <w:rsid w:val="00077A83"/>
    <w:rsid w:val="0008038E"/>
    <w:rsid w:val="000807DB"/>
    <w:rsid w:val="00081EAF"/>
    <w:rsid w:val="00082536"/>
    <w:rsid w:val="00083923"/>
    <w:rsid w:val="00083E66"/>
    <w:rsid w:val="000866D8"/>
    <w:rsid w:val="00086B5C"/>
    <w:rsid w:val="00087339"/>
    <w:rsid w:val="00090266"/>
    <w:rsid w:val="00090980"/>
    <w:rsid w:val="000913A3"/>
    <w:rsid w:val="00093417"/>
    <w:rsid w:val="000934E1"/>
    <w:rsid w:val="000A0537"/>
    <w:rsid w:val="000A0C4B"/>
    <w:rsid w:val="000A2A6F"/>
    <w:rsid w:val="000A6207"/>
    <w:rsid w:val="000A7DCE"/>
    <w:rsid w:val="000B027E"/>
    <w:rsid w:val="000B241C"/>
    <w:rsid w:val="000B2ED3"/>
    <w:rsid w:val="000B4A46"/>
    <w:rsid w:val="000B56D1"/>
    <w:rsid w:val="000B6DA0"/>
    <w:rsid w:val="000B7000"/>
    <w:rsid w:val="000C2023"/>
    <w:rsid w:val="000C2F8F"/>
    <w:rsid w:val="000C35E1"/>
    <w:rsid w:val="000C498A"/>
    <w:rsid w:val="000C5F22"/>
    <w:rsid w:val="000C61EC"/>
    <w:rsid w:val="000C6E67"/>
    <w:rsid w:val="000C743A"/>
    <w:rsid w:val="000C7B0C"/>
    <w:rsid w:val="000D0988"/>
    <w:rsid w:val="000D0BE0"/>
    <w:rsid w:val="000D113E"/>
    <w:rsid w:val="000D3CB5"/>
    <w:rsid w:val="000D3F2C"/>
    <w:rsid w:val="000D4FC4"/>
    <w:rsid w:val="000D55BA"/>
    <w:rsid w:val="000D5965"/>
    <w:rsid w:val="000E0044"/>
    <w:rsid w:val="000E1E6C"/>
    <w:rsid w:val="000E4EBC"/>
    <w:rsid w:val="000E5701"/>
    <w:rsid w:val="000E5B9A"/>
    <w:rsid w:val="000F02EA"/>
    <w:rsid w:val="000F11A6"/>
    <w:rsid w:val="000F1C53"/>
    <w:rsid w:val="000F40D6"/>
    <w:rsid w:val="000F5ECE"/>
    <w:rsid w:val="000F69DD"/>
    <w:rsid w:val="00102211"/>
    <w:rsid w:val="00105CC3"/>
    <w:rsid w:val="00105E9C"/>
    <w:rsid w:val="00106EDD"/>
    <w:rsid w:val="00110171"/>
    <w:rsid w:val="00110AB5"/>
    <w:rsid w:val="00110EBB"/>
    <w:rsid w:val="00112CC7"/>
    <w:rsid w:val="001132EC"/>
    <w:rsid w:val="00113A68"/>
    <w:rsid w:val="00113CB7"/>
    <w:rsid w:val="00114916"/>
    <w:rsid w:val="00115213"/>
    <w:rsid w:val="00115787"/>
    <w:rsid w:val="00117489"/>
    <w:rsid w:val="00117B7D"/>
    <w:rsid w:val="001212E1"/>
    <w:rsid w:val="00125899"/>
    <w:rsid w:val="00126078"/>
    <w:rsid w:val="00126FFB"/>
    <w:rsid w:val="00127F7B"/>
    <w:rsid w:val="0013032A"/>
    <w:rsid w:val="00132362"/>
    <w:rsid w:val="00132D19"/>
    <w:rsid w:val="00133BCA"/>
    <w:rsid w:val="001360F2"/>
    <w:rsid w:val="0014034F"/>
    <w:rsid w:val="00143072"/>
    <w:rsid w:val="00144137"/>
    <w:rsid w:val="00144B2F"/>
    <w:rsid w:val="00144D63"/>
    <w:rsid w:val="001460C7"/>
    <w:rsid w:val="001472B3"/>
    <w:rsid w:val="001477DC"/>
    <w:rsid w:val="0015068C"/>
    <w:rsid w:val="00150973"/>
    <w:rsid w:val="00150D5D"/>
    <w:rsid w:val="00151347"/>
    <w:rsid w:val="00157A09"/>
    <w:rsid w:val="0016204C"/>
    <w:rsid w:val="00163F64"/>
    <w:rsid w:val="00164CA1"/>
    <w:rsid w:val="00165BDC"/>
    <w:rsid w:val="0016607C"/>
    <w:rsid w:val="001669D4"/>
    <w:rsid w:val="00167726"/>
    <w:rsid w:val="00170390"/>
    <w:rsid w:val="001731F9"/>
    <w:rsid w:val="00174433"/>
    <w:rsid w:val="00174B9F"/>
    <w:rsid w:val="001754FF"/>
    <w:rsid w:val="001774BB"/>
    <w:rsid w:val="00177F85"/>
    <w:rsid w:val="001844C2"/>
    <w:rsid w:val="00184A96"/>
    <w:rsid w:val="00192325"/>
    <w:rsid w:val="00192439"/>
    <w:rsid w:val="00192853"/>
    <w:rsid w:val="00192905"/>
    <w:rsid w:val="00194BB6"/>
    <w:rsid w:val="00195A79"/>
    <w:rsid w:val="001A2CE7"/>
    <w:rsid w:val="001A55E2"/>
    <w:rsid w:val="001A60D8"/>
    <w:rsid w:val="001A700A"/>
    <w:rsid w:val="001A79B8"/>
    <w:rsid w:val="001B2C68"/>
    <w:rsid w:val="001B30D4"/>
    <w:rsid w:val="001B327D"/>
    <w:rsid w:val="001B4B3A"/>
    <w:rsid w:val="001B57CA"/>
    <w:rsid w:val="001C04E6"/>
    <w:rsid w:val="001C2E41"/>
    <w:rsid w:val="001C3448"/>
    <w:rsid w:val="001C39BB"/>
    <w:rsid w:val="001C3B42"/>
    <w:rsid w:val="001C53DE"/>
    <w:rsid w:val="001C72BB"/>
    <w:rsid w:val="001C7890"/>
    <w:rsid w:val="001C7AC5"/>
    <w:rsid w:val="001D4D47"/>
    <w:rsid w:val="001D52CA"/>
    <w:rsid w:val="001D573F"/>
    <w:rsid w:val="001D58D7"/>
    <w:rsid w:val="001D76D2"/>
    <w:rsid w:val="001E028C"/>
    <w:rsid w:val="001E0CCA"/>
    <w:rsid w:val="001E1D07"/>
    <w:rsid w:val="001E4CBB"/>
    <w:rsid w:val="001E4D7B"/>
    <w:rsid w:val="001E5F71"/>
    <w:rsid w:val="001E6645"/>
    <w:rsid w:val="001F1F69"/>
    <w:rsid w:val="001F4CE5"/>
    <w:rsid w:val="001F54D5"/>
    <w:rsid w:val="001F59F8"/>
    <w:rsid w:val="001F5B69"/>
    <w:rsid w:val="001F6D24"/>
    <w:rsid w:val="001F7539"/>
    <w:rsid w:val="001F7AC0"/>
    <w:rsid w:val="00200879"/>
    <w:rsid w:val="00200AA9"/>
    <w:rsid w:val="00200E19"/>
    <w:rsid w:val="002031AF"/>
    <w:rsid w:val="002060B5"/>
    <w:rsid w:val="0020615B"/>
    <w:rsid w:val="00207DA6"/>
    <w:rsid w:val="0021122C"/>
    <w:rsid w:val="0021165C"/>
    <w:rsid w:val="00212B5C"/>
    <w:rsid w:val="00212C92"/>
    <w:rsid w:val="00212D8A"/>
    <w:rsid w:val="002136ED"/>
    <w:rsid w:val="00220702"/>
    <w:rsid w:val="0022135D"/>
    <w:rsid w:val="00222BBF"/>
    <w:rsid w:val="0022332E"/>
    <w:rsid w:val="00223CB8"/>
    <w:rsid w:val="002254F5"/>
    <w:rsid w:val="00226D4C"/>
    <w:rsid w:val="00232288"/>
    <w:rsid w:val="0023293D"/>
    <w:rsid w:val="00233325"/>
    <w:rsid w:val="0023748A"/>
    <w:rsid w:val="0024325E"/>
    <w:rsid w:val="00244EAC"/>
    <w:rsid w:val="0026003D"/>
    <w:rsid w:val="002601D9"/>
    <w:rsid w:val="00260647"/>
    <w:rsid w:val="002641C7"/>
    <w:rsid w:val="00265197"/>
    <w:rsid w:val="0026595A"/>
    <w:rsid w:val="002672E6"/>
    <w:rsid w:val="002713CA"/>
    <w:rsid w:val="00271C24"/>
    <w:rsid w:val="002741E6"/>
    <w:rsid w:val="00275269"/>
    <w:rsid w:val="00276E83"/>
    <w:rsid w:val="00283223"/>
    <w:rsid w:val="00283F2D"/>
    <w:rsid w:val="0028635F"/>
    <w:rsid w:val="00286B86"/>
    <w:rsid w:val="002872F3"/>
    <w:rsid w:val="00287EB3"/>
    <w:rsid w:val="00291238"/>
    <w:rsid w:val="002914BA"/>
    <w:rsid w:val="002937DD"/>
    <w:rsid w:val="00293F85"/>
    <w:rsid w:val="002955F8"/>
    <w:rsid w:val="002964BD"/>
    <w:rsid w:val="002A0170"/>
    <w:rsid w:val="002A0F8F"/>
    <w:rsid w:val="002A36B0"/>
    <w:rsid w:val="002B50DF"/>
    <w:rsid w:val="002B67C8"/>
    <w:rsid w:val="002B7E06"/>
    <w:rsid w:val="002B7E51"/>
    <w:rsid w:val="002C000B"/>
    <w:rsid w:val="002C0729"/>
    <w:rsid w:val="002C09A1"/>
    <w:rsid w:val="002C12CD"/>
    <w:rsid w:val="002C134E"/>
    <w:rsid w:val="002C1C31"/>
    <w:rsid w:val="002C2D3D"/>
    <w:rsid w:val="002C364B"/>
    <w:rsid w:val="002C3A02"/>
    <w:rsid w:val="002C3CB0"/>
    <w:rsid w:val="002C3DC5"/>
    <w:rsid w:val="002C42CA"/>
    <w:rsid w:val="002C60A1"/>
    <w:rsid w:val="002C6978"/>
    <w:rsid w:val="002D23D3"/>
    <w:rsid w:val="002D24B6"/>
    <w:rsid w:val="002D5F02"/>
    <w:rsid w:val="002D6B49"/>
    <w:rsid w:val="002E1994"/>
    <w:rsid w:val="002E1E67"/>
    <w:rsid w:val="002E269E"/>
    <w:rsid w:val="002E4D8E"/>
    <w:rsid w:val="002E595D"/>
    <w:rsid w:val="002E673D"/>
    <w:rsid w:val="002E755C"/>
    <w:rsid w:val="002F1933"/>
    <w:rsid w:val="002F3AD9"/>
    <w:rsid w:val="002F3C14"/>
    <w:rsid w:val="002F3EB6"/>
    <w:rsid w:val="002F484B"/>
    <w:rsid w:val="002F6F6E"/>
    <w:rsid w:val="002F7455"/>
    <w:rsid w:val="00300367"/>
    <w:rsid w:val="00301458"/>
    <w:rsid w:val="00302A47"/>
    <w:rsid w:val="00303076"/>
    <w:rsid w:val="00305492"/>
    <w:rsid w:val="00305FCD"/>
    <w:rsid w:val="00306A3D"/>
    <w:rsid w:val="00310874"/>
    <w:rsid w:val="00310E44"/>
    <w:rsid w:val="00311285"/>
    <w:rsid w:val="00311A35"/>
    <w:rsid w:val="00313C91"/>
    <w:rsid w:val="00317D4F"/>
    <w:rsid w:val="0032005F"/>
    <w:rsid w:val="003206B2"/>
    <w:rsid w:val="003206C9"/>
    <w:rsid w:val="00324818"/>
    <w:rsid w:val="0032647E"/>
    <w:rsid w:val="00326B48"/>
    <w:rsid w:val="003314FF"/>
    <w:rsid w:val="0033215A"/>
    <w:rsid w:val="00332C97"/>
    <w:rsid w:val="00335407"/>
    <w:rsid w:val="0033675B"/>
    <w:rsid w:val="00343321"/>
    <w:rsid w:val="0034413E"/>
    <w:rsid w:val="003449C2"/>
    <w:rsid w:val="003458AC"/>
    <w:rsid w:val="00346737"/>
    <w:rsid w:val="00347F59"/>
    <w:rsid w:val="00350580"/>
    <w:rsid w:val="00352200"/>
    <w:rsid w:val="00356C84"/>
    <w:rsid w:val="00357381"/>
    <w:rsid w:val="00360313"/>
    <w:rsid w:val="0036158A"/>
    <w:rsid w:val="00365FE8"/>
    <w:rsid w:val="003662AB"/>
    <w:rsid w:val="0036657B"/>
    <w:rsid w:val="0036697A"/>
    <w:rsid w:val="00366C29"/>
    <w:rsid w:val="00373727"/>
    <w:rsid w:val="00375989"/>
    <w:rsid w:val="00375CC7"/>
    <w:rsid w:val="003779E8"/>
    <w:rsid w:val="00380D84"/>
    <w:rsid w:val="003824C4"/>
    <w:rsid w:val="003838EB"/>
    <w:rsid w:val="00383CAC"/>
    <w:rsid w:val="00386243"/>
    <w:rsid w:val="0038764E"/>
    <w:rsid w:val="00392BDE"/>
    <w:rsid w:val="00394E9E"/>
    <w:rsid w:val="003954D2"/>
    <w:rsid w:val="0039571A"/>
    <w:rsid w:val="00395B65"/>
    <w:rsid w:val="00397239"/>
    <w:rsid w:val="003A2090"/>
    <w:rsid w:val="003A2641"/>
    <w:rsid w:val="003A532E"/>
    <w:rsid w:val="003A756A"/>
    <w:rsid w:val="003A7692"/>
    <w:rsid w:val="003A785D"/>
    <w:rsid w:val="003A7BA8"/>
    <w:rsid w:val="003B0B18"/>
    <w:rsid w:val="003B234F"/>
    <w:rsid w:val="003B2907"/>
    <w:rsid w:val="003B39FE"/>
    <w:rsid w:val="003B3FAA"/>
    <w:rsid w:val="003B4E7F"/>
    <w:rsid w:val="003B64BB"/>
    <w:rsid w:val="003B68D4"/>
    <w:rsid w:val="003B6F4F"/>
    <w:rsid w:val="003C0131"/>
    <w:rsid w:val="003C02D8"/>
    <w:rsid w:val="003C2132"/>
    <w:rsid w:val="003C2309"/>
    <w:rsid w:val="003C2B2A"/>
    <w:rsid w:val="003C36CE"/>
    <w:rsid w:val="003C3DA7"/>
    <w:rsid w:val="003C402B"/>
    <w:rsid w:val="003C62CD"/>
    <w:rsid w:val="003C7B87"/>
    <w:rsid w:val="003C7E01"/>
    <w:rsid w:val="003D1444"/>
    <w:rsid w:val="003D1AC5"/>
    <w:rsid w:val="003D1DAD"/>
    <w:rsid w:val="003D22B3"/>
    <w:rsid w:val="003D2B93"/>
    <w:rsid w:val="003D2E53"/>
    <w:rsid w:val="003D3542"/>
    <w:rsid w:val="003D762B"/>
    <w:rsid w:val="003D7C13"/>
    <w:rsid w:val="003E35D9"/>
    <w:rsid w:val="003E35FC"/>
    <w:rsid w:val="003E4477"/>
    <w:rsid w:val="003E4C34"/>
    <w:rsid w:val="003E78AB"/>
    <w:rsid w:val="003E7F07"/>
    <w:rsid w:val="003E7F57"/>
    <w:rsid w:val="003F12EC"/>
    <w:rsid w:val="003F437C"/>
    <w:rsid w:val="003F591A"/>
    <w:rsid w:val="003F6D0F"/>
    <w:rsid w:val="003F7098"/>
    <w:rsid w:val="003F77EF"/>
    <w:rsid w:val="004025E2"/>
    <w:rsid w:val="004027A1"/>
    <w:rsid w:val="00403BEE"/>
    <w:rsid w:val="00405537"/>
    <w:rsid w:val="00406D6B"/>
    <w:rsid w:val="004072C3"/>
    <w:rsid w:val="00410040"/>
    <w:rsid w:val="00414E1A"/>
    <w:rsid w:val="004154AF"/>
    <w:rsid w:val="0041581D"/>
    <w:rsid w:val="00415F7B"/>
    <w:rsid w:val="00417CE2"/>
    <w:rsid w:val="004204EC"/>
    <w:rsid w:val="00421B7E"/>
    <w:rsid w:val="00422906"/>
    <w:rsid w:val="00427086"/>
    <w:rsid w:val="004307A0"/>
    <w:rsid w:val="00430F61"/>
    <w:rsid w:val="004329A3"/>
    <w:rsid w:val="004357B0"/>
    <w:rsid w:val="004360F5"/>
    <w:rsid w:val="004369AD"/>
    <w:rsid w:val="00437205"/>
    <w:rsid w:val="004410A1"/>
    <w:rsid w:val="004418A3"/>
    <w:rsid w:val="00442D59"/>
    <w:rsid w:val="00442D7C"/>
    <w:rsid w:val="00443602"/>
    <w:rsid w:val="00445F1B"/>
    <w:rsid w:val="00446F8B"/>
    <w:rsid w:val="00447AF3"/>
    <w:rsid w:val="00447B95"/>
    <w:rsid w:val="00450EFE"/>
    <w:rsid w:val="00451F61"/>
    <w:rsid w:val="0045277C"/>
    <w:rsid w:val="00453825"/>
    <w:rsid w:val="00454B77"/>
    <w:rsid w:val="004653EE"/>
    <w:rsid w:val="0047189C"/>
    <w:rsid w:val="00473660"/>
    <w:rsid w:val="004745B5"/>
    <w:rsid w:val="004757B3"/>
    <w:rsid w:val="00475DBC"/>
    <w:rsid w:val="004825F4"/>
    <w:rsid w:val="00483167"/>
    <w:rsid w:val="0048366D"/>
    <w:rsid w:val="004836A3"/>
    <w:rsid w:val="00484C86"/>
    <w:rsid w:val="0048571B"/>
    <w:rsid w:val="004859A7"/>
    <w:rsid w:val="00486131"/>
    <w:rsid w:val="00487705"/>
    <w:rsid w:val="00487A88"/>
    <w:rsid w:val="00490566"/>
    <w:rsid w:val="004916AE"/>
    <w:rsid w:val="00491B16"/>
    <w:rsid w:val="00494ED1"/>
    <w:rsid w:val="004958FD"/>
    <w:rsid w:val="00496028"/>
    <w:rsid w:val="00496909"/>
    <w:rsid w:val="00497ADC"/>
    <w:rsid w:val="004A053D"/>
    <w:rsid w:val="004A1D29"/>
    <w:rsid w:val="004A25BE"/>
    <w:rsid w:val="004A2842"/>
    <w:rsid w:val="004A415E"/>
    <w:rsid w:val="004A4F33"/>
    <w:rsid w:val="004A5564"/>
    <w:rsid w:val="004A5B04"/>
    <w:rsid w:val="004A6195"/>
    <w:rsid w:val="004A6CD9"/>
    <w:rsid w:val="004A6DD3"/>
    <w:rsid w:val="004B17FF"/>
    <w:rsid w:val="004B22E3"/>
    <w:rsid w:val="004B24C5"/>
    <w:rsid w:val="004B3B3A"/>
    <w:rsid w:val="004B5522"/>
    <w:rsid w:val="004B5606"/>
    <w:rsid w:val="004B669C"/>
    <w:rsid w:val="004B6A02"/>
    <w:rsid w:val="004B6C04"/>
    <w:rsid w:val="004B765F"/>
    <w:rsid w:val="004B7C4A"/>
    <w:rsid w:val="004C1D24"/>
    <w:rsid w:val="004C4857"/>
    <w:rsid w:val="004C5E1C"/>
    <w:rsid w:val="004C793A"/>
    <w:rsid w:val="004D0036"/>
    <w:rsid w:val="004D0234"/>
    <w:rsid w:val="004D033A"/>
    <w:rsid w:val="004D3379"/>
    <w:rsid w:val="004D3B6B"/>
    <w:rsid w:val="004D6A1D"/>
    <w:rsid w:val="004D76B6"/>
    <w:rsid w:val="004E0E13"/>
    <w:rsid w:val="004E156C"/>
    <w:rsid w:val="004E2B66"/>
    <w:rsid w:val="004E30BB"/>
    <w:rsid w:val="004E45F5"/>
    <w:rsid w:val="004E6079"/>
    <w:rsid w:val="004E677E"/>
    <w:rsid w:val="004E6D26"/>
    <w:rsid w:val="004F0EDF"/>
    <w:rsid w:val="004F1437"/>
    <w:rsid w:val="004F28D9"/>
    <w:rsid w:val="004F4491"/>
    <w:rsid w:val="004F502C"/>
    <w:rsid w:val="004F518A"/>
    <w:rsid w:val="00500490"/>
    <w:rsid w:val="0050066B"/>
    <w:rsid w:val="00500774"/>
    <w:rsid w:val="00500834"/>
    <w:rsid w:val="005010C9"/>
    <w:rsid w:val="00501888"/>
    <w:rsid w:val="00501CC5"/>
    <w:rsid w:val="00503F47"/>
    <w:rsid w:val="0050546D"/>
    <w:rsid w:val="005065C6"/>
    <w:rsid w:val="00510761"/>
    <w:rsid w:val="00513570"/>
    <w:rsid w:val="00513970"/>
    <w:rsid w:val="00513AFE"/>
    <w:rsid w:val="00515536"/>
    <w:rsid w:val="005179C7"/>
    <w:rsid w:val="005230B0"/>
    <w:rsid w:val="0052397F"/>
    <w:rsid w:val="005241A0"/>
    <w:rsid w:val="005246EA"/>
    <w:rsid w:val="005260D2"/>
    <w:rsid w:val="00530079"/>
    <w:rsid w:val="0053050F"/>
    <w:rsid w:val="00530791"/>
    <w:rsid w:val="00530C22"/>
    <w:rsid w:val="00530F8A"/>
    <w:rsid w:val="00531846"/>
    <w:rsid w:val="00531F9D"/>
    <w:rsid w:val="00532836"/>
    <w:rsid w:val="0053300F"/>
    <w:rsid w:val="005344E0"/>
    <w:rsid w:val="0053711B"/>
    <w:rsid w:val="005413B2"/>
    <w:rsid w:val="00542014"/>
    <w:rsid w:val="0054255A"/>
    <w:rsid w:val="00542D4C"/>
    <w:rsid w:val="00542D73"/>
    <w:rsid w:val="00550141"/>
    <w:rsid w:val="005542CE"/>
    <w:rsid w:val="0055543C"/>
    <w:rsid w:val="00556A89"/>
    <w:rsid w:val="005612ED"/>
    <w:rsid w:val="005647CE"/>
    <w:rsid w:val="0056572A"/>
    <w:rsid w:val="005657FB"/>
    <w:rsid w:val="005659AD"/>
    <w:rsid w:val="00566DE9"/>
    <w:rsid w:val="00567FF2"/>
    <w:rsid w:val="005702E1"/>
    <w:rsid w:val="00570590"/>
    <w:rsid w:val="00572FE8"/>
    <w:rsid w:val="00573FF7"/>
    <w:rsid w:val="005757A7"/>
    <w:rsid w:val="0057642E"/>
    <w:rsid w:val="00577FC5"/>
    <w:rsid w:val="0058017D"/>
    <w:rsid w:val="00580820"/>
    <w:rsid w:val="00580A11"/>
    <w:rsid w:val="0058162D"/>
    <w:rsid w:val="00581879"/>
    <w:rsid w:val="00584327"/>
    <w:rsid w:val="005848D8"/>
    <w:rsid w:val="005870EE"/>
    <w:rsid w:val="00590AF1"/>
    <w:rsid w:val="00590D9A"/>
    <w:rsid w:val="00591580"/>
    <w:rsid w:val="0059214F"/>
    <w:rsid w:val="005924C8"/>
    <w:rsid w:val="005928EC"/>
    <w:rsid w:val="00594213"/>
    <w:rsid w:val="00594879"/>
    <w:rsid w:val="0059708F"/>
    <w:rsid w:val="005A18E1"/>
    <w:rsid w:val="005A1CFE"/>
    <w:rsid w:val="005A5B75"/>
    <w:rsid w:val="005A7147"/>
    <w:rsid w:val="005A71EA"/>
    <w:rsid w:val="005A76A0"/>
    <w:rsid w:val="005B0168"/>
    <w:rsid w:val="005B120D"/>
    <w:rsid w:val="005B1F61"/>
    <w:rsid w:val="005B2FA7"/>
    <w:rsid w:val="005B52B6"/>
    <w:rsid w:val="005C2320"/>
    <w:rsid w:val="005C2D74"/>
    <w:rsid w:val="005C4F09"/>
    <w:rsid w:val="005D1740"/>
    <w:rsid w:val="005D4702"/>
    <w:rsid w:val="005D65C2"/>
    <w:rsid w:val="005D768D"/>
    <w:rsid w:val="005E048C"/>
    <w:rsid w:val="005E1AFC"/>
    <w:rsid w:val="005E215B"/>
    <w:rsid w:val="005E2FD0"/>
    <w:rsid w:val="005E406E"/>
    <w:rsid w:val="005E418D"/>
    <w:rsid w:val="005E4966"/>
    <w:rsid w:val="005E6500"/>
    <w:rsid w:val="005E6E66"/>
    <w:rsid w:val="005E74CD"/>
    <w:rsid w:val="005E789F"/>
    <w:rsid w:val="005F1EF6"/>
    <w:rsid w:val="005F27E4"/>
    <w:rsid w:val="005F31F8"/>
    <w:rsid w:val="005F3394"/>
    <w:rsid w:val="005F4445"/>
    <w:rsid w:val="005F4897"/>
    <w:rsid w:val="005F5FA9"/>
    <w:rsid w:val="005F69C7"/>
    <w:rsid w:val="005F6F44"/>
    <w:rsid w:val="005F76FB"/>
    <w:rsid w:val="005F7C85"/>
    <w:rsid w:val="00600B59"/>
    <w:rsid w:val="0060384E"/>
    <w:rsid w:val="00605321"/>
    <w:rsid w:val="00605577"/>
    <w:rsid w:val="00607FBE"/>
    <w:rsid w:val="00611947"/>
    <w:rsid w:val="00613BEF"/>
    <w:rsid w:val="006153B2"/>
    <w:rsid w:val="0061792D"/>
    <w:rsid w:val="00620681"/>
    <w:rsid w:val="00620E3F"/>
    <w:rsid w:val="0062379B"/>
    <w:rsid w:val="006245EE"/>
    <w:rsid w:val="00624BCD"/>
    <w:rsid w:val="00625C6E"/>
    <w:rsid w:val="00626D28"/>
    <w:rsid w:val="0062711B"/>
    <w:rsid w:val="00627296"/>
    <w:rsid w:val="0063377A"/>
    <w:rsid w:val="0063671F"/>
    <w:rsid w:val="00636D0A"/>
    <w:rsid w:val="00637C6B"/>
    <w:rsid w:val="00640887"/>
    <w:rsid w:val="00640B44"/>
    <w:rsid w:val="0064141F"/>
    <w:rsid w:val="0064144F"/>
    <w:rsid w:val="00641577"/>
    <w:rsid w:val="0064188A"/>
    <w:rsid w:val="00641FFE"/>
    <w:rsid w:val="006425FF"/>
    <w:rsid w:val="00642B83"/>
    <w:rsid w:val="0064502E"/>
    <w:rsid w:val="00646F20"/>
    <w:rsid w:val="006470F9"/>
    <w:rsid w:val="0065653B"/>
    <w:rsid w:val="00660375"/>
    <w:rsid w:val="00660CE1"/>
    <w:rsid w:val="00661BB8"/>
    <w:rsid w:val="00663E11"/>
    <w:rsid w:val="006650B7"/>
    <w:rsid w:val="00666F75"/>
    <w:rsid w:val="00670549"/>
    <w:rsid w:val="006711BF"/>
    <w:rsid w:val="00671998"/>
    <w:rsid w:val="00674376"/>
    <w:rsid w:val="00674F57"/>
    <w:rsid w:val="00674FB9"/>
    <w:rsid w:val="00675996"/>
    <w:rsid w:val="006767DF"/>
    <w:rsid w:val="006810A0"/>
    <w:rsid w:val="006816DF"/>
    <w:rsid w:val="00685671"/>
    <w:rsid w:val="00685D49"/>
    <w:rsid w:val="006904A9"/>
    <w:rsid w:val="006906A8"/>
    <w:rsid w:val="00690FEF"/>
    <w:rsid w:val="00692551"/>
    <w:rsid w:val="00693F85"/>
    <w:rsid w:val="006944DE"/>
    <w:rsid w:val="00694876"/>
    <w:rsid w:val="00694D42"/>
    <w:rsid w:val="006976EF"/>
    <w:rsid w:val="006A24CF"/>
    <w:rsid w:val="006A2DCD"/>
    <w:rsid w:val="006A37DF"/>
    <w:rsid w:val="006A3BEB"/>
    <w:rsid w:val="006A44F7"/>
    <w:rsid w:val="006A4D81"/>
    <w:rsid w:val="006A6B08"/>
    <w:rsid w:val="006A765A"/>
    <w:rsid w:val="006B2845"/>
    <w:rsid w:val="006B31CC"/>
    <w:rsid w:val="006B3492"/>
    <w:rsid w:val="006B48EB"/>
    <w:rsid w:val="006B4B6C"/>
    <w:rsid w:val="006B5EC5"/>
    <w:rsid w:val="006B6190"/>
    <w:rsid w:val="006C0125"/>
    <w:rsid w:val="006C08B3"/>
    <w:rsid w:val="006C0E61"/>
    <w:rsid w:val="006C1B0A"/>
    <w:rsid w:val="006C2FC8"/>
    <w:rsid w:val="006C6274"/>
    <w:rsid w:val="006C6E84"/>
    <w:rsid w:val="006D0EB0"/>
    <w:rsid w:val="006D3728"/>
    <w:rsid w:val="006D457F"/>
    <w:rsid w:val="006D48AE"/>
    <w:rsid w:val="006D4BBC"/>
    <w:rsid w:val="006D4E55"/>
    <w:rsid w:val="006D549F"/>
    <w:rsid w:val="006D6363"/>
    <w:rsid w:val="006E0144"/>
    <w:rsid w:val="006E0285"/>
    <w:rsid w:val="006E03AC"/>
    <w:rsid w:val="006E3850"/>
    <w:rsid w:val="006E4438"/>
    <w:rsid w:val="006E44EB"/>
    <w:rsid w:val="006E5AD9"/>
    <w:rsid w:val="006E631F"/>
    <w:rsid w:val="006F0990"/>
    <w:rsid w:val="006F0BA5"/>
    <w:rsid w:val="006F5845"/>
    <w:rsid w:val="006F5F1D"/>
    <w:rsid w:val="006F6BD0"/>
    <w:rsid w:val="006F7557"/>
    <w:rsid w:val="006F76C6"/>
    <w:rsid w:val="006F77BA"/>
    <w:rsid w:val="006F7FBE"/>
    <w:rsid w:val="007021BA"/>
    <w:rsid w:val="00705715"/>
    <w:rsid w:val="00706A3D"/>
    <w:rsid w:val="00707B6D"/>
    <w:rsid w:val="007121E7"/>
    <w:rsid w:val="007123A8"/>
    <w:rsid w:val="00712E72"/>
    <w:rsid w:val="0071484C"/>
    <w:rsid w:val="00716586"/>
    <w:rsid w:val="00716B24"/>
    <w:rsid w:val="00722526"/>
    <w:rsid w:val="00723434"/>
    <w:rsid w:val="00726D0E"/>
    <w:rsid w:val="00727A81"/>
    <w:rsid w:val="00727EFA"/>
    <w:rsid w:val="00732A50"/>
    <w:rsid w:val="007330AC"/>
    <w:rsid w:val="00735436"/>
    <w:rsid w:val="007366DA"/>
    <w:rsid w:val="0073701C"/>
    <w:rsid w:val="0073752D"/>
    <w:rsid w:val="00737AEE"/>
    <w:rsid w:val="007418D5"/>
    <w:rsid w:val="007422F3"/>
    <w:rsid w:val="007438CA"/>
    <w:rsid w:val="00744EC2"/>
    <w:rsid w:val="00745693"/>
    <w:rsid w:val="007458D9"/>
    <w:rsid w:val="00750483"/>
    <w:rsid w:val="00750F89"/>
    <w:rsid w:val="00751776"/>
    <w:rsid w:val="0075238E"/>
    <w:rsid w:val="00754CE9"/>
    <w:rsid w:val="007579D1"/>
    <w:rsid w:val="00761329"/>
    <w:rsid w:val="007614A1"/>
    <w:rsid w:val="0076187B"/>
    <w:rsid w:val="007620B8"/>
    <w:rsid w:val="00762C48"/>
    <w:rsid w:val="00763E95"/>
    <w:rsid w:val="00765407"/>
    <w:rsid w:val="00767816"/>
    <w:rsid w:val="00773198"/>
    <w:rsid w:val="007731CC"/>
    <w:rsid w:val="00773BD8"/>
    <w:rsid w:val="00775424"/>
    <w:rsid w:val="007762EA"/>
    <w:rsid w:val="00776701"/>
    <w:rsid w:val="007778BA"/>
    <w:rsid w:val="00780CF5"/>
    <w:rsid w:val="007834FC"/>
    <w:rsid w:val="00784C98"/>
    <w:rsid w:val="00785140"/>
    <w:rsid w:val="00785D73"/>
    <w:rsid w:val="00787607"/>
    <w:rsid w:val="00787CCF"/>
    <w:rsid w:val="007913B3"/>
    <w:rsid w:val="007916AE"/>
    <w:rsid w:val="00796905"/>
    <w:rsid w:val="0079786A"/>
    <w:rsid w:val="007A2A66"/>
    <w:rsid w:val="007A4701"/>
    <w:rsid w:val="007A7440"/>
    <w:rsid w:val="007B077C"/>
    <w:rsid w:val="007B210F"/>
    <w:rsid w:val="007B3C29"/>
    <w:rsid w:val="007C2299"/>
    <w:rsid w:val="007C2EA4"/>
    <w:rsid w:val="007C542D"/>
    <w:rsid w:val="007C6A42"/>
    <w:rsid w:val="007C6E9A"/>
    <w:rsid w:val="007C76D3"/>
    <w:rsid w:val="007D0112"/>
    <w:rsid w:val="007D0875"/>
    <w:rsid w:val="007D2A67"/>
    <w:rsid w:val="007D2D93"/>
    <w:rsid w:val="007D4C77"/>
    <w:rsid w:val="007D7FA9"/>
    <w:rsid w:val="007E45CE"/>
    <w:rsid w:val="007E469D"/>
    <w:rsid w:val="007E4F04"/>
    <w:rsid w:val="007E5588"/>
    <w:rsid w:val="007E5BCC"/>
    <w:rsid w:val="007E7399"/>
    <w:rsid w:val="007E7BF2"/>
    <w:rsid w:val="007F281C"/>
    <w:rsid w:val="007F31C6"/>
    <w:rsid w:val="007F35A5"/>
    <w:rsid w:val="007F4C5D"/>
    <w:rsid w:val="007F5085"/>
    <w:rsid w:val="007F512F"/>
    <w:rsid w:val="00800718"/>
    <w:rsid w:val="008039F3"/>
    <w:rsid w:val="0081055D"/>
    <w:rsid w:val="008108D3"/>
    <w:rsid w:val="008127F0"/>
    <w:rsid w:val="0081387F"/>
    <w:rsid w:val="008144C9"/>
    <w:rsid w:val="008155B2"/>
    <w:rsid w:val="00816262"/>
    <w:rsid w:val="00816B53"/>
    <w:rsid w:val="008179E6"/>
    <w:rsid w:val="00820322"/>
    <w:rsid w:val="00820490"/>
    <w:rsid w:val="008235E0"/>
    <w:rsid w:val="00824CB3"/>
    <w:rsid w:val="008260B8"/>
    <w:rsid w:val="008274B2"/>
    <w:rsid w:val="008274BF"/>
    <w:rsid w:val="00827F76"/>
    <w:rsid w:val="00827F83"/>
    <w:rsid w:val="008312E5"/>
    <w:rsid w:val="008320B1"/>
    <w:rsid w:val="00832679"/>
    <w:rsid w:val="00833BF0"/>
    <w:rsid w:val="008355D4"/>
    <w:rsid w:val="00836D17"/>
    <w:rsid w:val="00836EEC"/>
    <w:rsid w:val="0084022B"/>
    <w:rsid w:val="00840479"/>
    <w:rsid w:val="00842C4F"/>
    <w:rsid w:val="008432E6"/>
    <w:rsid w:val="00844EE2"/>
    <w:rsid w:val="00844F94"/>
    <w:rsid w:val="00846CF5"/>
    <w:rsid w:val="00846E08"/>
    <w:rsid w:val="00846EE3"/>
    <w:rsid w:val="00847C2C"/>
    <w:rsid w:val="00850E37"/>
    <w:rsid w:val="00851E7A"/>
    <w:rsid w:val="008522F4"/>
    <w:rsid w:val="00853BBD"/>
    <w:rsid w:val="008543C3"/>
    <w:rsid w:val="008560F3"/>
    <w:rsid w:val="00856E59"/>
    <w:rsid w:val="00862747"/>
    <w:rsid w:val="0086456E"/>
    <w:rsid w:val="0086760F"/>
    <w:rsid w:val="008676ED"/>
    <w:rsid w:val="00870472"/>
    <w:rsid w:val="00870941"/>
    <w:rsid w:val="00870FDF"/>
    <w:rsid w:val="00875EC3"/>
    <w:rsid w:val="008778DD"/>
    <w:rsid w:val="00877AB4"/>
    <w:rsid w:val="00877ED8"/>
    <w:rsid w:val="008809E2"/>
    <w:rsid w:val="008812C6"/>
    <w:rsid w:val="00882D38"/>
    <w:rsid w:val="008836C6"/>
    <w:rsid w:val="008858C2"/>
    <w:rsid w:val="00886E9F"/>
    <w:rsid w:val="0089345C"/>
    <w:rsid w:val="008938E2"/>
    <w:rsid w:val="00893D2B"/>
    <w:rsid w:val="00895B13"/>
    <w:rsid w:val="00895CAB"/>
    <w:rsid w:val="0089616B"/>
    <w:rsid w:val="008976C6"/>
    <w:rsid w:val="008A0C1A"/>
    <w:rsid w:val="008A0FB0"/>
    <w:rsid w:val="008A3436"/>
    <w:rsid w:val="008A36B0"/>
    <w:rsid w:val="008A4165"/>
    <w:rsid w:val="008A5C39"/>
    <w:rsid w:val="008B138A"/>
    <w:rsid w:val="008B2297"/>
    <w:rsid w:val="008B3B42"/>
    <w:rsid w:val="008B450E"/>
    <w:rsid w:val="008B5E01"/>
    <w:rsid w:val="008B7581"/>
    <w:rsid w:val="008B7DE9"/>
    <w:rsid w:val="008C0720"/>
    <w:rsid w:val="008C0F18"/>
    <w:rsid w:val="008C50F9"/>
    <w:rsid w:val="008C7CE7"/>
    <w:rsid w:val="008C7EC9"/>
    <w:rsid w:val="008D0D07"/>
    <w:rsid w:val="008D4AB6"/>
    <w:rsid w:val="008D6387"/>
    <w:rsid w:val="008E1AAC"/>
    <w:rsid w:val="008E1FF1"/>
    <w:rsid w:val="008E2EFB"/>
    <w:rsid w:val="008E39F6"/>
    <w:rsid w:val="008E48F4"/>
    <w:rsid w:val="008E4CAF"/>
    <w:rsid w:val="008E50CD"/>
    <w:rsid w:val="008E6487"/>
    <w:rsid w:val="008E685D"/>
    <w:rsid w:val="008E7205"/>
    <w:rsid w:val="008F033E"/>
    <w:rsid w:val="008F0E41"/>
    <w:rsid w:val="008F39E1"/>
    <w:rsid w:val="008F461B"/>
    <w:rsid w:val="00901234"/>
    <w:rsid w:val="00901575"/>
    <w:rsid w:val="00907D32"/>
    <w:rsid w:val="00907D60"/>
    <w:rsid w:val="009105F7"/>
    <w:rsid w:val="009111E5"/>
    <w:rsid w:val="00911399"/>
    <w:rsid w:val="009166BD"/>
    <w:rsid w:val="00916D5C"/>
    <w:rsid w:val="00917B81"/>
    <w:rsid w:val="00920FC9"/>
    <w:rsid w:val="00923A29"/>
    <w:rsid w:val="00924940"/>
    <w:rsid w:val="00925B95"/>
    <w:rsid w:val="00926AEB"/>
    <w:rsid w:val="0092771B"/>
    <w:rsid w:val="00930F78"/>
    <w:rsid w:val="009332B9"/>
    <w:rsid w:val="00933325"/>
    <w:rsid w:val="009344B6"/>
    <w:rsid w:val="00935157"/>
    <w:rsid w:val="009367F2"/>
    <w:rsid w:val="0094078A"/>
    <w:rsid w:val="00940CE6"/>
    <w:rsid w:val="00941955"/>
    <w:rsid w:val="00943B92"/>
    <w:rsid w:val="009462C7"/>
    <w:rsid w:val="0094798B"/>
    <w:rsid w:val="009503E6"/>
    <w:rsid w:val="009512E7"/>
    <w:rsid w:val="00951762"/>
    <w:rsid w:val="009520B1"/>
    <w:rsid w:val="009520EE"/>
    <w:rsid w:val="00952501"/>
    <w:rsid w:val="00954A51"/>
    <w:rsid w:val="009551C6"/>
    <w:rsid w:val="00956433"/>
    <w:rsid w:val="0095723F"/>
    <w:rsid w:val="009602D2"/>
    <w:rsid w:val="00961597"/>
    <w:rsid w:val="00964524"/>
    <w:rsid w:val="00964F0A"/>
    <w:rsid w:val="00965C13"/>
    <w:rsid w:val="00972D63"/>
    <w:rsid w:val="009744AE"/>
    <w:rsid w:val="009748AE"/>
    <w:rsid w:val="00976897"/>
    <w:rsid w:val="00976AA5"/>
    <w:rsid w:val="00976B44"/>
    <w:rsid w:val="00976F67"/>
    <w:rsid w:val="0098073B"/>
    <w:rsid w:val="00980E72"/>
    <w:rsid w:val="00981656"/>
    <w:rsid w:val="00981DBF"/>
    <w:rsid w:val="0098210D"/>
    <w:rsid w:val="00986E33"/>
    <w:rsid w:val="00987EAB"/>
    <w:rsid w:val="009902FF"/>
    <w:rsid w:val="00991D4D"/>
    <w:rsid w:val="0099251A"/>
    <w:rsid w:val="0099279C"/>
    <w:rsid w:val="00994DB2"/>
    <w:rsid w:val="00995B9C"/>
    <w:rsid w:val="00996E30"/>
    <w:rsid w:val="00996FC3"/>
    <w:rsid w:val="009978DE"/>
    <w:rsid w:val="009A03B7"/>
    <w:rsid w:val="009A071C"/>
    <w:rsid w:val="009A0CFA"/>
    <w:rsid w:val="009A2F21"/>
    <w:rsid w:val="009A31D6"/>
    <w:rsid w:val="009A337D"/>
    <w:rsid w:val="009A583C"/>
    <w:rsid w:val="009A7AAE"/>
    <w:rsid w:val="009B0FE4"/>
    <w:rsid w:val="009B3BC0"/>
    <w:rsid w:val="009B4F46"/>
    <w:rsid w:val="009B7C7B"/>
    <w:rsid w:val="009C06C1"/>
    <w:rsid w:val="009C5255"/>
    <w:rsid w:val="009C62E5"/>
    <w:rsid w:val="009D0EC5"/>
    <w:rsid w:val="009D3899"/>
    <w:rsid w:val="009D444F"/>
    <w:rsid w:val="009D5EA0"/>
    <w:rsid w:val="009D5FA3"/>
    <w:rsid w:val="009E03C5"/>
    <w:rsid w:val="009E0D86"/>
    <w:rsid w:val="009E2625"/>
    <w:rsid w:val="009E2674"/>
    <w:rsid w:val="009E267D"/>
    <w:rsid w:val="009E3289"/>
    <w:rsid w:val="009E341F"/>
    <w:rsid w:val="009E38C0"/>
    <w:rsid w:val="009E3A72"/>
    <w:rsid w:val="009E3F09"/>
    <w:rsid w:val="009E4256"/>
    <w:rsid w:val="009F001B"/>
    <w:rsid w:val="009F092C"/>
    <w:rsid w:val="009F09C2"/>
    <w:rsid w:val="009F1404"/>
    <w:rsid w:val="009F145B"/>
    <w:rsid w:val="009F1672"/>
    <w:rsid w:val="009F5E38"/>
    <w:rsid w:val="009F6ADE"/>
    <w:rsid w:val="009F7F71"/>
    <w:rsid w:val="00A00B29"/>
    <w:rsid w:val="00A00FB7"/>
    <w:rsid w:val="00A01628"/>
    <w:rsid w:val="00A016F7"/>
    <w:rsid w:val="00A01BFE"/>
    <w:rsid w:val="00A04B8F"/>
    <w:rsid w:val="00A053E7"/>
    <w:rsid w:val="00A05CA4"/>
    <w:rsid w:val="00A06B3D"/>
    <w:rsid w:val="00A06BAB"/>
    <w:rsid w:val="00A1308E"/>
    <w:rsid w:val="00A1397C"/>
    <w:rsid w:val="00A142D7"/>
    <w:rsid w:val="00A1526D"/>
    <w:rsid w:val="00A15ED3"/>
    <w:rsid w:val="00A15F5D"/>
    <w:rsid w:val="00A17D73"/>
    <w:rsid w:val="00A17D99"/>
    <w:rsid w:val="00A22FAE"/>
    <w:rsid w:val="00A25EF8"/>
    <w:rsid w:val="00A265EB"/>
    <w:rsid w:val="00A26FEF"/>
    <w:rsid w:val="00A2725E"/>
    <w:rsid w:val="00A30CBF"/>
    <w:rsid w:val="00A3116C"/>
    <w:rsid w:val="00A34AE1"/>
    <w:rsid w:val="00A365DC"/>
    <w:rsid w:val="00A36816"/>
    <w:rsid w:val="00A40AC6"/>
    <w:rsid w:val="00A4110C"/>
    <w:rsid w:val="00A41898"/>
    <w:rsid w:val="00A42A74"/>
    <w:rsid w:val="00A432DA"/>
    <w:rsid w:val="00A4469F"/>
    <w:rsid w:val="00A449D9"/>
    <w:rsid w:val="00A47AB7"/>
    <w:rsid w:val="00A47CA6"/>
    <w:rsid w:val="00A5202A"/>
    <w:rsid w:val="00A559DE"/>
    <w:rsid w:val="00A573FE"/>
    <w:rsid w:val="00A62691"/>
    <w:rsid w:val="00A63DA7"/>
    <w:rsid w:val="00A66433"/>
    <w:rsid w:val="00A66C86"/>
    <w:rsid w:val="00A67A76"/>
    <w:rsid w:val="00A70A3E"/>
    <w:rsid w:val="00A736FF"/>
    <w:rsid w:val="00A74D35"/>
    <w:rsid w:val="00A76255"/>
    <w:rsid w:val="00A772E9"/>
    <w:rsid w:val="00A77E7A"/>
    <w:rsid w:val="00A80A62"/>
    <w:rsid w:val="00A81370"/>
    <w:rsid w:val="00A83174"/>
    <w:rsid w:val="00A84B01"/>
    <w:rsid w:val="00A85E98"/>
    <w:rsid w:val="00A90A0D"/>
    <w:rsid w:val="00A90C3A"/>
    <w:rsid w:val="00A90F40"/>
    <w:rsid w:val="00A90FD5"/>
    <w:rsid w:val="00A9333A"/>
    <w:rsid w:val="00A93F39"/>
    <w:rsid w:val="00A94D0C"/>
    <w:rsid w:val="00A95111"/>
    <w:rsid w:val="00A9606A"/>
    <w:rsid w:val="00A97077"/>
    <w:rsid w:val="00AA1D1E"/>
    <w:rsid w:val="00AA360C"/>
    <w:rsid w:val="00AA3EE7"/>
    <w:rsid w:val="00AA469C"/>
    <w:rsid w:val="00AA52C3"/>
    <w:rsid w:val="00AA64EB"/>
    <w:rsid w:val="00AA7002"/>
    <w:rsid w:val="00AA7AA6"/>
    <w:rsid w:val="00AB0AA1"/>
    <w:rsid w:val="00AB1A4B"/>
    <w:rsid w:val="00AB3215"/>
    <w:rsid w:val="00AB4FEE"/>
    <w:rsid w:val="00AB5B65"/>
    <w:rsid w:val="00AB60B7"/>
    <w:rsid w:val="00AB6157"/>
    <w:rsid w:val="00AB78E7"/>
    <w:rsid w:val="00AC2E0B"/>
    <w:rsid w:val="00AC3353"/>
    <w:rsid w:val="00AC48C3"/>
    <w:rsid w:val="00AC4CDD"/>
    <w:rsid w:val="00AC4D78"/>
    <w:rsid w:val="00AC5876"/>
    <w:rsid w:val="00AC679D"/>
    <w:rsid w:val="00AD2C2D"/>
    <w:rsid w:val="00AD3E42"/>
    <w:rsid w:val="00AD558E"/>
    <w:rsid w:val="00AD6B64"/>
    <w:rsid w:val="00AD71D9"/>
    <w:rsid w:val="00AE33A9"/>
    <w:rsid w:val="00AE450C"/>
    <w:rsid w:val="00AE4FC6"/>
    <w:rsid w:val="00AE67AE"/>
    <w:rsid w:val="00AE699C"/>
    <w:rsid w:val="00AE6D81"/>
    <w:rsid w:val="00AE78C3"/>
    <w:rsid w:val="00AF3171"/>
    <w:rsid w:val="00AF393F"/>
    <w:rsid w:val="00AF3B5E"/>
    <w:rsid w:val="00AF45DD"/>
    <w:rsid w:val="00AF66CA"/>
    <w:rsid w:val="00AF7530"/>
    <w:rsid w:val="00AF7D5E"/>
    <w:rsid w:val="00AF7E44"/>
    <w:rsid w:val="00B04D71"/>
    <w:rsid w:val="00B1065B"/>
    <w:rsid w:val="00B1147F"/>
    <w:rsid w:val="00B13325"/>
    <w:rsid w:val="00B140B5"/>
    <w:rsid w:val="00B1488C"/>
    <w:rsid w:val="00B148A3"/>
    <w:rsid w:val="00B15517"/>
    <w:rsid w:val="00B15C44"/>
    <w:rsid w:val="00B15D29"/>
    <w:rsid w:val="00B16031"/>
    <w:rsid w:val="00B1704E"/>
    <w:rsid w:val="00B22BF6"/>
    <w:rsid w:val="00B23323"/>
    <w:rsid w:val="00B23674"/>
    <w:rsid w:val="00B24FF9"/>
    <w:rsid w:val="00B27A84"/>
    <w:rsid w:val="00B3098C"/>
    <w:rsid w:val="00B3157C"/>
    <w:rsid w:val="00B33F21"/>
    <w:rsid w:val="00B37305"/>
    <w:rsid w:val="00B400CE"/>
    <w:rsid w:val="00B42692"/>
    <w:rsid w:val="00B42B85"/>
    <w:rsid w:val="00B43C63"/>
    <w:rsid w:val="00B43D43"/>
    <w:rsid w:val="00B44A9C"/>
    <w:rsid w:val="00B44DF2"/>
    <w:rsid w:val="00B473BB"/>
    <w:rsid w:val="00B52C19"/>
    <w:rsid w:val="00B52D97"/>
    <w:rsid w:val="00B57527"/>
    <w:rsid w:val="00B60384"/>
    <w:rsid w:val="00B6172D"/>
    <w:rsid w:val="00B61D3E"/>
    <w:rsid w:val="00B6457D"/>
    <w:rsid w:val="00B64A3A"/>
    <w:rsid w:val="00B64BF1"/>
    <w:rsid w:val="00B655AB"/>
    <w:rsid w:val="00B73728"/>
    <w:rsid w:val="00B73B5D"/>
    <w:rsid w:val="00B7437D"/>
    <w:rsid w:val="00B777F9"/>
    <w:rsid w:val="00B8337D"/>
    <w:rsid w:val="00B83CC5"/>
    <w:rsid w:val="00B840C9"/>
    <w:rsid w:val="00B86C2B"/>
    <w:rsid w:val="00B87277"/>
    <w:rsid w:val="00B90120"/>
    <w:rsid w:val="00B903E2"/>
    <w:rsid w:val="00B91E45"/>
    <w:rsid w:val="00B94296"/>
    <w:rsid w:val="00B942CA"/>
    <w:rsid w:val="00B94DD5"/>
    <w:rsid w:val="00BA07B8"/>
    <w:rsid w:val="00BA0881"/>
    <w:rsid w:val="00BA1130"/>
    <w:rsid w:val="00BA398D"/>
    <w:rsid w:val="00BA4DE2"/>
    <w:rsid w:val="00BA6435"/>
    <w:rsid w:val="00BA6554"/>
    <w:rsid w:val="00BA690F"/>
    <w:rsid w:val="00BA6A6E"/>
    <w:rsid w:val="00BA726E"/>
    <w:rsid w:val="00BA751C"/>
    <w:rsid w:val="00BB1F0E"/>
    <w:rsid w:val="00BB2003"/>
    <w:rsid w:val="00BB33A1"/>
    <w:rsid w:val="00BB6B5F"/>
    <w:rsid w:val="00BC2A47"/>
    <w:rsid w:val="00BC5E5C"/>
    <w:rsid w:val="00BD0676"/>
    <w:rsid w:val="00BD0B51"/>
    <w:rsid w:val="00BD142F"/>
    <w:rsid w:val="00BD15CD"/>
    <w:rsid w:val="00BD5E8E"/>
    <w:rsid w:val="00BD6FE2"/>
    <w:rsid w:val="00BE05D1"/>
    <w:rsid w:val="00BE0996"/>
    <w:rsid w:val="00BE13DD"/>
    <w:rsid w:val="00BE300D"/>
    <w:rsid w:val="00BE3DFB"/>
    <w:rsid w:val="00BE5B13"/>
    <w:rsid w:val="00BE641C"/>
    <w:rsid w:val="00BF2D82"/>
    <w:rsid w:val="00BF35C0"/>
    <w:rsid w:val="00BF3B45"/>
    <w:rsid w:val="00BF4354"/>
    <w:rsid w:val="00BF6A7F"/>
    <w:rsid w:val="00BF7674"/>
    <w:rsid w:val="00C0114D"/>
    <w:rsid w:val="00C01429"/>
    <w:rsid w:val="00C0228D"/>
    <w:rsid w:val="00C02CF0"/>
    <w:rsid w:val="00C042BF"/>
    <w:rsid w:val="00C06C97"/>
    <w:rsid w:val="00C07153"/>
    <w:rsid w:val="00C07928"/>
    <w:rsid w:val="00C12F63"/>
    <w:rsid w:val="00C15B41"/>
    <w:rsid w:val="00C15D8A"/>
    <w:rsid w:val="00C21C20"/>
    <w:rsid w:val="00C229AC"/>
    <w:rsid w:val="00C23C48"/>
    <w:rsid w:val="00C2424D"/>
    <w:rsid w:val="00C255F0"/>
    <w:rsid w:val="00C2604D"/>
    <w:rsid w:val="00C264C2"/>
    <w:rsid w:val="00C26D15"/>
    <w:rsid w:val="00C27868"/>
    <w:rsid w:val="00C32839"/>
    <w:rsid w:val="00C33A77"/>
    <w:rsid w:val="00C35291"/>
    <w:rsid w:val="00C3572D"/>
    <w:rsid w:val="00C376AA"/>
    <w:rsid w:val="00C37A32"/>
    <w:rsid w:val="00C41D7C"/>
    <w:rsid w:val="00C424A5"/>
    <w:rsid w:val="00C42533"/>
    <w:rsid w:val="00C42550"/>
    <w:rsid w:val="00C42AA5"/>
    <w:rsid w:val="00C438C7"/>
    <w:rsid w:val="00C44BA0"/>
    <w:rsid w:val="00C44C92"/>
    <w:rsid w:val="00C45372"/>
    <w:rsid w:val="00C469AE"/>
    <w:rsid w:val="00C478BD"/>
    <w:rsid w:val="00C50C60"/>
    <w:rsid w:val="00C545C0"/>
    <w:rsid w:val="00C56DD4"/>
    <w:rsid w:val="00C576D0"/>
    <w:rsid w:val="00C60ADD"/>
    <w:rsid w:val="00C61422"/>
    <w:rsid w:val="00C62B09"/>
    <w:rsid w:val="00C63192"/>
    <w:rsid w:val="00C6333F"/>
    <w:rsid w:val="00C653B3"/>
    <w:rsid w:val="00C65714"/>
    <w:rsid w:val="00C65807"/>
    <w:rsid w:val="00C6661C"/>
    <w:rsid w:val="00C737C7"/>
    <w:rsid w:val="00C7499B"/>
    <w:rsid w:val="00C75B14"/>
    <w:rsid w:val="00C7613E"/>
    <w:rsid w:val="00C819A7"/>
    <w:rsid w:val="00C824C3"/>
    <w:rsid w:val="00C832B2"/>
    <w:rsid w:val="00C83EEE"/>
    <w:rsid w:val="00C843B2"/>
    <w:rsid w:val="00C87762"/>
    <w:rsid w:val="00C87DC2"/>
    <w:rsid w:val="00C9188D"/>
    <w:rsid w:val="00C91E44"/>
    <w:rsid w:val="00C92AF1"/>
    <w:rsid w:val="00C92DBC"/>
    <w:rsid w:val="00C942F1"/>
    <w:rsid w:val="00C9562A"/>
    <w:rsid w:val="00C978FF"/>
    <w:rsid w:val="00CA0157"/>
    <w:rsid w:val="00CA330C"/>
    <w:rsid w:val="00CA34CC"/>
    <w:rsid w:val="00CA3548"/>
    <w:rsid w:val="00CA3612"/>
    <w:rsid w:val="00CA443B"/>
    <w:rsid w:val="00CA7C71"/>
    <w:rsid w:val="00CB1279"/>
    <w:rsid w:val="00CB1600"/>
    <w:rsid w:val="00CB4C47"/>
    <w:rsid w:val="00CB5D99"/>
    <w:rsid w:val="00CB6C6E"/>
    <w:rsid w:val="00CB6C7B"/>
    <w:rsid w:val="00CC0EF3"/>
    <w:rsid w:val="00CC11AB"/>
    <w:rsid w:val="00CC35E9"/>
    <w:rsid w:val="00CC4611"/>
    <w:rsid w:val="00CC46F3"/>
    <w:rsid w:val="00CC49F4"/>
    <w:rsid w:val="00CC5D68"/>
    <w:rsid w:val="00CC5EC2"/>
    <w:rsid w:val="00CC6136"/>
    <w:rsid w:val="00CC74AC"/>
    <w:rsid w:val="00CC76CE"/>
    <w:rsid w:val="00CD1D1A"/>
    <w:rsid w:val="00CD2B57"/>
    <w:rsid w:val="00CD34FD"/>
    <w:rsid w:val="00CD5A80"/>
    <w:rsid w:val="00CE08B4"/>
    <w:rsid w:val="00CE0C68"/>
    <w:rsid w:val="00CE182B"/>
    <w:rsid w:val="00CE2B1E"/>
    <w:rsid w:val="00CE3F12"/>
    <w:rsid w:val="00CE61F7"/>
    <w:rsid w:val="00CE67A1"/>
    <w:rsid w:val="00CE7842"/>
    <w:rsid w:val="00CF0A5D"/>
    <w:rsid w:val="00CF22EA"/>
    <w:rsid w:val="00CF2A7E"/>
    <w:rsid w:val="00CF2DCE"/>
    <w:rsid w:val="00CF3F97"/>
    <w:rsid w:val="00CF578A"/>
    <w:rsid w:val="00CF7139"/>
    <w:rsid w:val="00CF73D4"/>
    <w:rsid w:val="00D001A5"/>
    <w:rsid w:val="00D004F7"/>
    <w:rsid w:val="00D00AD9"/>
    <w:rsid w:val="00D0353E"/>
    <w:rsid w:val="00D03C36"/>
    <w:rsid w:val="00D04468"/>
    <w:rsid w:val="00D0560E"/>
    <w:rsid w:val="00D07E8B"/>
    <w:rsid w:val="00D07ECF"/>
    <w:rsid w:val="00D10AF4"/>
    <w:rsid w:val="00D10EBF"/>
    <w:rsid w:val="00D12038"/>
    <w:rsid w:val="00D13E1E"/>
    <w:rsid w:val="00D14C0F"/>
    <w:rsid w:val="00D15840"/>
    <w:rsid w:val="00D1628D"/>
    <w:rsid w:val="00D164A2"/>
    <w:rsid w:val="00D208CD"/>
    <w:rsid w:val="00D21445"/>
    <w:rsid w:val="00D2229F"/>
    <w:rsid w:val="00D222B5"/>
    <w:rsid w:val="00D2239A"/>
    <w:rsid w:val="00D23877"/>
    <w:rsid w:val="00D254FA"/>
    <w:rsid w:val="00D305E4"/>
    <w:rsid w:val="00D31A61"/>
    <w:rsid w:val="00D32D4A"/>
    <w:rsid w:val="00D349E0"/>
    <w:rsid w:val="00D36DE5"/>
    <w:rsid w:val="00D37057"/>
    <w:rsid w:val="00D409D4"/>
    <w:rsid w:val="00D43817"/>
    <w:rsid w:val="00D4395C"/>
    <w:rsid w:val="00D444A1"/>
    <w:rsid w:val="00D44D0F"/>
    <w:rsid w:val="00D45A0E"/>
    <w:rsid w:val="00D45B10"/>
    <w:rsid w:val="00D47956"/>
    <w:rsid w:val="00D50836"/>
    <w:rsid w:val="00D51AD7"/>
    <w:rsid w:val="00D52CBB"/>
    <w:rsid w:val="00D52D72"/>
    <w:rsid w:val="00D53B77"/>
    <w:rsid w:val="00D57AC5"/>
    <w:rsid w:val="00D6124D"/>
    <w:rsid w:val="00D62ABA"/>
    <w:rsid w:val="00D632E8"/>
    <w:rsid w:val="00D634C9"/>
    <w:rsid w:val="00D63FB0"/>
    <w:rsid w:val="00D65DD8"/>
    <w:rsid w:val="00D66020"/>
    <w:rsid w:val="00D667DB"/>
    <w:rsid w:val="00D67A6B"/>
    <w:rsid w:val="00D71349"/>
    <w:rsid w:val="00D75606"/>
    <w:rsid w:val="00D80608"/>
    <w:rsid w:val="00D8093B"/>
    <w:rsid w:val="00D83404"/>
    <w:rsid w:val="00D84B70"/>
    <w:rsid w:val="00D901CB"/>
    <w:rsid w:val="00D91B78"/>
    <w:rsid w:val="00D9208F"/>
    <w:rsid w:val="00D920A4"/>
    <w:rsid w:val="00D922BD"/>
    <w:rsid w:val="00D92F2A"/>
    <w:rsid w:val="00D94672"/>
    <w:rsid w:val="00D96D9B"/>
    <w:rsid w:val="00DA0DD4"/>
    <w:rsid w:val="00DA2D7F"/>
    <w:rsid w:val="00DA3049"/>
    <w:rsid w:val="00DA594E"/>
    <w:rsid w:val="00DA6379"/>
    <w:rsid w:val="00DB3358"/>
    <w:rsid w:val="00DB3FD0"/>
    <w:rsid w:val="00DB7692"/>
    <w:rsid w:val="00DC0E09"/>
    <w:rsid w:val="00DC1239"/>
    <w:rsid w:val="00DC1D07"/>
    <w:rsid w:val="00DC3006"/>
    <w:rsid w:val="00DC32FD"/>
    <w:rsid w:val="00DC3F53"/>
    <w:rsid w:val="00DC4AC2"/>
    <w:rsid w:val="00DC4E3E"/>
    <w:rsid w:val="00DC4E6E"/>
    <w:rsid w:val="00DC5866"/>
    <w:rsid w:val="00DC76CB"/>
    <w:rsid w:val="00DC7DCC"/>
    <w:rsid w:val="00DD0E30"/>
    <w:rsid w:val="00DD1218"/>
    <w:rsid w:val="00DD1644"/>
    <w:rsid w:val="00DD3B1F"/>
    <w:rsid w:val="00DD48BD"/>
    <w:rsid w:val="00DD5541"/>
    <w:rsid w:val="00DE134A"/>
    <w:rsid w:val="00DE2F27"/>
    <w:rsid w:val="00DE3487"/>
    <w:rsid w:val="00DE4A2B"/>
    <w:rsid w:val="00DE57C3"/>
    <w:rsid w:val="00DE63F3"/>
    <w:rsid w:val="00DF29FD"/>
    <w:rsid w:val="00DF2C0D"/>
    <w:rsid w:val="00E004B0"/>
    <w:rsid w:val="00E027E8"/>
    <w:rsid w:val="00E054D7"/>
    <w:rsid w:val="00E07A46"/>
    <w:rsid w:val="00E100FD"/>
    <w:rsid w:val="00E10EC8"/>
    <w:rsid w:val="00E11AD0"/>
    <w:rsid w:val="00E11DB3"/>
    <w:rsid w:val="00E11F08"/>
    <w:rsid w:val="00E1214E"/>
    <w:rsid w:val="00E15804"/>
    <w:rsid w:val="00E17A7B"/>
    <w:rsid w:val="00E213DC"/>
    <w:rsid w:val="00E215C9"/>
    <w:rsid w:val="00E21E4B"/>
    <w:rsid w:val="00E22561"/>
    <w:rsid w:val="00E225C1"/>
    <w:rsid w:val="00E2267C"/>
    <w:rsid w:val="00E23D7B"/>
    <w:rsid w:val="00E2440B"/>
    <w:rsid w:val="00E25B97"/>
    <w:rsid w:val="00E27548"/>
    <w:rsid w:val="00E30DF0"/>
    <w:rsid w:val="00E31C3A"/>
    <w:rsid w:val="00E32E57"/>
    <w:rsid w:val="00E33D5B"/>
    <w:rsid w:val="00E34A50"/>
    <w:rsid w:val="00E359FF"/>
    <w:rsid w:val="00E36A70"/>
    <w:rsid w:val="00E3777C"/>
    <w:rsid w:val="00E4311F"/>
    <w:rsid w:val="00E45B5B"/>
    <w:rsid w:val="00E46745"/>
    <w:rsid w:val="00E4778D"/>
    <w:rsid w:val="00E5118C"/>
    <w:rsid w:val="00E51BF3"/>
    <w:rsid w:val="00E535E7"/>
    <w:rsid w:val="00E5371B"/>
    <w:rsid w:val="00E5425C"/>
    <w:rsid w:val="00E54669"/>
    <w:rsid w:val="00E54AF0"/>
    <w:rsid w:val="00E56C2B"/>
    <w:rsid w:val="00E57956"/>
    <w:rsid w:val="00E60569"/>
    <w:rsid w:val="00E61F25"/>
    <w:rsid w:val="00E65FC9"/>
    <w:rsid w:val="00E67BB3"/>
    <w:rsid w:val="00E67E40"/>
    <w:rsid w:val="00E71E1C"/>
    <w:rsid w:val="00E742D2"/>
    <w:rsid w:val="00E74553"/>
    <w:rsid w:val="00E757C0"/>
    <w:rsid w:val="00E76F7E"/>
    <w:rsid w:val="00E80E9D"/>
    <w:rsid w:val="00E8145E"/>
    <w:rsid w:val="00E827E3"/>
    <w:rsid w:val="00E8576E"/>
    <w:rsid w:val="00E860F7"/>
    <w:rsid w:val="00E906A0"/>
    <w:rsid w:val="00E909FD"/>
    <w:rsid w:val="00E91D0B"/>
    <w:rsid w:val="00E92775"/>
    <w:rsid w:val="00E95C2A"/>
    <w:rsid w:val="00EA0808"/>
    <w:rsid w:val="00EA11F2"/>
    <w:rsid w:val="00EA6407"/>
    <w:rsid w:val="00EA7066"/>
    <w:rsid w:val="00EB049A"/>
    <w:rsid w:val="00EB062B"/>
    <w:rsid w:val="00EB0FC3"/>
    <w:rsid w:val="00EB1ACF"/>
    <w:rsid w:val="00EB2923"/>
    <w:rsid w:val="00EB367E"/>
    <w:rsid w:val="00EB4BBF"/>
    <w:rsid w:val="00EB4E27"/>
    <w:rsid w:val="00EB71FD"/>
    <w:rsid w:val="00EC1B20"/>
    <w:rsid w:val="00EC2567"/>
    <w:rsid w:val="00EC46F8"/>
    <w:rsid w:val="00EC4719"/>
    <w:rsid w:val="00EC4A97"/>
    <w:rsid w:val="00EC7EC0"/>
    <w:rsid w:val="00ED182E"/>
    <w:rsid w:val="00ED61C8"/>
    <w:rsid w:val="00ED676A"/>
    <w:rsid w:val="00ED72C2"/>
    <w:rsid w:val="00EE0D85"/>
    <w:rsid w:val="00EE3186"/>
    <w:rsid w:val="00EE4A50"/>
    <w:rsid w:val="00EE4AF6"/>
    <w:rsid w:val="00EE4CEF"/>
    <w:rsid w:val="00EE7DEC"/>
    <w:rsid w:val="00EF1599"/>
    <w:rsid w:val="00EF1FCF"/>
    <w:rsid w:val="00EF4CDD"/>
    <w:rsid w:val="00EF671C"/>
    <w:rsid w:val="00EF7AB5"/>
    <w:rsid w:val="00F00045"/>
    <w:rsid w:val="00F00909"/>
    <w:rsid w:val="00F0095A"/>
    <w:rsid w:val="00F00A3D"/>
    <w:rsid w:val="00F0225D"/>
    <w:rsid w:val="00F025FC"/>
    <w:rsid w:val="00F0570C"/>
    <w:rsid w:val="00F05796"/>
    <w:rsid w:val="00F05DD8"/>
    <w:rsid w:val="00F065F4"/>
    <w:rsid w:val="00F06707"/>
    <w:rsid w:val="00F1034F"/>
    <w:rsid w:val="00F10E98"/>
    <w:rsid w:val="00F10EF0"/>
    <w:rsid w:val="00F1255C"/>
    <w:rsid w:val="00F138A2"/>
    <w:rsid w:val="00F16BAD"/>
    <w:rsid w:val="00F17787"/>
    <w:rsid w:val="00F17D5B"/>
    <w:rsid w:val="00F20CC8"/>
    <w:rsid w:val="00F21798"/>
    <w:rsid w:val="00F2211F"/>
    <w:rsid w:val="00F30779"/>
    <w:rsid w:val="00F310ED"/>
    <w:rsid w:val="00F311E1"/>
    <w:rsid w:val="00F3366D"/>
    <w:rsid w:val="00F34155"/>
    <w:rsid w:val="00F344C7"/>
    <w:rsid w:val="00F34861"/>
    <w:rsid w:val="00F34F4C"/>
    <w:rsid w:val="00F36D5B"/>
    <w:rsid w:val="00F417D5"/>
    <w:rsid w:val="00F432B2"/>
    <w:rsid w:val="00F43DE8"/>
    <w:rsid w:val="00F470C2"/>
    <w:rsid w:val="00F502A4"/>
    <w:rsid w:val="00F53977"/>
    <w:rsid w:val="00F53FF6"/>
    <w:rsid w:val="00F55008"/>
    <w:rsid w:val="00F565ED"/>
    <w:rsid w:val="00F573AB"/>
    <w:rsid w:val="00F579FC"/>
    <w:rsid w:val="00F57BC5"/>
    <w:rsid w:val="00F60012"/>
    <w:rsid w:val="00F602EA"/>
    <w:rsid w:val="00F61987"/>
    <w:rsid w:val="00F6235E"/>
    <w:rsid w:val="00F66A1A"/>
    <w:rsid w:val="00F728AF"/>
    <w:rsid w:val="00F729CD"/>
    <w:rsid w:val="00F73963"/>
    <w:rsid w:val="00F77D8C"/>
    <w:rsid w:val="00F80EA0"/>
    <w:rsid w:val="00F824AC"/>
    <w:rsid w:val="00F837ED"/>
    <w:rsid w:val="00F8514C"/>
    <w:rsid w:val="00F869CB"/>
    <w:rsid w:val="00F942F0"/>
    <w:rsid w:val="00F95E1D"/>
    <w:rsid w:val="00F964B1"/>
    <w:rsid w:val="00F9777D"/>
    <w:rsid w:val="00FA03FC"/>
    <w:rsid w:val="00FA179C"/>
    <w:rsid w:val="00FA1F83"/>
    <w:rsid w:val="00FA27E2"/>
    <w:rsid w:val="00FA6471"/>
    <w:rsid w:val="00FA6A32"/>
    <w:rsid w:val="00FA7810"/>
    <w:rsid w:val="00FB3A79"/>
    <w:rsid w:val="00FB3EB7"/>
    <w:rsid w:val="00FB4968"/>
    <w:rsid w:val="00FB78AC"/>
    <w:rsid w:val="00FC4A73"/>
    <w:rsid w:val="00FD07F3"/>
    <w:rsid w:val="00FD2130"/>
    <w:rsid w:val="00FD2407"/>
    <w:rsid w:val="00FD5098"/>
    <w:rsid w:val="00FE0FB1"/>
    <w:rsid w:val="00FE1F7E"/>
    <w:rsid w:val="00FE290A"/>
    <w:rsid w:val="00FE4AEC"/>
    <w:rsid w:val="00FE5CAD"/>
    <w:rsid w:val="00FE6E2D"/>
    <w:rsid w:val="00FF0769"/>
    <w:rsid w:val="00FF3014"/>
    <w:rsid w:val="00FF4552"/>
    <w:rsid w:val="00FF4AA2"/>
    <w:rsid w:val="00FF5693"/>
    <w:rsid w:val="00FF65EE"/>
    <w:rsid w:val="00FF6D64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8D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77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4778D"/>
    <w:rPr>
      <w:rFonts w:ascii="Cambria" w:hAnsi="Cambria" w:cs="Times New Roman"/>
      <w:b/>
      <w:bCs/>
      <w:i/>
      <w:iCs/>
      <w:sz w:val="28"/>
      <w:szCs w:val="28"/>
    </w:rPr>
  </w:style>
  <w:style w:type="paragraph" w:styleId="NoSpacing">
    <w:name w:val="No Spacing"/>
    <w:link w:val="NoSpacingChar"/>
    <w:uiPriority w:val="99"/>
    <w:qFormat/>
    <w:rsid w:val="00E4778D"/>
    <w:pPr>
      <w:suppressAutoHyphens/>
      <w:ind w:left="454"/>
    </w:pPr>
    <w:rPr>
      <w:kern w:val="1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99"/>
    <w:locked/>
    <w:rsid w:val="00E4778D"/>
    <w:rPr>
      <w:rFonts w:eastAsia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E4778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30</Pages>
  <Words>7812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2017-10-26T04:21:00Z</dcterms:created>
  <dcterms:modified xsi:type="dcterms:W3CDTF">2017-11-02T06:56:00Z</dcterms:modified>
</cp:coreProperties>
</file>