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BB" w:rsidRDefault="00A84FBB" w:rsidP="00CD65CF">
      <w:pPr>
        <w:pStyle w:val="Title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13.03.2017 Г. №14-П</w:t>
      </w:r>
    </w:p>
    <w:p w:rsidR="00A84FBB" w:rsidRPr="00CD65CF" w:rsidRDefault="00A84FBB" w:rsidP="00CD65CF">
      <w:pPr>
        <w:pStyle w:val="Title"/>
        <w:rPr>
          <w:rFonts w:ascii="Arial" w:hAnsi="Arial" w:cs="Arial"/>
          <w:b/>
          <w:bCs/>
          <w:sz w:val="32"/>
          <w:szCs w:val="28"/>
        </w:rPr>
      </w:pPr>
      <w:r w:rsidRPr="00CD65CF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A84FBB" w:rsidRPr="00CD65CF" w:rsidRDefault="00A84FBB" w:rsidP="00CD65CF">
      <w:pPr>
        <w:pStyle w:val="Heading6"/>
        <w:spacing w:before="0" w:after="0"/>
        <w:jc w:val="center"/>
        <w:rPr>
          <w:rFonts w:ascii="Arial" w:hAnsi="Arial" w:cs="Arial"/>
          <w:sz w:val="32"/>
          <w:szCs w:val="28"/>
        </w:rPr>
      </w:pPr>
      <w:r w:rsidRPr="00CD65CF">
        <w:rPr>
          <w:rFonts w:ascii="Arial" w:hAnsi="Arial" w:cs="Arial"/>
          <w:sz w:val="32"/>
          <w:szCs w:val="28"/>
        </w:rPr>
        <w:t>ИРКУТСКАЯ</w:t>
      </w:r>
      <w:r w:rsidRPr="00CD65CF">
        <w:rPr>
          <w:rFonts w:ascii="Arial" w:hAnsi="Arial" w:cs="Arial"/>
          <w:bCs w:val="0"/>
          <w:sz w:val="32"/>
          <w:szCs w:val="28"/>
        </w:rPr>
        <w:t xml:space="preserve"> </w:t>
      </w:r>
      <w:r w:rsidRPr="00CD65CF">
        <w:rPr>
          <w:rFonts w:ascii="Arial" w:hAnsi="Arial" w:cs="Arial"/>
          <w:sz w:val="32"/>
          <w:szCs w:val="28"/>
        </w:rPr>
        <w:t>ОБЛАСТЬ</w:t>
      </w:r>
    </w:p>
    <w:p w:rsidR="00A84FBB" w:rsidRPr="00CD65CF" w:rsidRDefault="00A84FBB" w:rsidP="00CD65CF">
      <w:pPr>
        <w:jc w:val="center"/>
        <w:rPr>
          <w:rFonts w:ascii="Arial" w:hAnsi="Arial" w:cs="Arial"/>
          <w:b/>
          <w:sz w:val="32"/>
          <w:szCs w:val="28"/>
        </w:rPr>
      </w:pPr>
      <w:r w:rsidRPr="00CD65CF">
        <w:rPr>
          <w:rFonts w:ascii="Arial" w:hAnsi="Arial" w:cs="Arial"/>
          <w:b/>
          <w:sz w:val="32"/>
          <w:szCs w:val="28"/>
        </w:rPr>
        <w:t>АЛАРСКИЙ</w:t>
      </w:r>
      <w:r>
        <w:rPr>
          <w:rFonts w:ascii="Arial" w:hAnsi="Arial" w:cs="Arial"/>
          <w:b/>
          <w:sz w:val="32"/>
          <w:szCs w:val="28"/>
        </w:rPr>
        <w:t xml:space="preserve"> МУНИЦИПАЛЬНЫЙ</w:t>
      </w:r>
      <w:r w:rsidRPr="00CD65CF">
        <w:rPr>
          <w:rFonts w:ascii="Arial" w:hAnsi="Arial" w:cs="Arial"/>
          <w:b/>
          <w:sz w:val="32"/>
          <w:szCs w:val="28"/>
        </w:rPr>
        <w:t xml:space="preserve"> РАЙОН</w:t>
      </w:r>
    </w:p>
    <w:p w:rsidR="00A84FBB" w:rsidRPr="00CD65CF" w:rsidRDefault="00A84FBB" w:rsidP="00CD65CF">
      <w:pPr>
        <w:jc w:val="center"/>
        <w:rPr>
          <w:rFonts w:ascii="Arial" w:hAnsi="Arial" w:cs="Arial"/>
          <w:b/>
          <w:sz w:val="32"/>
          <w:szCs w:val="28"/>
        </w:rPr>
      </w:pPr>
      <w:r w:rsidRPr="00CD65CF">
        <w:rPr>
          <w:rFonts w:ascii="Arial" w:hAnsi="Arial" w:cs="Arial"/>
          <w:b/>
          <w:sz w:val="32"/>
          <w:szCs w:val="28"/>
        </w:rPr>
        <w:t>МУНИЦИПАЛЬНОЕ ОБРАЗОВАНИЕ «НЫГДА»</w:t>
      </w:r>
    </w:p>
    <w:p w:rsidR="00A84FBB" w:rsidRPr="00CD65CF" w:rsidRDefault="00A84FBB" w:rsidP="00CD65CF">
      <w:pPr>
        <w:jc w:val="center"/>
        <w:rPr>
          <w:rFonts w:ascii="Arial" w:hAnsi="Arial" w:cs="Arial"/>
          <w:b/>
          <w:sz w:val="32"/>
          <w:szCs w:val="28"/>
        </w:rPr>
      </w:pPr>
      <w:r w:rsidRPr="00CD65CF">
        <w:rPr>
          <w:rFonts w:ascii="Arial" w:hAnsi="Arial" w:cs="Arial"/>
          <w:b/>
          <w:sz w:val="32"/>
          <w:szCs w:val="28"/>
        </w:rPr>
        <w:t>АДМИНИСТРАЦИЯ</w:t>
      </w:r>
    </w:p>
    <w:p w:rsidR="00A84FBB" w:rsidRPr="00CD65CF" w:rsidRDefault="00A84FBB" w:rsidP="00CD65CF">
      <w:pPr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 w:rsidRPr="00CD65CF">
        <w:rPr>
          <w:rFonts w:ascii="Arial" w:hAnsi="Arial" w:cs="Arial"/>
          <w:b/>
          <w:bCs/>
          <w:spacing w:val="20"/>
          <w:sz w:val="32"/>
          <w:szCs w:val="28"/>
        </w:rPr>
        <w:t>ПОСТАНОВЛЕНИЕ</w:t>
      </w:r>
    </w:p>
    <w:p w:rsidR="00A84FBB" w:rsidRPr="00CD65CF" w:rsidRDefault="00A84FBB" w:rsidP="00CD65CF">
      <w:pPr>
        <w:pStyle w:val="Header"/>
        <w:jc w:val="center"/>
        <w:rPr>
          <w:rFonts w:ascii="Arial" w:hAnsi="Arial" w:cs="Arial"/>
          <w:b/>
          <w:spacing w:val="20"/>
          <w:sz w:val="32"/>
          <w:szCs w:val="28"/>
        </w:rPr>
      </w:pPr>
    </w:p>
    <w:p w:rsidR="00A84FBB" w:rsidRDefault="00A84FBB" w:rsidP="00CD65CF">
      <w:pPr>
        <w:widowControl w:val="0"/>
        <w:tabs>
          <w:tab w:val="left" w:pos="630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pacing w:val="20"/>
          <w:sz w:val="32"/>
          <w:szCs w:val="28"/>
        </w:rPr>
      </w:pPr>
      <w:r>
        <w:rPr>
          <w:rFonts w:ascii="Arial" w:hAnsi="Arial" w:cs="Arial"/>
          <w:b/>
          <w:spacing w:val="20"/>
          <w:sz w:val="32"/>
          <w:szCs w:val="28"/>
        </w:rPr>
        <w:t>О</w:t>
      </w:r>
      <w:r w:rsidRPr="00CD65CF">
        <w:rPr>
          <w:rFonts w:ascii="Arial" w:hAnsi="Arial" w:cs="Arial"/>
          <w:b/>
          <w:spacing w:val="20"/>
          <w:sz w:val="32"/>
          <w:szCs w:val="28"/>
        </w:rPr>
        <w:t>Б УТВЕРЖДЕНИИ ПОЛОЖЕНИЯ О ПОРЯДКЕ СООБЩЕНИЯ МУНИЦИПАЛЬНЫ</w:t>
      </w:r>
      <w:r>
        <w:rPr>
          <w:rFonts w:ascii="Arial" w:hAnsi="Arial" w:cs="Arial"/>
          <w:b/>
          <w:spacing w:val="20"/>
          <w:sz w:val="32"/>
          <w:szCs w:val="28"/>
        </w:rPr>
        <w:t>МИ СЛУЖАЩИМИ АДМИНИСТРАЦИИ МО «Н</w:t>
      </w:r>
      <w:r w:rsidRPr="00CD65CF">
        <w:rPr>
          <w:rFonts w:ascii="Arial" w:hAnsi="Arial" w:cs="Arial"/>
          <w:b/>
          <w:spacing w:val="20"/>
          <w:sz w:val="32"/>
          <w:szCs w:val="28"/>
        </w:rPr>
        <w:t>ЫГДА»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4FBB" w:rsidRDefault="00A84FBB" w:rsidP="00CD65CF">
      <w:pPr>
        <w:widowControl w:val="0"/>
        <w:tabs>
          <w:tab w:val="left" w:pos="6660"/>
          <w:tab w:val="left" w:pos="9355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z w:val="24"/>
          <w:szCs w:val="28"/>
        </w:rPr>
      </w:pPr>
    </w:p>
    <w:p w:rsidR="00A84FBB" w:rsidRPr="00E96905" w:rsidRDefault="00A84FBB" w:rsidP="00822B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E96905">
        <w:rPr>
          <w:rFonts w:ascii="Arial" w:hAnsi="Arial" w:cs="Arial"/>
          <w:sz w:val="24"/>
          <w:szCs w:val="28"/>
        </w:rPr>
        <w:t xml:space="preserve">В соответствии с  Федеральным законом от  6.10.2003 года №131-ФЗ «Об общих принципах организации местного самоуправления в Российской Федерации», Федеральным законом от 25.12.2008 года №272-ФЗ «О противодействии коррупции», Федеральным законом от 2.03.2007 года №25-ФЗ «О муниципальной службе в Российской Федерации», Указом Президента Российской Федерации от 22.12.2015г. № 650 «О </w:t>
      </w:r>
      <w:r w:rsidRPr="00E96905">
        <w:rPr>
          <w:rFonts w:ascii="Arial" w:hAnsi="Arial" w:cs="Arial"/>
          <w:spacing w:val="20"/>
          <w:sz w:val="24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E96905">
        <w:rPr>
          <w:rFonts w:ascii="Arial" w:hAnsi="Arial" w:cs="Arial"/>
          <w:sz w:val="24"/>
          <w:szCs w:val="28"/>
        </w:rPr>
        <w:t>», руководствуясь Уставом МО «Ныгда»</w:t>
      </w:r>
    </w:p>
    <w:p w:rsidR="00A84FBB" w:rsidRPr="00CD65CF" w:rsidRDefault="00A84FBB" w:rsidP="00CD65CF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A84FBB" w:rsidRPr="00CD65CF" w:rsidRDefault="00A84FBB" w:rsidP="00CD65CF">
      <w:pPr>
        <w:pStyle w:val="Header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CD65CF">
        <w:rPr>
          <w:rFonts w:ascii="Arial" w:hAnsi="Arial" w:cs="Arial"/>
          <w:b/>
          <w:spacing w:val="20"/>
          <w:sz w:val="32"/>
          <w:szCs w:val="28"/>
        </w:rPr>
        <w:t>ПОСТАНОВЛЯЮ:</w:t>
      </w:r>
    </w:p>
    <w:p w:rsidR="00A84FBB" w:rsidRPr="00CD65CF" w:rsidRDefault="00A84FBB" w:rsidP="00CD65CF">
      <w:pPr>
        <w:pStyle w:val="Header"/>
        <w:tabs>
          <w:tab w:val="clear" w:pos="4153"/>
          <w:tab w:val="center" w:pos="7513"/>
        </w:tabs>
        <w:rPr>
          <w:rFonts w:ascii="Arial" w:hAnsi="Arial" w:cs="Arial"/>
          <w:spacing w:val="20"/>
          <w:sz w:val="28"/>
          <w:szCs w:val="28"/>
        </w:rPr>
      </w:pPr>
    </w:p>
    <w:p w:rsidR="00A84FBB" w:rsidRDefault="00A84FBB" w:rsidP="00B75992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8"/>
        </w:rPr>
      </w:pPr>
      <w:r w:rsidRPr="00E9690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Утвердить Положение о порядке</w:t>
      </w:r>
      <w:r w:rsidRPr="00E96905">
        <w:rPr>
          <w:rFonts w:ascii="Arial" w:hAnsi="Arial" w:cs="Arial"/>
          <w:sz w:val="24"/>
          <w:szCs w:val="28"/>
        </w:rPr>
        <w:t xml:space="preserve"> сообщения муниципальными служащими администрации МО «Ныгда»</w:t>
      </w:r>
      <w:r>
        <w:rPr>
          <w:rFonts w:ascii="Arial" w:hAnsi="Arial" w:cs="Arial"/>
          <w:sz w:val="24"/>
          <w:szCs w:val="28"/>
        </w:rPr>
        <w:t xml:space="preserve"> </w:t>
      </w:r>
      <w:r w:rsidRPr="00E96905">
        <w:rPr>
          <w:rFonts w:ascii="Arial" w:hAnsi="Arial" w:cs="Arial"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r>
        <w:rPr>
          <w:rFonts w:ascii="Arial" w:hAnsi="Arial" w:cs="Arial"/>
          <w:sz w:val="24"/>
          <w:szCs w:val="28"/>
        </w:rPr>
        <w:t>, (Положение прилагается)</w:t>
      </w:r>
    </w:p>
    <w:p w:rsidR="00A84FBB" w:rsidRPr="00B75992" w:rsidRDefault="00A84FBB" w:rsidP="00B75992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Признать утратившим силу постановление от </w:t>
      </w:r>
      <w:r w:rsidRPr="00B75992">
        <w:rPr>
          <w:rFonts w:ascii="Arial" w:hAnsi="Arial" w:cs="Arial"/>
          <w:sz w:val="24"/>
          <w:szCs w:val="28"/>
        </w:rPr>
        <w:t xml:space="preserve">06.04.2016 г.  №  23-п «Об утверждении Положения о Порядке сообщения муниципальными служащими администрации МО «Ныгда» о возникновении личной  заинтересованности при исполнении должностных обязанностей, которая приводит или может </w:t>
      </w:r>
      <w:r>
        <w:rPr>
          <w:rFonts w:ascii="Arial" w:hAnsi="Arial" w:cs="Arial"/>
          <w:sz w:val="24"/>
          <w:szCs w:val="28"/>
        </w:rPr>
        <w:t>привести к конфликту интересов»;</w:t>
      </w:r>
    </w:p>
    <w:p w:rsidR="00A84FBB" w:rsidRPr="00C44330" w:rsidRDefault="00A84FBB" w:rsidP="00C443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4330">
        <w:rPr>
          <w:rFonts w:ascii="Arial" w:hAnsi="Arial" w:cs="Arial"/>
          <w:sz w:val="24"/>
          <w:szCs w:val="24"/>
        </w:rPr>
        <w:t>3. Опубликовать данное постановление в средстве массовой информации «Ныгдинский вестник» и на официальном сайте МО «Ныгда»;</w:t>
      </w:r>
    </w:p>
    <w:p w:rsidR="00A84FBB" w:rsidRPr="00C44330" w:rsidRDefault="00A84FBB" w:rsidP="00C443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4330">
        <w:rPr>
          <w:rFonts w:ascii="Arial" w:hAnsi="Arial" w:cs="Arial"/>
          <w:sz w:val="24"/>
          <w:szCs w:val="24"/>
        </w:rPr>
        <w:t>4. Установить, что данное постановление вступает в силу после дня официального опубликования;</w:t>
      </w:r>
    </w:p>
    <w:p w:rsidR="00A84FBB" w:rsidRPr="00E96905" w:rsidRDefault="00A84FBB" w:rsidP="00C44330">
      <w:pPr>
        <w:ind w:firstLine="709"/>
        <w:jc w:val="both"/>
      </w:pPr>
      <w:r w:rsidRPr="00C44330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A84FBB" w:rsidRDefault="00A84FBB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A84FBB" w:rsidRDefault="00A84FBB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E96905">
        <w:rPr>
          <w:sz w:val="24"/>
          <w:szCs w:val="28"/>
        </w:rPr>
        <w:t>Глава администрации</w:t>
      </w:r>
    </w:p>
    <w:p w:rsidR="00A84FBB" w:rsidRDefault="00A84FBB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муниципального образования «</w:t>
      </w:r>
      <w:r w:rsidRPr="00E96905">
        <w:rPr>
          <w:sz w:val="24"/>
          <w:szCs w:val="28"/>
        </w:rPr>
        <w:t>Ныгда»</w:t>
      </w:r>
    </w:p>
    <w:p w:rsidR="00A84FBB" w:rsidRPr="00E96905" w:rsidRDefault="00A84FBB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E96905">
        <w:rPr>
          <w:sz w:val="24"/>
          <w:szCs w:val="28"/>
        </w:rPr>
        <w:t>И.Т. Саганова</w:t>
      </w:r>
    </w:p>
    <w:p w:rsidR="00A84FBB" w:rsidRPr="00FE245C" w:rsidRDefault="00A84FBB" w:rsidP="00CD65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245C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  <w:r w:rsidRPr="00FE245C">
        <w:rPr>
          <w:rFonts w:ascii="Courier New" w:hAnsi="Courier New" w:cs="Courier New"/>
          <w:sz w:val="22"/>
          <w:szCs w:val="22"/>
        </w:rPr>
        <w:t xml:space="preserve"> </w:t>
      </w:r>
    </w:p>
    <w:p w:rsidR="00A84FBB" w:rsidRPr="00FE245C" w:rsidRDefault="00A84FBB" w:rsidP="00CD65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245C"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A84FBB" w:rsidRPr="00CD65CF" w:rsidRDefault="00A84FBB" w:rsidP="00CD65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245C">
        <w:rPr>
          <w:rFonts w:ascii="Courier New" w:hAnsi="Courier New" w:cs="Courier New"/>
          <w:sz w:val="22"/>
          <w:szCs w:val="22"/>
        </w:rPr>
        <w:t>МО «Ныгда»</w:t>
      </w:r>
    </w:p>
    <w:p w:rsidR="00A84FBB" w:rsidRPr="00CD65CF" w:rsidRDefault="00A84FBB" w:rsidP="00CD65CF">
      <w:pPr>
        <w:autoSpaceDE w:val="0"/>
        <w:autoSpaceDN w:val="0"/>
        <w:adjustRightInd w:val="0"/>
        <w:ind w:left="5400"/>
        <w:jc w:val="both"/>
        <w:rPr>
          <w:rFonts w:ascii="Arial" w:hAnsi="Arial" w:cs="Arial"/>
          <w:sz w:val="28"/>
          <w:szCs w:val="28"/>
        </w:rPr>
      </w:pPr>
    </w:p>
    <w:p w:rsidR="00A84FBB" w:rsidRPr="00CD65CF" w:rsidRDefault="00A84FBB" w:rsidP="00CD65CF">
      <w:pPr>
        <w:autoSpaceDE w:val="0"/>
        <w:autoSpaceDN w:val="0"/>
        <w:adjustRightInd w:val="0"/>
        <w:ind w:left="5400"/>
        <w:jc w:val="both"/>
        <w:rPr>
          <w:rFonts w:ascii="Arial" w:hAnsi="Arial" w:cs="Arial"/>
          <w:sz w:val="28"/>
          <w:szCs w:val="28"/>
        </w:rPr>
      </w:pPr>
    </w:p>
    <w:p w:rsidR="00A84FBB" w:rsidRPr="007E6FC2" w:rsidRDefault="00A84FBB" w:rsidP="00E96905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Положение </w:t>
      </w:r>
    </w:p>
    <w:p w:rsidR="00A84FBB" w:rsidRPr="007E6FC2" w:rsidRDefault="00A84FBB" w:rsidP="00E96905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Cs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о</w:t>
      </w:r>
      <w:r w:rsidRPr="007E6FC2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п</w:t>
      </w:r>
      <w:r w:rsidRPr="007E6FC2">
        <w:rPr>
          <w:rFonts w:ascii="Arial" w:hAnsi="Arial" w:cs="Arial"/>
          <w:spacing w:val="20"/>
          <w:sz w:val="24"/>
          <w:szCs w:val="24"/>
        </w:rPr>
        <w:t>орядке сообщения муниципальными служащими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Pr="007E6FC2">
        <w:rPr>
          <w:rFonts w:ascii="Arial" w:hAnsi="Arial" w:cs="Arial"/>
          <w:spacing w:val="20"/>
          <w:sz w:val="24"/>
          <w:szCs w:val="24"/>
        </w:rPr>
        <w:t>администрации МО «Ныгда» о возникновении личной  заинтересованности при исполнении должностных обязанностей, которая приводит или может привести к конфликту интересов</w:t>
      </w:r>
      <w:r w:rsidRPr="007E6FC2">
        <w:rPr>
          <w:rFonts w:ascii="Arial" w:hAnsi="Arial" w:cs="Arial"/>
          <w:sz w:val="24"/>
          <w:szCs w:val="24"/>
        </w:rPr>
        <w:t>.</w:t>
      </w:r>
    </w:p>
    <w:p w:rsidR="00A84FBB" w:rsidRPr="007E6FC2" w:rsidRDefault="00A84FBB" w:rsidP="00E96905">
      <w:pPr>
        <w:pStyle w:val="1"/>
        <w:spacing w:before="0" w:beforeAutospacing="0" w:after="0" w:afterAutospacing="0" w:line="360" w:lineRule="atLeast"/>
        <w:ind w:firstLine="720"/>
        <w:jc w:val="both"/>
        <w:rPr>
          <w:rFonts w:ascii="Arial" w:hAnsi="Arial" w:cs="Arial"/>
        </w:rPr>
      </w:pPr>
    </w:p>
    <w:p w:rsidR="00A84FBB" w:rsidRPr="007E6FC2" w:rsidRDefault="00A84FBB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E6FC2">
        <w:rPr>
          <w:rFonts w:ascii="Arial" w:hAnsi="Arial" w:cs="Arial"/>
          <w:sz w:val="24"/>
          <w:szCs w:val="24"/>
        </w:rPr>
        <w:t>1. Настоящим Положением определяется порядок сообщения муниципальными служащими администрации МО «Ныгда»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A84FBB" w:rsidRPr="007E6FC2" w:rsidRDefault="00A84FBB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7E6FC2">
        <w:rPr>
          <w:rFonts w:ascii="Arial" w:hAnsi="Arial" w:cs="Arial"/>
          <w:sz w:val="24"/>
          <w:szCs w:val="24"/>
        </w:rPr>
        <w:t>2. Муниципальные служащие администрации МО «Ныгда» (далее – муниципальные служащие) обязаны в соответствии с законодательством Российской Федерации о противодействии коррупции незамедлительно сообщать о возникновении личной заинтересованности при исполнении должностных обязанностей, как только лицу станет об этом известно,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A84FBB" w:rsidRPr="007E6FC2" w:rsidRDefault="00A84FBB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Arial" w:hAnsi="Arial" w:cs="Arial"/>
          <w:sz w:val="24"/>
          <w:szCs w:val="24"/>
        </w:rPr>
        <w:t>интересов (далее - уведомление)</w:t>
      </w:r>
      <w:r w:rsidRPr="007E6FC2">
        <w:rPr>
          <w:rFonts w:ascii="Arial" w:hAnsi="Arial" w:cs="Arial"/>
          <w:sz w:val="24"/>
          <w:szCs w:val="24"/>
        </w:rPr>
        <w:t>.</w:t>
      </w:r>
    </w:p>
    <w:p w:rsidR="00A84FBB" w:rsidRDefault="00A84FBB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Муниципальные служащие направляют главе муниципального образования «Ныгда» у</w:t>
      </w:r>
      <w:r w:rsidRPr="007E6FC2">
        <w:rPr>
          <w:rFonts w:ascii="Arial" w:hAnsi="Arial" w:cs="Arial"/>
          <w:sz w:val="24"/>
          <w:szCs w:val="24"/>
        </w:rPr>
        <w:t>ведомление составл</w:t>
      </w:r>
      <w:r>
        <w:rPr>
          <w:rFonts w:ascii="Arial" w:hAnsi="Arial" w:cs="Arial"/>
          <w:sz w:val="24"/>
          <w:szCs w:val="24"/>
        </w:rPr>
        <w:t xml:space="preserve">енное </w:t>
      </w:r>
      <w:r w:rsidRPr="007E6FC2">
        <w:rPr>
          <w:rFonts w:ascii="Arial" w:hAnsi="Arial" w:cs="Arial"/>
          <w:sz w:val="24"/>
          <w:szCs w:val="24"/>
        </w:rPr>
        <w:t>по форме согласно приложению</w:t>
      </w:r>
      <w:r>
        <w:rPr>
          <w:rFonts w:ascii="Arial" w:hAnsi="Arial" w:cs="Arial"/>
          <w:sz w:val="24"/>
          <w:szCs w:val="24"/>
        </w:rPr>
        <w:t xml:space="preserve"> 1 к настоящему Положению.</w:t>
      </w:r>
    </w:p>
    <w:p w:rsidR="00A84FBB" w:rsidRPr="007E6FC2" w:rsidRDefault="00A84FBB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7E6FC2">
        <w:rPr>
          <w:rFonts w:ascii="Arial" w:hAnsi="Arial" w:cs="Arial"/>
          <w:sz w:val="24"/>
          <w:szCs w:val="24"/>
        </w:rPr>
        <w:t xml:space="preserve">ведомления подлежат обязательной регистрации входящей документации в адрес администрации МО «Ныгда» в журнале регистрации уведомлений в тот же день, когда оно поступило, который ведется </w:t>
      </w:r>
      <w:r>
        <w:rPr>
          <w:rFonts w:ascii="Arial" w:hAnsi="Arial" w:cs="Arial"/>
          <w:sz w:val="24"/>
          <w:szCs w:val="24"/>
        </w:rPr>
        <w:t>делопроизводителем</w:t>
      </w:r>
      <w:r w:rsidRPr="007E6FC2">
        <w:rPr>
          <w:rFonts w:ascii="Arial" w:hAnsi="Arial" w:cs="Arial"/>
          <w:sz w:val="24"/>
          <w:szCs w:val="24"/>
        </w:rPr>
        <w:t xml:space="preserve">. Журнал должен быть прошит и пронумерован, а также заверен оттиском печати администрации МО «Ныгда» </w:t>
      </w:r>
      <w:r>
        <w:rPr>
          <w:rFonts w:ascii="Arial" w:hAnsi="Arial" w:cs="Arial"/>
          <w:sz w:val="24"/>
          <w:szCs w:val="24"/>
        </w:rPr>
        <w:t>согласно приложению 2 к настоящему Положению.</w:t>
      </w:r>
    </w:p>
    <w:p w:rsidR="00A84FBB" w:rsidRDefault="00A84FBB" w:rsidP="00E96905">
      <w:pPr>
        <w:spacing w:line="360" w:lineRule="atLeast"/>
        <w:ind w:firstLine="720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E6FC2">
        <w:rPr>
          <w:rFonts w:ascii="Arial" w:hAnsi="Arial" w:cs="Arial"/>
          <w:sz w:val="24"/>
          <w:szCs w:val="24"/>
        </w:rPr>
        <w:t>.</w:t>
      </w:r>
      <w:bookmarkStart w:id="2" w:name="sub_30"/>
      <w:r>
        <w:rPr>
          <w:rStyle w:val="apple-converted-space"/>
          <w:rFonts w:ascii="Arial" w:hAnsi="Arial" w:cs="Arial"/>
          <w:sz w:val="24"/>
          <w:szCs w:val="24"/>
        </w:rPr>
        <w:t xml:space="preserve"> Уведомление может быть направлено по поручению главы МО «Ныгда» муниципальному служащему администрации МО «Ныгда», ответственному за ведение работы по профилактике коррупционных и иных правонарушений (далее муниципальный служащий по профилактике правонарушений). Муниципальный служащий по профилактике правонарушений осуществляет предварительное рассмотрение уведомления.</w:t>
      </w:r>
    </w:p>
    <w:p w:rsidR="00A84FBB" w:rsidRPr="007E6FC2" w:rsidRDefault="00A84FBB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12"/>
      <w:bookmarkEnd w:id="2"/>
      <w:r w:rsidRPr="007E6FC2">
        <w:rPr>
          <w:rFonts w:ascii="Arial" w:hAnsi="Arial" w:cs="Arial"/>
          <w:sz w:val="24"/>
          <w:szCs w:val="24"/>
        </w:rPr>
        <w:t>В ходе предварит</w:t>
      </w:r>
      <w:r>
        <w:rPr>
          <w:rFonts w:ascii="Arial" w:hAnsi="Arial" w:cs="Arial"/>
          <w:sz w:val="24"/>
          <w:szCs w:val="24"/>
        </w:rPr>
        <w:t>ельного рассмотрения уведомления муниципальный служащий по профилактике правонарушений</w:t>
      </w:r>
      <w:r w:rsidRPr="007E6FC2">
        <w:rPr>
          <w:rFonts w:ascii="Arial" w:hAnsi="Arial" w:cs="Arial"/>
          <w:sz w:val="24"/>
          <w:szCs w:val="24"/>
        </w:rPr>
        <w:t xml:space="preserve"> имеет право получать в установленном порядке от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7E6FC2">
        <w:rPr>
          <w:rFonts w:ascii="Arial" w:hAnsi="Arial" w:cs="Arial"/>
          <w:sz w:val="24"/>
          <w:szCs w:val="24"/>
        </w:rPr>
        <w:t>, направивш</w:t>
      </w:r>
      <w:r>
        <w:rPr>
          <w:rFonts w:ascii="Arial" w:hAnsi="Arial" w:cs="Arial"/>
          <w:sz w:val="24"/>
          <w:szCs w:val="24"/>
        </w:rPr>
        <w:t>его</w:t>
      </w:r>
      <w:r w:rsidRPr="007E6FC2">
        <w:rPr>
          <w:rFonts w:ascii="Arial" w:hAnsi="Arial" w:cs="Arial"/>
          <w:sz w:val="24"/>
          <w:szCs w:val="24"/>
        </w:rPr>
        <w:t xml:space="preserve"> уведомлени</w:t>
      </w:r>
      <w:r>
        <w:rPr>
          <w:rFonts w:ascii="Arial" w:hAnsi="Arial" w:cs="Arial"/>
          <w:sz w:val="24"/>
          <w:szCs w:val="24"/>
        </w:rPr>
        <w:t>е</w:t>
      </w:r>
      <w:r w:rsidRPr="007E6FC2">
        <w:rPr>
          <w:rFonts w:ascii="Arial" w:hAnsi="Arial" w:cs="Arial"/>
          <w:sz w:val="24"/>
          <w:szCs w:val="24"/>
        </w:rPr>
        <w:t>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3"/>
    </w:p>
    <w:p w:rsidR="00A84FBB" w:rsidRPr="007E6FC2" w:rsidRDefault="00A84FBB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"/>
      <w:r>
        <w:rPr>
          <w:rFonts w:ascii="Arial" w:hAnsi="Arial" w:cs="Arial"/>
          <w:sz w:val="24"/>
          <w:szCs w:val="24"/>
        </w:rPr>
        <w:t>5</w:t>
      </w:r>
      <w:r w:rsidRPr="007E6FC2">
        <w:rPr>
          <w:rFonts w:ascii="Arial" w:hAnsi="Arial" w:cs="Arial"/>
          <w:sz w:val="24"/>
          <w:szCs w:val="24"/>
        </w:rPr>
        <w:t>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4"/>
    </w:p>
    <w:p w:rsidR="00A84FBB" w:rsidRPr="007E6FC2" w:rsidRDefault="00A84FBB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>
        <w:rPr>
          <w:rFonts w:ascii="Arial" w:hAnsi="Arial" w:cs="Arial"/>
          <w:sz w:val="24"/>
          <w:szCs w:val="24"/>
        </w:rPr>
        <w:t xml:space="preserve">направляются для рассмотрения по существу в Комиссию администрации МО «Ныгда» по соблюдению требований к служебному поведению муниципальных служащих и урегулированию конфликтов интересов (далее – Комиссия) </w:t>
      </w:r>
      <w:r w:rsidRPr="007E6FC2">
        <w:rPr>
          <w:rFonts w:ascii="Arial" w:hAnsi="Arial" w:cs="Arial"/>
          <w:sz w:val="24"/>
          <w:szCs w:val="24"/>
        </w:rPr>
        <w:t>в течение семи рабочих дней со дня их поступления</w:t>
      </w:r>
      <w:r>
        <w:rPr>
          <w:rFonts w:ascii="Arial" w:hAnsi="Arial" w:cs="Arial"/>
          <w:sz w:val="24"/>
          <w:szCs w:val="24"/>
        </w:rPr>
        <w:t xml:space="preserve"> уведомлений Главе МО «Ныгда»</w:t>
      </w:r>
      <w:r w:rsidRPr="007E6FC2">
        <w:rPr>
          <w:rFonts w:ascii="Arial" w:hAnsi="Arial" w:cs="Arial"/>
          <w:sz w:val="24"/>
          <w:szCs w:val="24"/>
        </w:rPr>
        <w:t>.</w:t>
      </w:r>
    </w:p>
    <w:p w:rsidR="00A84FBB" w:rsidRPr="007E6FC2" w:rsidRDefault="00A84FBB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В случае направления запросов, указанных в абзаце </w:t>
      </w:r>
      <w:r>
        <w:rPr>
          <w:rFonts w:ascii="Arial" w:hAnsi="Arial" w:cs="Arial"/>
          <w:sz w:val="24"/>
          <w:szCs w:val="24"/>
        </w:rPr>
        <w:t>втором пункта 4</w:t>
      </w:r>
      <w:r w:rsidRPr="007E6FC2">
        <w:rPr>
          <w:rFonts w:ascii="Arial" w:hAnsi="Arial" w:cs="Arial"/>
          <w:sz w:val="24"/>
          <w:szCs w:val="24"/>
        </w:rPr>
        <w:t xml:space="preserve"> настоящего Положения,</w:t>
      </w:r>
      <w:r>
        <w:rPr>
          <w:rFonts w:ascii="Arial" w:hAnsi="Arial" w:cs="Arial"/>
          <w:sz w:val="24"/>
          <w:szCs w:val="24"/>
        </w:rPr>
        <w:t xml:space="preserve"> уведомления</w:t>
      </w:r>
      <w:r w:rsidRPr="007E6FC2">
        <w:rPr>
          <w:rFonts w:ascii="Arial" w:hAnsi="Arial" w:cs="Arial"/>
          <w:sz w:val="24"/>
          <w:szCs w:val="24"/>
        </w:rPr>
        <w:t xml:space="preserve"> заключения и другие материалы представляются </w:t>
      </w:r>
      <w:r>
        <w:rPr>
          <w:rFonts w:ascii="Arial" w:hAnsi="Arial" w:cs="Arial"/>
          <w:sz w:val="24"/>
          <w:szCs w:val="24"/>
        </w:rPr>
        <w:t>в Комиссию в</w:t>
      </w:r>
      <w:r w:rsidRPr="007E6FC2">
        <w:rPr>
          <w:rFonts w:ascii="Arial" w:hAnsi="Arial" w:cs="Arial"/>
          <w:sz w:val="24"/>
          <w:szCs w:val="24"/>
        </w:rPr>
        <w:t xml:space="preserve"> течение 45 </w:t>
      </w:r>
      <w:r>
        <w:rPr>
          <w:rFonts w:ascii="Arial" w:hAnsi="Arial" w:cs="Arial"/>
          <w:sz w:val="24"/>
          <w:szCs w:val="24"/>
        </w:rPr>
        <w:t>календарных</w:t>
      </w:r>
      <w:r w:rsidRPr="007E6FC2">
        <w:rPr>
          <w:rFonts w:ascii="Arial" w:hAnsi="Arial" w:cs="Arial"/>
          <w:sz w:val="24"/>
          <w:szCs w:val="24"/>
        </w:rPr>
        <w:t xml:space="preserve"> дней со дня поступления уведомлений. Указанный срок может быть продлен, но не более чем на 30 </w:t>
      </w:r>
      <w:r>
        <w:rPr>
          <w:rFonts w:ascii="Arial" w:hAnsi="Arial" w:cs="Arial"/>
          <w:sz w:val="24"/>
          <w:szCs w:val="24"/>
        </w:rPr>
        <w:t>календарных</w:t>
      </w:r>
      <w:r w:rsidRPr="007E6FC2">
        <w:rPr>
          <w:rFonts w:ascii="Arial" w:hAnsi="Arial" w:cs="Arial"/>
          <w:sz w:val="24"/>
          <w:szCs w:val="24"/>
        </w:rPr>
        <w:t xml:space="preserve"> дней.</w:t>
      </w:r>
    </w:p>
    <w:p w:rsidR="00A84FBB" w:rsidRDefault="00A84FBB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3"/>
      <w:r w:rsidRPr="007E6FC2">
        <w:rPr>
          <w:rFonts w:ascii="Arial" w:hAnsi="Arial" w:cs="Arial"/>
          <w:sz w:val="24"/>
          <w:szCs w:val="24"/>
        </w:rPr>
        <w:t>5. Комисси</w:t>
      </w:r>
      <w:r>
        <w:rPr>
          <w:rFonts w:ascii="Arial" w:hAnsi="Arial" w:cs="Arial"/>
          <w:sz w:val="24"/>
          <w:szCs w:val="24"/>
        </w:rPr>
        <w:t>я рассматривает уведомления и принимает по ним решения в порядке, установленном Положением о Комиссии, утвержденным постановлением главы МО «Ныгда».</w:t>
      </w:r>
      <w:bookmarkEnd w:id="5"/>
    </w:p>
    <w:p w:rsidR="00A84FBB" w:rsidRPr="007E6FC2" w:rsidRDefault="00A84FBB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A84FBB" w:rsidRPr="007E6FC2" w:rsidRDefault="00A84FBB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A84FBB" w:rsidRPr="007E6FC2" w:rsidRDefault="00A84FBB" w:rsidP="00CD65CF">
      <w:pPr>
        <w:spacing w:line="360" w:lineRule="atLeast"/>
        <w:ind w:left="450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Приложение 1 к Положению о порядке сообщения муниципальными служащими администрации МО «Ныгда»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4FBB" w:rsidRPr="007E6FC2" w:rsidRDefault="00A84FBB" w:rsidP="00CD65CF">
      <w:pPr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_________________________</w:t>
      </w:r>
    </w:p>
    <w:p w:rsidR="00A84FBB" w:rsidRPr="007E6FC2" w:rsidRDefault="00A84FBB" w:rsidP="00CD65CF">
      <w:pPr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 xml:space="preserve">       (отметка об ознакомлении)</w:t>
      </w:r>
    </w:p>
    <w:p w:rsidR="00A84FBB" w:rsidRPr="007E6FC2" w:rsidRDefault="00A84FBB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Главе МО «Ныгда»__________________</w:t>
      </w:r>
    </w:p>
    <w:p w:rsidR="00A84FBB" w:rsidRPr="007E6FC2" w:rsidRDefault="00A84FBB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A84FBB" w:rsidRPr="007E6FC2" w:rsidRDefault="00A84FBB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__________________________________</w:t>
      </w:r>
    </w:p>
    <w:p w:rsidR="00A84FBB" w:rsidRPr="007E6FC2" w:rsidRDefault="00A84FBB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A84FBB" w:rsidRPr="007E6FC2" w:rsidRDefault="00A84FBB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от ________________________________</w:t>
      </w:r>
    </w:p>
    <w:p w:rsidR="00A84FBB" w:rsidRPr="007E6FC2" w:rsidRDefault="00A84FBB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A84FBB" w:rsidRPr="007E6FC2" w:rsidRDefault="00A84FBB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 xml:space="preserve">__________________________________  </w:t>
      </w:r>
    </w:p>
    <w:p w:rsidR="00A84FBB" w:rsidRPr="007E6FC2" w:rsidRDefault="00A84FBB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 xml:space="preserve">          (Ф.И.О., занимаемая должность)</w:t>
      </w:r>
    </w:p>
    <w:p w:rsidR="00A84FBB" w:rsidRPr="007E6FC2" w:rsidRDefault="00A84FBB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A84FBB" w:rsidRPr="007E6FC2" w:rsidRDefault="00A84FBB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 </w:t>
      </w:r>
    </w:p>
    <w:p w:rsidR="00A84FBB" w:rsidRPr="007E6FC2" w:rsidRDefault="00A84FBB" w:rsidP="00CD65CF">
      <w:pPr>
        <w:ind w:firstLine="720"/>
        <w:jc w:val="center"/>
        <w:rPr>
          <w:rStyle w:val="msonormal0"/>
          <w:rFonts w:ascii="Arial" w:hAnsi="Arial" w:cs="Arial"/>
          <w:bCs/>
          <w:sz w:val="24"/>
          <w:szCs w:val="24"/>
        </w:rPr>
      </w:pPr>
      <w:r w:rsidRPr="007E6FC2">
        <w:rPr>
          <w:rStyle w:val="msonormal0"/>
          <w:rFonts w:ascii="Arial" w:hAnsi="Arial" w:cs="Arial"/>
          <w:bCs/>
          <w:sz w:val="24"/>
          <w:szCs w:val="24"/>
        </w:rPr>
        <w:t>УВЕДОМЛЕНИЕ</w:t>
      </w:r>
    </w:p>
    <w:p w:rsidR="00A84FBB" w:rsidRPr="007E6FC2" w:rsidRDefault="00A84FBB" w:rsidP="00CD65CF">
      <w:pPr>
        <w:jc w:val="center"/>
        <w:rPr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4FBB" w:rsidRPr="007E6FC2" w:rsidRDefault="00A84FBB" w:rsidP="00CD65CF">
      <w:pPr>
        <w:spacing w:line="36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A84FBB" w:rsidRPr="007E6FC2" w:rsidRDefault="00A84FBB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84FBB" w:rsidRPr="007E6FC2" w:rsidRDefault="00A84FBB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A84FBB" w:rsidRPr="007E6FC2" w:rsidRDefault="00A84FBB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84FBB" w:rsidRPr="007E6FC2" w:rsidRDefault="00A84FBB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A84FBB" w:rsidRPr="007E6FC2" w:rsidRDefault="00A84FBB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A84FBB" w:rsidRPr="007E6FC2" w:rsidRDefault="00A84FBB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          Предлагаемые меры по предотвращению или урегулированию конфликта интересов: _______________________________________________</w:t>
      </w:r>
    </w:p>
    <w:p w:rsidR="00A84FBB" w:rsidRPr="007E6FC2" w:rsidRDefault="00A84FBB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__________________________________________________________________Намереваюсь (не намереваюсь) лично присутствовать на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«Ныгда» (нужное подчеркнуть).</w:t>
      </w:r>
    </w:p>
    <w:p w:rsidR="00A84FBB" w:rsidRPr="007E6FC2" w:rsidRDefault="00A84FBB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A84FBB" w:rsidRPr="007E6FC2" w:rsidRDefault="00A84FBB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"__"__________ 20__ г. __________________________ _________________</w:t>
      </w:r>
    </w:p>
    <w:p w:rsidR="00A84FBB" w:rsidRPr="007E6FC2" w:rsidRDefault="00A84FBB" w:rsidP="00CD65CF">
      <w:pPr>
        <w:ind w:left="2124"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        (подпись лица,                              (расшифровка подписи)  направляющего уведомление)</w:t>
      </w:r>
    </w:p>
    <w:p w:rsidR="00A84FBB" w:rsidRPr="007E6FC2" w:rsidRDefault="00A84FBB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  <w:sectPr w:rsidR="00A84FBB" w:rsidRPr="007E6FC2" w:rsidSect="00E96905">
          <w:type w:val="continuous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486"/>
        <w:tblW w:w="15310" w:type="dxa"/>
        <w:tblCellMar>
          <w:left w:w="0" w:type="dxa"/>
          <w:right w:w="0" w:type="dxa"/>
        </w:tblCellMar>
        <w:tblLook w:val="0000"/>
      </w:tblPr>
      <w:tblGrid>
        <w:gridCol w:w="800"/>
        <w:gridCol w:w="930"/>
        <w:gridCol w:w="1712"/>
        <w:gridCol w:w="2015"/>
        <w:gridCol w:w="1753"/>
        <w:gridCol w:w="2624"/>
        <w:gridCol w:w="2160"/>
        <w:gridCol w:w="3316"/>
      </w:tblGrid>
      <w:tr w:rsidR="00A84FBB" w:rsidRPr="007E6FC2" w:rsidTr="00D11EEF">
        <w:trPr>
          <w:cantSplit/>
          <w:trHeight w:val="20"/>
        </w:trPr>
        <w:tc>
          <w:tcPr>
            <w:tcW w:w="173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A84FBB" w:rsidRPr="007E6FC2" w:rsidRDefault="00A84FBB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Поступления уведомления</w:t>
            </w:r>
          </w:p>
        </w:tc>
        <w:tc>
          <w:tcPr>
            <w:tcW w:w="8552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Сведения о муниципальном служащем,                          направившем уведомление</w:t>
            </w:r>
          </w:p>
        </w:tc>
        <w:tc>
          <w:tcPr>
            <w:tcW w:w="331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hanging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Краткое содержание уведомления</w:t>
            </w:r>
          </w:p>
        </w:tc>
      </w:tr>
      <w:tr w:rsidR="00A84FBB" w:rsidRPr="007E6FC2" w:rsidTr="00D11EEF">
        <w:trPr>
          <w:cantSplit/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A84FBB" w:rsidRPr="007E6FC2" w:rsidRDefault="00A84FBB" w:rsidP="00D11EE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31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A84FBB" w:rsidRPr="007E6FC2" w:rsidRDefault="00A84FBB" w:rsidP="00D11EEF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FBB" w:rsidRPr="007E6FC2" w:rsidTr="00D11EEF">
        <w:trPr>
          <w:cantSplit/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84FBB" w:rsidRPr="007E6FC2" w:rsidTr="00D11EEF">
        <w:trPr>
          <w:cantSplit/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FBB" w:rsidRPr="007E6FC2" w:rsidRDefault="00A84FBB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84FBB" w:rsidRPr="007E6FC2" w:rsidTr="00D11E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BB" w:rsidRPr="007E6FC2" w:rsidRDefault="00A84FBB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FBB" w:rsidRPr="007E6FC2" w:rsidRDefault="00A84FBB" w:rsidP="00CD65CF">
      <w:pPr>
        <w:spacing w:line="360" w:lineRule="atLeast"/>
        <w:ind w:left="10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E6FC2">
        <w:rPr>
          <w:rFonts w:ascii="Arial" w:hAnsi="Arial" w:cs="Arial"/>
          <w:sz w:val="24"/>
          <w:szCs w:val="24"/>
        </w:rPr>
        <w:t xml:space="preserve">риложение 2 к Положению о порядке сообщения муниципальными служащими администрации МО «Ныгда» о возникновении личной заинтересованности при исполнении должностных обязанностей, которая приводит или может привести к </w:t>
      </w:r>
      <w:r>
        <w:rPr>
          <w:rFonts w:ascii="Arial" w:hAnsi="Arial" w:cs="Arial"/>
          <w:sz w:val="24"/>
          <w:szCs w:val="24"/>
        </w:rPr>
        <w:t>к</w:t>
      </w:r>
      <w:r w:rsidRPr="007E6FC2">
        <w:rPr>
          <w:rFonts w:ascii="Arial" w:hAnsi="Arial" w:cs="Arial"/>
          <w:sz w:val="24"/>
          <w:szCs w:val="24"/>
        </w:rPr>
        <w:t>онфликту интересов</w:t>
      </w:r>
    </w:p>
    <w:p w:rsidR="00A84FBB" w:rsidRPr="007E6FC2" w:rsidRDefault="00A84FBB" w:rsidP="00CD65CF">
      <w:pPr>
        <w:spacing w:line="360" w:lineRule="atLeast"/>
        <w:ind w:firstLine="720"/>
        <w:jc w:val="both"/>
        <w:rPr>
          <w:sz w:val="24"/>
          <w:szCs w:val="24"/>
        </w:rPr>
        <w:sectPr w:rsidR="00A84FBB" w:rsidRPr="007E6FC2" w:rsidSect="00E96905">
          <w:headerReference w:type="default" r:id="rId6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A84FBB" w:rsidRPr="007E6FC2" w:rsidRDefault="00A84FBB">
      <w:pPr>
        <w:rPr>
          <w:sz w:val="24"/>
          <w:szCs w:val="24"/>
        </w:rPr>
      </w:pPr>
    </w:p>
    <w:sectPr w:rsidR="00A84FBB" w:rsidRPr="007E6FC2" w:rsidSect="00CD65CF">
      <w:type w:val="continuous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BB" w:rsidRDefault="00A84FBB" w:rsidP="00846B34">
      <w:r>
        <w:separator/>
      </w:r>
    </w:p>
  </w:endnote>
  <w:endnote w:type="continuationSeparator" w:id="0">
    <w:p w:rsidR="00A84FBB" w:rsidRDefault="00A84FBB" w:rsidP="0084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BB" w:rsidRDefault="00A84FBB" w:rsidP="00846B34">
      <w:r>
        <w:separator/>
      </w:r>
    </w:p>
  </w:footnote>
  <w:footnote w:type="continuationSeparator" w:id="0">
    <w:p w:rsidR="00A84FBB" w:rsidRDefault="00A84FBB" w:rsidP="0084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BB" w:rsidRDefault="00A84FBB">
    <w:pPr>
      <w:pStyle w:val="Header"/>
      <w:jc w:val="center"/>
    </w:pPr>
  </w:p>
  <w:p w:rsidR="00A84FBB" w:rsidRDefault="00A8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5CF"/>
    <w:rsid w:val="00000027"/>
    <w:rsid w:val="00000E81"/>
    <w:rsid w:val="00003871"/>
    <w:rsid w:val="00005AB1"/>
    <w:rsid w:val="00005AEE"/>
    <w:rsid w:val="00006E4A"/>
    <w:rsid w:val="00007BDD"/>
    <w:rsid w:val="000124CF"/>
    <w:rsid w:val="00012941"/>
    <w:rsid w:val="000134B2"/>
    <w:rsid w:val="00020A19"/>
    <w:rsid w:val="000220AE"/>
    <w:rsid w:val="00023EFD"/>
    <w:rsid w:val="000259BD"/>
    <w:rsid w:val="00027323"/>
    <w:rsid w:val="000302FF"/>
    <w:rsid w:val="00031FB3"/>
    <w:rsid w:val="000338F6"/>
    <w:rsid w:val="00033DE9"/>
    <w:rsid w:val="00035F75"/>
    <w:rsid w:val="00036832"/>
    <w:rsid w:val="00040F3A"/>
    <w:rsid w:val="0004109D"/>
    <w:rsid w:val="00043441"/>
    <w:rsid w:val="000460E0"/>
    <w:rsid w:val="00046520"/>
    <w:rsid w:val="000507FC"/>
    <w:rsid w:val="0005085A"/>
    <w:rsid w:val="000538F6"/>
    <w:rsid w:val="00053F61"/>
    <w:rsid w:val="00054C50"/>
    <w:rsid w:val="00060559"/>
    <w:rsid w:val="00061316"/>
    <w:rsid w:val="00061BD2"/>
    <w:rsid w:val="0006351A"/>
    <w:rsid w:val="000637DA"/>
    <w:rsid w:val="00063A5A"/>
    <w:rsid w:val="000641E7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600C"/>
    <w:rsid w:val="00077810"/>
    <w:rsid w:val="00077A83"/>
    <w:rsid w:val="0008038E"/>
    <w:rsid w:val="00081EAF"/>
    <w:rsid w:val="00083923"/>
    <w:rsid w:val="000866D8"/>
    <w:rsid w:val="00086B5C"/>
    <w:rsid w:val="00090266"/>
    <w:rsid w:val="00090980"/>
    <w:rsid w:val="000913A3"/>
    <w:rsid w:val="000934E1"/>
    <w:rsid w:val="000A0537"/>
    <w:rsid w:val="000A0C4B"/>
    <w:rsid w:val="000A2A6F"/>
    <w:rsid w:val="000A7DCE"/>
    <w:rsid w:val="000B16ED"/>
    <w:rsid w:val="000B241C"/>
    <w:rsid w:val="000B4A46"/>
    <w:rsid w:val="000B56D1"/>
    <w:rsid w:val="000B6DA0"/>
    <w:rsid w:val="000B7000"/>
    <w:rsid w:val="000C2023"/>
    <w:rsid w:val="000C498A"/>
    <w:rsid w:val="000C61EC"/>
    <w:rsid w:val="000C6E67"/>
    <w:rsid w:val="000C743A"/>
    <w:rsid w:val="000C7B0C"/>
    <w:rsid w:val="000D0988"/>
    <w:rsid w:val="000D0BE0"/>
    <w:rsid w:val="000D113E"/>
    <w:rsid w:val="000D3CB5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A68"/>
    <w:rsid w:val="00113CB7"/>
    <w:rsid w:val="00115213"/>
    <w:rsid w:val="00115787"/>
    <w:rsid w:val="00117489"/>
    <w:rsid w:val="00117B7D"/>
    <w:rsid w:val="001212E1"/>
    <w:rsid w:val="00125899"/>
    <w:rsid w:val="00126078"/>
    <w:rsid w:val="00127F7B"/>
    <w:rsid w:val="0013032A"/>
    <w:rsid w:val="001309F0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973"/>
    <w:rsid w:val="00151347"/>
    <w:rsid w:val="00157A09"/>
    <w:rsid w:val="0016204C"/>
    <w:rsid w:val="00163F64"/>
    <w:rsid w:val="00164CA1"/>
    <w:rsid w:val="00165BDC"/>
    <w:rsid w:val="00165F2A"/>
    <w:rsid w:val="0016607C"/>
    <w:rsid w:val="00170390"/>
    <w:rsid w:val="001731F9"/>
    <w:rsid w:val="00174433"/>
    <w:rsid w:val="00174B9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60D8"/>
    <w:rsid w:val="001A700A"/>
    <w:rsid w:val="001A79B8"/>
    <w:rsid w:val="001B2C68"/>
    <w:rsid w:val="001B30D4"/>
    <w:rsid w:val="001B327D"/>
    <w:rsid w:val="001B4B3A"/>
    <w:rsid w:val="001B57CA"/>
    <w:rsid w:val="001C04E6"/>
    <w:rsid w:val="001C2E41"/>
    <w:rsid w:val="001C39BB"/>
    <w:rsid w:val="001C3B42"/>
    <w:rsid w:val="001C53DE"/>
    <w:rsid w:val="001C72BB"/>
    <w:rsid w:val="001C7890"/>
    <w:rsid w:val="001C7AC5"/>
    <w:rsid w:val="001D573F"/>
    <w:rsid w:val="001D58D7"/>
    <w:rsid w:val="001E028C"/>
    <w:rsid w:val="001E0CCA"/>
    <w:rsid w:val="001E1D07"/>
    <w:rsid w:val="001F1F69"/>
    <w:rsid w:val="001F4CE5"/>
    <w:rsid w:val="001F54D5"/>
    <w:rsid w:val="001F6D24"/>
    <w:rsid w:val="001F7539"/>
    <w:rsid w:val="00200879"/>
    <w:rsid w:val="00200AA9"/>
    <w:rsid w:val="00200E19"/>
    <w:rsid w:val="002060B5"/>
    <w:rsid w:val="0020615B"/>
    <w:rsid w:val="0021165C"/>
    <w:rsid w:val="00212956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49D4"/>
    <w:rsid w:val="002254F5"/>
    <w:rsid w:val="00226D4C"/>
    <w:rsid w:val="00233325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41E6"/>
    <w:rsid w:val="00276E83"/>
    <w:rsid w:val="002771D1"/>
    <w:rsid w:val="00283223"/>
    <w:rsid w:val="00283F2D"/>
    <w:rsid w:val="0028635F"/>
    <w:rsid w:val="00286B86"/>
    <w:rsid w:val="00287EB3"/>
    <w:rsid w:val="002937DD"/>
    <w:rsid w:val="00293F85"/>
    <w:rsid w:val="002955F8"/>
    <w:rsid w:val="002964BD"/>
    <w:rsid w:val="002A0170"/>
    <w:rsid w:val="002A0F8F"/>
    <w:rsid w:val="002B50DF"/>
    <w:rsid w:val="002B7E06"/>
    <w:rsid w:val="002C000B"/>
    <w:rsid w:val="002C0729"/>
    <w:rsid w:val="002C09A1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5F02"/>
    <w:rsid w:val="002D6B49"/>
    <w:rsid w:val="002E1994"/>
    <w:rsid w:val="002E1E67"/>
    <w:rsid w:val="002E269E"/>
    <w:rsid w:val="002E4D8E"/>
    <w:rsid w:val="002E595D"/>
    <w:rsid w:val="002E673D"/>
    <w:rsid w:val="002F1933"/>
    <w:rsid w:val="002F364A"/>
    <w:rsid w:val="002F3EB6"/>
    <w:rsid w:val="002F484B"/>
    <w:rsid w:val="002F6F6E"/>
    <w:rsid w:val="00301458"/>
    <w:rsid w:val="00302A47"/>
    <w:rsid w:val="00303076"/>
    <w:rsid w:val="00305492"/>
    <w:rsid w:val="00310874"/>
    <w:rsid w:val="00310E44"/>
    <w:rsid w:val="00311A35"/>
    <w:rsid w:val="00313C91"/>
    <w:rsid w:val="00317D4F"/>
    <w:rsid w:val="003206C9"/>
    <w:rsid w:val="00324818"/>
    <w:rsid w:val="0032647E"/>
    <w:rsid w:val="003314FF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6C84"/>
    <w:rsid w:val="00357381"/>
    <w:rsid w:val="00360313"/>
    <w:rsid w:val="0036158A"/>
    <w:rsid w:val="00365FE8"/>
    <w:rsid w:val="0036657B"/>
    <w:rsid w:val="00366C29"/>
    <w:rsid w:val="00375989"/>
    <w:rsid w:val="00377345"/>
    <w:rsid w:val="003779E8"/>
    <w:rsid w:val="00380D84"/>
    <w:rsid w:val="003824C4"/>
    <w:rsid w:val="00383CAC"/>
    <w:rsid w:val="00386243"/>
    <w:rsid w:val="0038764E"/>
    <w:rsid w:val="00392BDE"/>
    <w:rsid w:val="003954D2"/>
    <w:rsid w:val="0039571A"/>
    <w:rsid w:val="00395B65"/>
    <w:rsid w:val="00397239"/>
    <w:rsid w:val="003A2090"/>
    <w:rsid w:val="003A532E"/>
    <w:rsid w:val="003A756A"/>
    <w:rsid w:val="003A7692"/>
    <w:rsid w:val="003A785D"/>
    <w:rsid w:val="003A7BA8"/>
    <w:rsid w:val="003B0B18"/>
    <w:rsid w:val="003B39FE"/>
    <w:rsid w:val="003B3FAA"/>
    <w:rsid w:val="003B4E7F"/>
    <w:rsid w:val="003B64BB"/>
    <w:rsid w:val="003B68D4"/>
    <w:rsid w:val="003B6F4F"/>
    <w:rsid w:val="003C0131"/>
    <w:rsid w:val="003C2132"/>
    <w:rsid w:val="003C2309"/>
    <w:rsid w:val="003C36CE"/>
    <w:rsid w:val="003C3DA7"/>
    <w:rsid w:val="003C402B"/>
    <w:rsid w:val="003C62CD"/>
    <w:rsid w:val="003C6876"/>
    <w:rsid w:val="003C7B87"/>
    <w:rsid w:val="003C7E01"/>
    <w:rsid w:val="003D1444"/>
    <w:rsid w:val="003D1AC5"/>
    <w:rsid w:val="003D1DAD"/>
    <w:rsid w:val="003D22B3"/>
    <w:rsid w:val="003D2E53"/>
    <w:rsid w:val="003D3542"/>
    <w:rsid w:val="003D762B"/>
    <w:rsid w:val="003D7C13"/>
    <w:rsid w:val="003E35D9"/>
    <w:rsid w:val="003E35FC"/>
    <w:rsid w:val="003E4477"/>
    <w:rsid w:val="003E78AB"/>
    <w:rsid w:val="003E7F57"/>
    <w:rsid w:val="003F437C"/>
    <w:rsid w:val="003F591A"/>
    <w:rsid w:val="003F77EF"/>
    <w:rsid w:val="004027A1"/>
    <w:rsid w:val="00403BEE"/>
    <w:rsid w:val="00405537"/>
    <w:rsid w:val="00406D6B"/>
    <w:rsid w:val="004072C3"/>
    <w:rsid w:val="00410040"/>
    <w:rsid w:val="00414E1A"/>
    <w:rsid w:val="004154AF"/>
    <w:rsid w:val="00415F7B"/>
    <w:rsid w:val="00417CE2"/>
    <w:rsid w:val="004204EC"/>
    <w:rsid w:val="00421B7E"/>
    <w:rsid w:val="00422906"/>
    <w:rsid w:val="00427086"/>
    <w:rsid w:val="00430F61"/>
    <w:rsid w:val="004329A3"/>
    <w:rsid w:val="004357B0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B95"/>
    <w:rsid w:val="00450EFE"/>
    <w:rsid w:val="00451F61"/>
    <w:rsid w:val="0045277C"/>
    <w:rsid w:val="00453825"/>
    <w:rsid w:val="00454B77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7ADC"/>
    <w:rsid w:val="004A053D"/>
    <w:rsid w:val="004A1D29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6A1D"/>
    <w:rsid w:val="004D76B6"/>
    <w:rsid w:val="004E0E13"/>
    <w:rsid w:val="004E156C"/>
    <w:rsid w:val="004E2B66"/>
    <w:rsid w:val="004E45F5"/>
    <w:rsid w:val="004E677E"/>
    <w:rsid w:val="004E6D26"/>
    <w:rsid w:val="004F0EDF"/>
    <w:rsid w:val="004F1437"/>
    <w:rsid w:val="004F28D9"/>
    <w:rsid w:val="004F4491"/>
    <w:rsid w:val="00500490"/>
    <w:rsid w:val="0050066B"/>
    <w:rsid w:val="00500774"/>
    <w:rsid w:val="00501888"/>
    <w:rsid w:val="00501CC5"/>
    <w:rsid w:val="0050546D"/>
    <w:rsid w:val="00513570"/>
    <w:rsid w:val="00513970"/>
    <w:rsid w:val="00513AFE"/>
    <w:rsid w:val="00515536"/>
    <w:rsid w:val="005179C7"/>
    <w:rsid w:val="005230B0"/>
    <w:rsid w:val="005241A0"/>
    <w:rsid w:val="005246EA"/>
    <w:rsid w:val="005260D2"/>
    <w:rsid w:val="0053050F"/>
    <w:rsid w:val="00530C22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542CE"/>
    <w:rsid w:val="0055543C"/>
    <w:rsid w:val="005612ED"/>
    <w:rsid w:val="0056572A"/>
    <w:rsid w:val="005657FB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162D"/>
    <w:rsid w:val="00581879"/>
    <w:rsid w:val="005848D8"/>
    <w:rsid w:val="005870EE"/>
    <w:rsid w:val="00590AF1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C2320"/>
    <w:rsid w:val="005C2D74"/>
    <w:rsid w:val="005C4F09"/>
    <w:rsid w:val="005D1740"/>
    <w:rsid w:val="005D65C2"/>
    <w:rsid w:val="005D768D"/>
    <w:rsid w:val="005E1AFC"/>
    <w:rsid w:val="005E215B"/>
    <w:rsid w:val="005E2FD0"/>
    <w:rsid w:val="005E406E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5FA9"/>
    <w:rsid w:val="005F69C7"/>
    <w:rsid w:val="005F76FB"/>
    <w:rsid w:val="005F7C85"/>
    <w:rsid w:val="00600B59"/>
    <w:rsid w:val="00605577"/>
    <w:rsid w:val="00607FBE"/>
    <w:rsid w:val="00611947"/>
    <w:rsid w:val="00613BEF"/>
    <w:rsid w:val="006153B2"/>
    <w:rsid w:val="00620681"/>
    <w:rsid w:val="006245EE"/>
    <w:rsid w:val="00624BCD"/>
    <w:rsid w:val="00625C6E"/>
    <w:rsid w:val="00626D28"/>
    <w:rsid w:val="0062711B"/>
    <w:rsid w:val="00627296"/>
    <w:rsid w:val="0063671F"/>
    <w:rsid w:val="00636D0A"/>
    <w:rsid w:val="00637C6B"/>
    <w:rsid w:val="00640887"/>
    <w:rsid w:val="00640B44"/>
    <w:rsid w:val="0064144F"/>
    <w:rsid w:val="00641577"/>
    <w:rsid w:val="0064188A"/>
    <w:rsid w:val="00641FFE"/>
    <w:rsid w:val="006425FF"/>
    <w:rsid w:val="00642B83"/>
    <w:rsid w:val="00644125"/>
    <w:rsid w:val="00646F20"/>
    <w:rsid w:val="006470F9"/>
    <w:rsid w:val="0065653B"/>
    <w:rsid w:val="00660375"/>
    <w:rsid w:val="00660CE1"/>
    <w:rsid w:val="00661BB8"/>
    <w:rsid w:val="00663E11"/>
    <w:rsid w:val="00666F75"/>
    <w:rsid w:val="00670549"/>
    <w:rsid w:val="006711BF"/>
    <w:rsid w:val="00674376"/>
    <w:rsid w:val="00674F57"/>
    <w:rsid w:val="00674FB9"/>
    <w:rsid w:val="00675996"/>
    <w:rsid w:val="006767DF"/>
    <w:rsid w:val="006810A0"/>
    <w:rsid w:val="006816DF"/>
    <w:rsid w:val="00685671"/>
    <w:rsid w:val="00685D49"/>
    <w:rsid w:val="006904A9"/>
    <w:rsid w:val="00692551"/>
    <w:rsid w:val="00693F85"/>
    <w:rsid w:val="006944DE"/>
    <w:rsid w:val="00694876"/>
    <w:rsid w:val="006A24CF"/>
    <w:rsid w:val="006A2DCD"/>
    <w:rsid w:val="006A37DF"/>
    <w:rsid w:val="006A3BEB"/>
    <w:rsid w:val="006A44F7"/>
    <w:rsid w:val="006A4D81"/>
    <w:rsid w:val="006A765A"/>
    <w:rsid w:val="006B1EFD"/>
    <w:rsid w:val="006B31CC"/>
    <w:rsid w:val="006B3492"/>
    <w:rsid w:val="006B48EB"/>
    <w:rsid w:val="006B4B6C"/>
    <w:rsid w:val="006B5EC5"/>
    <w:rsid w:val="006C0125"/>
    <w:rsid w:val="006C0E61"/>
    <w:rsid w:val="006C1B0A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4438"/>
    <w:rsid w:val="006E44EB"/>
    <w:rsid w:val="006E5AD9"/>
    <w:rsid w:val="006E631F"/>
    <w:rsid w:val="006F0990"/>
    <w:rsid w:val="006F0BA5"/>
    <w:rsid w:val="006F5845"/>
    <w:rsid w:val="006F6BD0"/>
    <w:rsid w:val="006F7557"/>
    <w:rsid w:val="006F76C6"/>
    <w:rsid w:val="006F77BA"/>
    <w:rsid w:val="006F7FBE"/>
    <w:rsid w:val="007021BA"/>
    <w:rsid w:val="00705715"/>
    <w:rsid w:val="00707B6D"/>
    <w:rsid w:val="007121E7"/>
    <w:rsid w:val="007123A8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5436"/>
    <w:rsid w:val="007366DA"/>
    <w:rsid w:val="0073701C"/>
    <w:rsid w:val="0073752D"/>
    <w:rsid w:val="007418D5"/>
    <w:rsid w:val="007422F3"/>
    <w:rsid w:val="007438CA"/>
    <w:rsid w:val="00744EC2"/>
    <w:rsid w:val="00745693"/>
    <w:rsid w:val="007458D9"/>
    <w:rsid w:val="00750F89"/>
    <w:rsid w:val="00751776"/>
    <w:rsid w:val="0075238E"/>
    <w:rsid w:val="00754CE9"/>
    <w:rsid w:val="007579D1"/>
    <w:rsid w:val="007614A1"/>
    <w:rsid w:val="0076187B"/>
    <w:rsid w:val="00763E95"/>
    <w:rsid w:val="00765407"/>
    <w:rsid w:val="007731CC"/>
    <w:rsid w:val="00773BD8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913B3"/>
    <w:rsid w:val="0079150D"/>
    <w:rsid w:val="007916AE"/>
    <w:rsid w:val="00796905"/>
    <w:rsid w:val="0079786A"/>
    <w:rsid w:val="007A2A66"/>
    <w:rsid w:val="007A4701"/>
    <w:rsid w:val="007A7440"/>
    <w:rsid w:val="007B077C"/>
    <w:rsid w:val="007B3C29"/>
    <w:rsid w:val="007C2299"/>
    <w:rsid w:val="007C2EA4"/>
    <w:rsid w:val="007C542D"/>
    <w:rsid w:val="007C76D3"/>
    <w:rsid w:val="007D0112"/>
    <w:rsid w:val="007D0875"/>
    <w:rsid w:val="007D2A67"/>
    <w:rsid w:val="007D2D93"/>
    <w:rsid w:val="007D4C77"/>
    <w:rsid w:val="007E45CE"/>
    <w:rsid w:val="007E4F04"/>
    <w:rsid w:val="007E5BCC"/>
    <w:rsid w:val="007E6FC2"/>
    <w:rsid w:val="007E7399"/>
    <w:rsid w:val="007E7BF2"/>
    <w:rsid w:val="007F281C"/>
    <w:rsid w:val="007F4C5D"/>
    <w:rsid w:val="007F512F"/>
    <w:rsid w:val="00800718"/>
    <w:rsid w:val="008039F3"/>
    <w:rsid w:val="0081055D"/>
    <w:rsid w:val="008108D3"/>
    <w:rsid w:val="008127F0"/>
    <w:rsid w:val="008144C9"/>
    <w:rsid w:val="00816B53"/>
    <w:rsid w:val="008179E6"/>
    <w:rsid w:val="00820322"/>
    <w:rsid w:val="00822BDA"/>
    <w:rsid w:val="008235E0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2C4F"/>
    <w:rsid w:val="008432E6"/>
    <w:rsid w:val="00844EE2"/>
    <w:rsid w:val="00844F94"/>
    <w:rsid w:val="00846B34"/>
    <w:rsid w:val="00846E08"/>
    <w:rsid w:val="00846EE3"/>
    <w:rsid w:val="00847C2C"/>
    <w:rsid w:val="00853BBD"/>
    <w:rsid w:val="008543C3"/>
    <w:rsid w:val="008560F3"/>
    <w:rsid w:val="00856E59"/>
    <w:rsid w:val="00862747"/>
    <w:rsid w:val="0086456E"/>
    <w:rsid w:val="0086760F"/>
    <w:rsid w:val="008676ED"/>
    <w:rsid w:val="00870941"/>
    <w:rsid w:val="00870FDF"/>
    <w:rsid w:val="00875EC3"/>
    <w:rsid w:val="008778DD"/>
    <w:rsid w:val="00877AB4"/>
    <w:rsid w:val="00877ED8"/>
    <w:rsid w:val="008809E2"/>
    <w:rsid w:val="008858C2"/>
    <w:rsid w:val="00886E9F"/>
    <w:rsid w:val="0089345C"/>
    <w:rsid w:val="008938E2"/>
    <w:rsid w:val="00895B13"/>
    <w:rsid w:val="00895CAB"/>
    <w:rsid w:val="0089616B"/>
    <w:rsid w:val="008976C6"/>
    <w:rsid w:val="008A0FB0"/>
    <w:rsid w:val="008A3436"/>
    <w:rsid w:val="008A36B0"/>
    <w:rsid w:val="008A4165"/>
    <w:rsid w:val="008A5C39"/>
    <w:rsid w:val="008B450E"/>
    <w:rsid w:val="008B7581"/>
    <w:rsid w:val="008B7DE9"/>
    <w:rsid w:val="008C0720"/>
    <w:rsid w:val="008C50F9"/>
    <w:rsid w:val="008C7EC9"/>
    <w:rsid w:val="008D4AB6"/>
    <w:rsid w:val="008D6387"/>
    <w:rsid w:val="008E1AAC"/>
    <w:rsid w:val="008E1FF1"/>
    <w:rsid w:val="008E2EFB"/>
    <w:rsid w:val="008E39F6"/>
    <w:rsid w:val="008E48F4"/>
    <w:rsid w:val="008E4CAF"/>
    <w:rsid w:val="008E6487"/>
    <w:rsid w:val="008E685D"/>
    <w:rsid w:val="008E7205"/>
    <w:rsid w:val="008F033E"/>
    <w:rsid w:val="008F461B"/>
    <w:rsid w:val="00901234"/>
    <w:rsid w:val="00901575"/>
    <w:rsid w:val="00904116"/>
    <w:rsid w:val="00907D32"/>
    <w:rsid w:val="00907D60"/>
    <w:rsid w:val="009105F7"/>
    <w:rsid w:val="00910726"/>
    <w:rsid w:val="00910D5B"/>
    <w:rsid w:val="009111E5"/>
    <w:rsid w:val="00911399"/>
    <w:rsid w:val="0091269D"/>
    <w:rsid w:val="00916D5C"/>
    <w:rsid w:val="00917B81"/>
    <w:rsid w:val="00917C1D"/>
    <w:rsid w:val="00923A29"/>
    <w:rsid w:val="00924940"/>
    <w:rsid w:val="00925B95"/>
    <w:rsid w:val="00926AEB"/>
    <w:rsid w:val="0092771B"/>
    <w:rsid w:val="00930F78"/>
    <w:rsid w:val="00933325"/>
    <w:rsid w:val="009344B6"/>
    <w:rsid w:val="00935157"/>
    <w:rsid w:val="009367F2"/>
    <w:rsid w:val="0094078A"/>
    <w:rsid w:val="00940CE6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6433"/>
    <w:rsid w:val="0095723F"/>
    <w:rsid w:val="009602D2"/>
    <w:rsid w:val="00961597"/>
    <w:rsid w:val="00964524"/>
    <w:rsid w:val="00964F0A"/>
    <w:rsid w:val="00965C13"/>
    <w:rsid w:val="00972D63"/>
    <w:rsid w:val="009744AE"/>
    <w:rsid w:val="009748AE"/>
    <w:rsid w:val="00976897"/>
    <w:rsid w:val="00976AA5"/>
    <w:rsid w:val="00976B44"/>
    <w:rsid w:val="00976F67"/>
    <w:rsid w:val="00980E72"/>
    <w:rsid w:val="00981DBF"/>
    <w:rsid w:val="0098210D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2F21"/>
    <w:rsid w:val="009A31D6"/>
    <w:rsid w:val="009A583C"/>
    <w:rsid w:val="009A7AAE"/>
    <w:rsid w:val="009B3BC0"/>
    <w:rsid w:val="009B4F46"/>
    <w:rsid w:val="009B7C7B"/>
    <w:rsid w:val="009C06C1"/>
    <w:rsid w:val="009C5255"/>
    <w:rsid w:val="009C62E5"/>
    <w:rsid w:val="009D0EC5"/>
    <w:rsid w:val="009D3899"/>
    <w:rsid w:val="009D444F"/>
    <w:rsid w:val="009D5EA0"/>
    <w:rsid w:val="009E03C5"/>
    <w:rsid w:val="009E0D86"/>
    <w:rsid w:val="009E2625"/>
    <w:rsid w:val="009E2674"/>
    <w:rsid w:val="009E267D"/>
    <w:rsid w:val="009E3289"/>
    <w:rsid w:val="009E341F"/>
    <w:rsid w:val="009E3A72"/>
    <w:rsid w:val="009E3F09"/>
    <w:rsid w:val="009F001B"/>
    <w:rsid w:val="009F092C"/>
    <w:rsid w:val="009F09C2"/>
    <w:rsid w:val="009F1404"/>
    <w:rsid w:val="009F1672"/>
    <w:rsid w:val="009F6ADE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97C"/>
    <w:rsid w:val="00A142D7"/>
    <w:rsid w:val="00A1526D"/>
    <w:rsid w:val="00A15ED3"/>
    <w:rsid w:val="00A15F5D"/>
    <w:rsid w:val="00A17D73"/>
    <w:rsid w:val="00A17D99"/>
    <w:rsid w:val="00A22FAE"/>
    <w:rsid w:val="00A265EB"/>
    <w:rsid w:val="00A26FEF"/>
    <w:rsid w:val="00A2725E"/>
    <w:rsid w:val="00A30CBF"/>
    <w:rsid w:val="00A3116C"/>
    <w:rsid w:val="00A319F0"/>
    <w:rsid w:val="00A365DC"/>
    <w:rsid w:val="00A36816"/>
    <w:rsid w:val="00A40AC6"/>
    <w:rsid w:val="00A4110C"/>
    <w:rsid w:val="00A41898"/>
    <w:rsid w:val="00A42A74"/>
    <w:rsid w:val="00A432DA"/>
    <w:rsid w:val="00A4469F"/>
    <w:rsid w:val="00A47AB7"/>
    <w:rsid w:val="00A47CA6"/>
    <w:rsid w:val="00A5202A"/>
    <w:rsid w:val="00A62691"/>
    <w:rsid w:val="00A63DA7"/>
    <w:rsid w:val="00A66433"/>
    <w:rsid w:val="00A66C86"/>
    <w:rsid w:val="00A67A76"/>
    <w:rsid w:val="00A736FF"/>
    <w:rsid w:val="00A74D35"/>
    <w:rsid w:val="00A76255"/>
    <w:rsid w:val="00A772E9"/>
    <w:rsid w:val="00A77E7A"/>
    <w:rsid w:val="00A80A62"/>
    <w:rsid w:val="00A81370"/>
    <w:rsid w:val="00A83174"/>
    <w:rsid w:val="00A84FBB"/>
    <w:rsid w:val="00A85E98"/>
    <w:rsid w:val="00A90A0D"/>
    <w:rsid w:val="00A90C3A"/>
    <w:rsid w:val="00A90F40"/>
    <w:rsid w:val="00A90FD5"/>
    <w:rsid w:val="00A9333A"/>
    <w:rsid w:val="00A93F39"/>
    <w:rsid w:val="00A94D0C"/>
    <w:rsid w:val="00AA1D1E"/>
    <w:rsid w:val="00AA360C"/>
    <w:rsid w:val="00AA3EE7"/>
    <w:rsid w:val="00AA52C3"/>
    <w:rsid w:val="00AA64EB"/>
    <w:rsid w:val="00AA7AA6"/>
    <w:rsid w:val="00AB0AA1"/>
    <w:rsid w:val="00AB1A4B"/>
    <w:rsid w:val="00AB3215"/>
    <w:rsid w:val="00AB5B65"/>
    <w:rsid w:val="00AB6157"/>
    <w:rsid w:val="00AC2E0B"/>
    <w:rsid w:val="00AC3353"/>
    <w:rsid w:val="00AC48C3"/>
    <w:rsid w:val="00AC4D78"/>
    <w:rsid w:val="00AC5876"/>
    <w:rsid w:val="00AC679D"/>
    <w:rsid w:val="00AD2C2D"/>
    <w:rsid w:val="00AD3E42"/>
    <w:rsid w:val="00AD558E"/>
    <w:rsid w:val="00AD6B64"/>
    <w:rsid w:val="00AE33A9"/>
    <w:rsid w:val="00AE450C"/>
    <w:rsid w:val="00AE4FC6"/>
    <w:rsid w:val="00AE67AE"/>
    <w:rsid w:val="00AE699C"/>
    <w:rsid w:val="00AE6D81"/>
    <w:rsid w:val="00AF3171"/>
    <w:rsid w:val="00AF393F"/>
    <w:rsid w:val="00AF3B5E"/>
    <w:rsid w:val="00AF45DD"/>
    <w:rsid w:val="00AF66CA"/>
    <w:rsid w:val="00AF7530"/>
    <w:rsid w:val="00AF7D5E"/>
    <w:rsid w:val="00AF7E44"/>
    <w:rsid w:val="00B1065B"/>
    <w:rsid w:val="00B1147F"/>
    <w:rsid w:val="00B13325"/>
    <w:rsid w:val="00B140B5"/>
    <w:rsid w:val="00B1488C"/>
    <w:rsid w:val="00B148A3"/>
    <w:rsid w:val="00B15C44"/>
    <w:rsid w:val="00B16031"/>
    <w:rsid w:val="00B23323"/>
    <w:rsid w:val="00B3098C"/>
    <w:rsid w:val="00B33F21"/>
    <w:rsid w:val="00B400CE"/>
    <w:rsid w:val="00B42692"/>
    <w:rsid w:val="00B42B85"/>
    <w:rsid w:val="00B43D43"/>
    <w:rsid w:val="00B44A9C"/>
    <w:rsid w:val="00B44DF2"/>
    <w:rsid w:val="00B455D8"/>
    <w:rsid w:val="00B52C19"/>
    <w:rsid w:val="00B52D97"/>
    <w:rsid w:val="00B57527"/>
    <w:rsid w:val="00B60384"/>
    <w:rsid w:val="00B6172D"/>
    <w:rsid w:val="00B6457D"/>
    <w:rsid w:val="00B64A3A"/>
    <w:rsid w:val="00B64BF1"/>
    <w:rsid w:val="00B655AB"/>
    <w:rsid w:val="00B73728"/>
    <w:rsid w:val="00B73B5D"/>
    <w:rsid w:val="00B75992"/>
    <w:rsid w:val="00B777F9"/>
    <w:rsid w:val="00B86C2B"/>
    <w:rsid w:val="00B87277"/>
    <w:rsid w:val="00B903E2"/>
    <w:rsid w:val="00B91E45"/>
    <w:rsid w:val="00B94296"/>
    <w:rsid w:val="00B94DD5"/>
    <w:rsid w:val="00BA07B8"/>
    <w:rsid w:val="00BA0881"/>
    <w:rsid w:val="00BA398D"/>
    <w:rsid w:val="00BA4DE2"/>
    <w:rsid w:val="00BA6554"/>
    <w:rsid w:val="00BA690F"/>
    <w:rsid w:val="00BA6A6E"/>
    <w:rsid w:val="00BA726E"/>
    <w:rsid w:val="00BA751C"/>
    <w:rsid w:val="00BB1F0E"/>
    <w:rsid w:val="00BB2003"/>
    <w:rsid w:val="00BB33A1"/>
    <w:rsid w:val="00BB6B5F"/>
    <w:rsid w:val="00BC5E5C"/>
    <w:rsid w:val="00BD0676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E3DFB"/>
    <w:rsid w:val="00BE641C"/>
    <w:rsid w:val="00BF2D82"/>
    <w:rsid w:val="00BF35C0"/>
    <w:rsid w:val="00BF3B45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76AA"/>
    <w:rsid w:val="00C37A32"/>
    <w:rsid w:val="00C41D7C"/>
    <w:rsid w:val="00C42550"/>
    <w:rsid w:val="00C42AA5"/>
    <w:rsid w:val="00C438C7"/>
    <w:rsid w:val="00C44330"/>
    <w:rsid w:val="00C44BA0"/>
    <w:rsid w:val="00C44C92"/>
    <w:rsid w:val="00C45372"/>
    <w:rsid w:val="00C469AE"/>
    <w:rsid w:val="00C478BD"/>
    <w:rsid w:val="00C50C60"/>
    <w:rsid w:val="00C545C0"/>
    <w:rsid w:val="00C56DD4"/>
    <w:rsid w:val="00C60ADD"/>
    <w:rsid w:val="00C61422"/>
    <w:rsid w:val="00C62B09"/>
    <w:rsid w:val="00C6333F"/>
    <w:rsid w:val="00C65714"/>
    <w:rsid w:val="00C65807"/>
    <w:rsid w:val="00C6661C"/>
    <w:rsid w:val="00C737C7"/>
    <w:rsid w:val="00C75B14"/>
    <w:rsid w:val="00C7613E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C0EF3"/>
    <w:rsid w:val="00CC35E9"/>
    <w:rsid w:val="00CC4611"/>
    <w:rsid w:val="00CC46F3"/>
    <w:rsid w:val="00CC49F4"/>
    <w:rsid w:val="00CC5D68"/>
    <w:rsid w:val="00CC5EC2"/>
    <w:rsid w:val="00CC6136"/>
    <w:rsid w:val="00CC74AC"/>
    <w:rsid w:val="00CD1D1A"/>
    <w:rsid w:val="00CD34FD"/>
    <w:rsid w:val="00CD5A80"/>
    <w:rsid w:val="00CD65CF"/>
    <w:rsid w:val="00CE08B4"/>
    <w:rsid w:val="00CE182B"/>
    <w:rsid w:val="00CE2B1E"/>
    <w:rsid w:val="00CE3F12"/>
    <w:rsid w:val="00CE61F7"/>
    <w:rsid w:val="00CE67A1"/>
    <w:rsid w:val="00CE7842"/>
    <w:rsid w:val="00CF2A7E"/>
    <w:rsid w:val="00CF3F97"/>
    <w:rsid w:val="00CF578A"/>
    <w:rsid w:val="00CF7139"/>
    <w:rsid w:val="00D001A5"/>
    <w:rsid w:val="00D004F7"/>
    <w:rsid w:val="00D00AD9"/>
    <w:rsid w:val="00D03C36"/>
    <w:rsid w:val="00D04468"/>
    <w:rsid w:val="00D0560E"/>
    <w:rsid w:val="00D07E8B"/>
    <w:rsid w:val="00D07ECF"/>
    <w:rsid w:val="00D10AF4"/>
    <w:rsid w:val="00D11EEF"/>
    <w:rsid w:val="00D12038"/>
    <w:rsid w:val="00D13E1E"/>
    <w:rsid w:val="00D14C0F"/>
    <w:rsid w:val="00D1628D"/>
    <w:rsid w:val="00D208CD"/>
    <w:rsid w:val="00D21445"/>
    <w:rsid w:val="00D2229F"/>
    <w:rsid w:val="00D2239A"/>
    <w:rsid w:val="00D23877"/>
    <w:rsid w:val="00D254FA"/>
    <w:rsid w:val="00D305E4"/>
    <w:rsid w:val="00D31A61"/>
    <w:rsid w:val="00D32D4A"/>
    <w:rsid w:val="00D349E0"/>
    <w:rsid w:val="00D36DE5"/>
    <w:rsid w:val="00D37057"/>
    <w:rsid w:val="00D409D4"/>
    <w:rsid w:val="00D41D21"/>
    <w:rsid w:val="00D43817"/>
    <w:rsid w:val="00D4395C"/>
    <w:rsid w:val="00D444A1"/>
    <w:rsid w:val="00D44D0F"/>
    <w:rsid w:val="00D45A0E"/>
    <w:rsid w:val="00D47956"/>
    <w:rsid w:val="00D50836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413A"/>
    <w:rsid w:val="00D75606"/>
    <w:rsid w:val="00D80608"/>
    <w:rsid w:val="00D8093B"/>
    <w:rsid w:val="00D83404"/>
    <w:rsid w:val="00D84B70"/>
    <w:rsid w:val="00D901CB"/>
    <w:rsid w:val="00D91B78"/>
    <w:rsid w:val="00D9208F"/>
    <w:rsid w:val="00D92F2A"/>
    <w:rsid w:val="00D94672"/>
    <w:rsid w:val="00D96D9B"/>
    <w:rsid w:val="00DA0DD4"/>
    <w:rsid w:val="00DA2D7F"/>
    <w:rsid w:val="00DA594E"/>
    <w:rsid w:val="00DB3358"/>
    <w:rsid w:val="00DB3FD0"/>
    <w:rsid w:val="00DB7692"/>
    <w:rsid w:val="00DC0E09"/>
    <w:rsid w:val="00DC3006"/>
    <w:rsid w:val="00DC32FD"/>
    <w:rsid w:val="00DC3F53"/>
    <w:rsid w:val="00DC4AC2"/>
    <w:rsid w:val="00DC76CB"/>
    <w:rsid w:val="00DC7DCC"/>
    <w:rsid w:val="00DD0E30"/>
    <w:rsid w:val="00DD1218"/>
    <w:rsid w:val="00DD1644"/>
    <w:rsid w:val="00DD3B1F"/>
    <w:rsid w:val="00DD5541"/>
    <w:rsid w:val="00DE2F27"/>
    <w:rsid w:val="00DE3487"/>
    <w:rsid w:val="00DE4A2B"/>
    <w:rsid w:val="00DE57C3"/>
    <w:rsid w:val="00DE63F3"/>
    <w:rsid w:val="00DF3124"/>
    <w:rsid w:val="00E054D7"/>
    <w:rsid w:val="00E10EC8"/>
    <w:rsid w:val="00E11AD0"/>
    <w:rsid w:val="00E11F08"/>
    <w:rsid w:val="00E1214E"/>
    <w:rsid w:val="00E15804"/>
    <w:rsid w:val="00E17A7B"/>
    <w:rsid w:val="00E213DC"/>
    <w:rsid w:val="00E215C9"/>
    <w:rsid w:val="00E21E4B"/>
    <w:rsid w:val="00E22561"/>
    <w:rsid w:val="00E225C1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5118C"/>
    <w:rsid w:val="00E51BF3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71E1C"/>
    <w:rsid w:val="00E742D2"/>
    <w:rsid w:val="00E757C0"/>
    <w:rsid w:val="00E76F7E"/>
    <w:rsid w:val="00E80E9D"/>
    <w:rsid w:val="00E8145E"/>
    <w:rsid w:val="00E827E3"/>
    <w:rsid w:val="00E8576E"/>
    <w:rsid w:val="00E906A0"/>
    <w:rsid w:val="00E909FD"/>
    <w:rsid w:val="00E91D0B"/>
    <w:rsid w:val="00E92775"/>
    <w:rsid w:val="00E95C2A"/>
    <w:rsid w:val="00E96905"/>
    <w:rsid w:val="00EA0808"/>
    <w:rsid w:val="00EA6407"/>
    <w:rsid w:val="00EA7066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46F8"/>
    <w:rsid w:val="00EC4719"/>
    <w:rsid w:val="00EC4A97"/>
    <w:rsid w:val="00EC7EC0"/>
    <w:rsid w:val="00ED182E"/>
    <w:rsid w:val="00ED61C8"/>
    <w:rsid w:val="00ED676A"/>
    <w:rsid w:val="00ED72C2"/>
    <w:rsid w:val="00EE3186"/>
    <w:rsid w:val="00EE4A50"/>
    <w:rsid w:val="00EE4CEF"/>
    <w:rsid w:val="00EE7DEC"/>
    <w:rsid w:val="00EF1FCF"/>
    <w:rsid w:val="00EF4CDD"/>
    <w:rsid w:val="00EF671C"/>
    <w:rsid w:val="00EF7AB5"/>
    <w:rsid w:val="00F00045"/>
    <w:rsid w:val="00F0095A"/>
    <w:rsid w:val="00F00A3D"/>
    <w:rsid w:val="00F0225D"/>
    <w:rsid w:val="00F025FC"/>
    <w:rsid w:val="00F0570C"/>
    <w:rsid w:val="00F05796"/>
    <w:rsid w:val="00F05DD8"/>
    <w:rsid w:val="00F065F4"/>
    <w:rsid w:val="00F1034F"/>
    <w:rsid w:val="00F10E98"/>
    <w:rsid w:val="00F10EF0"/>
    <w:rsid w:val="00F1255C"/>
    <w:rsid w:val="00F138A2"/>
    <w:rsid w:val="00F16BAD"/>
    <w:rsid w:val="00F17D5B"/>
    <w:rsid w:val="00F21798"/>
    <w:rsid w:val="00F2211F"/>
    <w:rsid w:val="00F30779"/>
    <w:rsid w:val="00F3366D"/>
    <w:rsid w:val="00F34155"/>
    <w:rsid w:val="00F34861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28AF"/>
    <w:rsid w:val="00F729CD"/>
    <w:rsid w:val="00F74DE2"/>
    <w:rsid w:val="00F77D8C"/>
    <w:rsid w:val="00F80EA0"/>
    <w:rsid w:val="00F824AC"/>
    <w:rsid w:val="00F837ED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D2130"/>
    <w:rsid w:val="00FD2407"/>
    <w:rsid w:val="00FD5098"/>
    <w:rsid w:val="00FE04D1"/>
    <w:rsid w:val="00FE0FB1"/>
    <w:rsid w:val="00FE245C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CF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5C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D65C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65CF"/>
    <w:rPr>
      <w:rFonts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CD65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5C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65CF"/>
    <w:rPr>
      <w:rFonts w:cs="Times New Roman"/>
    </w:rPr>
  </w:style>
  <w:style w:type="paragraph" w:customStyle="1" w:styleId="ConsPlusNormal">
    <w:name w:val="ConsPlusNormal"/>
    <w:uiPriority w:val="99"/>
    <w:rsid w:val="00CD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D65CF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D65CF"/>
    <w:rPr>
      <w:rFonts w:cs="Times New Roman"/>
      <w:sz w:val="24"/>
      <w:szCs w:val="24"/>
    </w:rPr>
  </w:style>
  <w:style w:type="character" w:customStyle="1" w:styleId="msonormal0">
    <w:name w:val="msonormal"/>
    <w:basedOn w:val="DefaultParagraphFont"/>
    <w:uiPriority w:val="99"/>
    <w:rsid w:val="00CD65CF"/>
    <w:rPr>
      <w:rFonts w:cs="Times New Roman"/>
    </w:rPr>
  </w:style>
  <w:style w:type="paragraph" w:customStyle="1" w:styleId="1">
    <w:name w:val="Название1"/>
    <w:basedOn w:val="Normal"/>
    <w:uiPriority w:val="99"/>
    <w:rsid w:val="00CD65CF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D65C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65C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A31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1198</Words>
  <Characters>6831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2017-03-16T05:22:00Z</cp:lastPrinted>
  <dcterms:created xsi:type="dcterms:W3CDTF">2017-03-17T02:59:00Z</dcterms:created>
  <dcterms:modified xsi:type="dcterms:W3CDTF">2017-04-05T07:34:00Z</dcterms:modified>
</cp:coreProperties>
</file>