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06.02.2017 г</w:t>
      </w:r>
      <w:r w:rsidRPr="00D0308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0308A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5-п</w:t>
      </w:r>
    </w:p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</w:t>
      </w:r>
      <w:r w:rsidRPr="00D0308A">
        <w:rPr>
          <w:rFonts w:ascii="Arial" w:hAnsi="Arial" w:cs="Arial"/>
          <w:b/>
          <w:sz w:val="32"/>
          <w:szCs w:val="32"/>
        </w:rPr>
        <w:t>СКАЯ ФЕДЕРАЦИЯ</w:t>
      </w:r>
    </w:p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0308A">
        <w:rPr>
          <w:rFonts w:ascii="Arial" w:hAnsi="Arial" w:cs="Arial"/>
          <w:b/>
          <w:sz w:val="32"/>
          <w:szCs w:val="32"/>
        </w:rPr>
        <w:t>ИРКУТСКАЯ ОБЛАСТЬ</w:t>
      </w:r>
    </w:p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0308A">
        <w:rPr>
          <w:rFonts w:ascii="Arial" w:hAnsi="Arial" w:cs="Arial"/>
          <w:b/>
          <w:sz w:val="32"/>
          <w:szCs w:val="32"/>
        </w:rPr>
        <w:t>АЛАРСКИЙ РАЙОН</w:t>
      </w:r>
    </w:p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0308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0308A">
        <w:rPr>
          <w:rFonts w:ascii="Arial" w:hAnsi="Arial" w:cs="Arial"/>
          <w:b/>
          <w:sz w:val="32"/>
          <w:szCs w:val="32"/>
        </w:rPr>
        <w:t>АДМИНИСТРАЦИЯ</w:t>
      </w:r>
    </w:p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0308A">
        <w:rPr>
          <w:rFonts w:ascii="Arial" w:hAnsi="Arial" w:cs="Arial"/>
          <w:b/>
          <w:sz w:val="32"/>
          <w:szCs w:val="32"/>
        </w:rPr>
        <w:t>ПОСТАНОВЛЕНИЕ</w:t>
      </w:r>
    </w:p>
    <w:p w:rsidR="000B239E" w:rsidRPr="004802FC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239E" w:rsidRPr="004802FC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802FC">
        <w:rPr>
          <w:rFonts w:ascii="Arial" w:hAnsi="Arial" w:cs="Arial"/>
          <w:b/>
          <w:sz w:val="32"/>
          <w:szCs w:val="32"/>
        </w:rPr>
        <w:t>О ВНЕСЕНИИ ДОПОЛНЕНИЙ В МУНИЦИПАЛЬНЫЙ АДРЕСНЫЙ РЕЕСТР</w:t>
      </w:r>
    </w:p>
    <w:p w:rsidR="000B239E" w:rsidRPr="004802FC" w:rsidRDefault="000B239E" w:rsidP="004802F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239E" w:rsidRPr="00D0308A" w:rsidRDefault="000B239E" w:rsidP="004802FC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>В связи с упорядочением адресов объектов недвижимости в населенных пунктах муниципального образования «Ныгда»,</w:t>
      </w:r>
    </w:p>
    <w:p w:rsidR="000B239E" w:rsidRDefault="000B239E" w:rsidP="004802F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239E" w:rsidRPr="004802FC" w:rsidRDefault="000B239E" w:rsidP="004802FC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4802FC">
        <w:rPr>
          <w:rFonts w:ascii="Arial" w:hAnsi="Arial" w:cs="Arial"/>
          <w:b/>
          <w:sz w:val="30"/>
          <w:szCs w:val="30"/>
        </w:rPr>
        <w:t>ПОСТАНОВЛЯЮ:</w:t>
      </w:r>
    </w:p>
    <w:p w:rsidR="000B239E" w:rsidRPr="00D0308A" w:rsidRDefault="000B239E" w:rsidP="004802F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B239E" w:rsidRPr="00D0308A" w:rsidRDefault="000B239E" w:rsidP="00151D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>1. Внести дополнения в муниципальный адресный реестр муниципального образования «Ныгда», утвержденный постановлением главы от 03.11.2015 г. №77-п:</w:t>
      </w:r>
    </w:p>
    <w:p w:rsidR="000B239E" w:rsidRDefault="000B239E" w:rsidP="00151DF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 xml:space="preserve">-все таблицы </w:t>
      </w:r>
      <w:r>
        <w:rPr>
          <w:rFonts w:ascii="Arial" w:hAnsi="Arial" w:cs="Arial"/>
          <w:sz w:val="24"/>
          <w:szCs w:val="24"/>
        </w:rPr>
        <w:t xml:space="preserve">после графы «Наименование улицы» </w:t>
      </w:r>
      <w:r w:rsidRPr="00D0308A">
        <w:rPr>
          <w:rFonts w:ascii="Arial" w:hAnsi="Arial" w:cs="Arial"/>
          <w:sz w:val="24"/>
          <w:szCs w:val="24"/>
        </w:rPr>
        <w:t>дополнить графой «Номер земельного участка</w:t>
      </w:r>
      <w:r>
        <w:rPr>
          <w:rFonts w:ascii="Arial" w:hAnsi="Arial" w:cs="Arial"/>
          <w:sz w:val="24"/>
          <w:szCs w:val="24"/>
        </w:rPr>
        <w:t>»;</w:t>
      </w:r>
    </w:p>
    <w:p w:rsidR="000B239E" w:rsidRPr="00D0308A" w:rsidRDefault="000B239E" w:rsidP="00151D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графу «Номер земельного участка» дополнить сведениями по всем пунктам;</w:t>
      </w:r>
    </w:p>
    <w:p w:rsidR="000B239E" w:rsidRPr="00D0308A" w:rsidRDefault="000B239E" w:rsidP="00151D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>- деревня Ныгда пункт 1 дополнить ул. Зеленая, дом 13;</w:t>
      </w:r>
    </w:p>
    <w:p w:rsidR="000B239E" w:rsidRPr="00D0308A" w:rsidRDefault="000B239E" w:rsidP="00151DF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>- деревня Буркова пункт 3 дополнить ул. Школьная, дом 22</w:t>
      </w:r>
    </w:p>
    <w:p w:rsidR="000B239E" w:rsidRPr="00D0308A" w:rsidRDefault="000B239E" w:rsidP="00151DF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>(Адресный реестр населенных пунктов муниципального образования «Ныгда» с дополнениями прилагается);</w:t>
      </w:r>
    </w:p>
    <w:p w:rsidR="000B239E" w:rsidRPr="00D0308A" w:rsidRDefault="000B239E" w:rsidP="00151D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информации «Ныгдинский вестник» и официальном сайте муниципального образования «Ныгда»;</w:t>
      </w:r>
    </w:p>
    <w:p w:rsidR="000B239E" w:rsidRDefault="000B239E" w:rsidP="00151D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308A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0B239E" w:rsidRDefault="000B239E" w:rsidP="00151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39E" w:rsidRPr="00DD5AD3" w:rsidRDefault="000B239E" w:rsidP="00151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39E" w:rsidRDefault="000B239E" w:rsidP="00151D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0B239E" w:rsidRPr="00DD5AD3" w:rsidRDefault="000B239E" w:rsidP="00151DF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0B239E" w:rsidRDefault="000B239E" w:rsidP="00151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39E" w:rsidRPr="00151DF1" w:rsidRDefault="000B239E" w:rsidP="00151DF1">
      <w:pPr>
        <w:tabs>
          <w:tab w:val="left" w:pos="5220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51DF1">
        <w:rPr>
          <w:rFonts w:ascii="Courier New" w:hAnsi="Courier New" w:cs="Courier New"/>
          <w:lang w:eastAsia="ru-RU"/>
        </w:rPr>
        <w:t>Приложение</w:t>
      </w:r>
    </w:p>
    <w:p w:rsidR="000B239E" w:rsidRPr="00151DF1" w:rsidRDefault="000B239E" w:rsidP="00151DF1">
      <w:pPr>
        <w:tabs>
          <w:tab w:val="left" w:pos="5220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51DF1">
        <w:rPr>
          <w:rFonts w:ascii="Courier New" w:hAnsi="Courier New" w:cs="Courier New"/>
          <w:lang w:eastAsia="ru-RU"/>
        </w:rPr>
        <w:t>к постановлению</w:t>
      </w:r>
    </w:p>
    <w:p w:rsidR="000B239E" w:rsidRPr="00151DF1" w:rsidRDefault="000B239E" w:rsidP="00151DF1">
      <w:pPr>
        <w:tabs>
          <w:tab w:val="left" w:pos="5220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51DF1">
        <w:rPr>
          <w:rFonts w:ascii="Courier New" w:hAnsi="Courier New" w:cs="Courier New"/>
          <w:lang w:eastAsia="ru-RU"/>
        </w:rPr>
        <w:t>от «06» февраля 2017 года №5-п</w:t>
      </w:r>
    </w:p>
    <w:p w:rsidR="000B239E" w:rsidRPr="00151DF1" w:rsidRDefault="000B239E" w:rsidP="00151DF1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B239E" w:rsidRPr="00151DF1" w:rsidRDefault="000B239E" w:rsidP="00151DF1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51DF1">
        <w:rPr>
          <w:rFonts w:ascii="Arial" w:hAnsi="Arial" w:cs="Arial"/>
          <w:b/>
          <w:sz w:val="30"/>
          <w:szCs w:val="30"/>
          <w:lang w:eastAsia="ru-RU"/>
        </w:rPr>
        <w:t>Адресный реестр населенных пунктов муниципального образования «Ныгда»</w:t>
      </w:r>
    </w:p>
    <w:p w:rsidR="000B239E" w:rsidRPr="00151DF1" w:rsidRDefault="000B239E" w:rsidP="00151DF1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B239E" w:rsidRPr="00151DF1" w:rsidRDefault="000B239E" w:rsidP="00151DF1">
      <w:pPr>
        <w:tabs>
          <w:tab w:val="left" w:pos="586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51DF1">
        <w:rPr>
          <w:rFonts w:ascii="Arial" w:hAnsi="Arial" w:cs="Arial"/>
          <w:b/>
          <w:color w:val="000000"/>
          <w:sz w:val="24"/>
          <w:szCs w:val="24"/>
          <w:lang w:eastAsia="ru-RU"/>
        </w:rPr>
        <w:t>деревня Ныгда</w:t>
      </w:r>
    </w:p>
    <w:p w:rsidR="000B239E" w:rsidRPr="00151DF1" w:rsidRDefault="000B239E" w:rsidP="004802FC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732"/>
        <w:gridCol w:w="2675"/>
        <w:gridCol w:w="2014"/>
        <w:gridCol w:w="2014"/>
        <w:gridCol w:w="2577"/>
      </w:tblGrid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79DA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79DA">
              <w:rPr>
                <w:rFonts w:ascii="Courier New" w:hAnsi="Courier New" w:cs="Courier New"/>
                <w:b/>
                <w:lang w:eastAsia="ru-RU"/>
              </w:rPr>
              <w:t>п/п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79DA">
              <w:rPr>
                <w:rFonts w:ascii="Courier New" w:hAnsi="Courier New" w:cs="Courier New"/>
                <w:b/>
                <w:lang w:eastAsia="ru-RU"/>
              </w:rPr>
              <w:t>Наименование улицы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79DA">
              <w:rPr>
                <w:rFonts w:ascii="Courier New" w:hAnsi="Courier New" w:cs="Courier New"/>
                <w:b/>
                <w:lang w:eastAsia="ru-RU"/>
              </w:rPr>
              <w:t>Номер земел. участка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79DA">
              <w:rPr>
                <w:rFonts w:ascii="Courier New" w:hAnsi="Courier New" w:cs="Courier New"/>
                <w:b/>
                <w:lang w:eastAsia="ru-RU"/>
              </w:rPr>
              <w:t>Номер дома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D79DA">
              <w:rPr>
                <w:rFonts w:ascii="Courier New" w:hAnsi="Courier New" w:cs="Courier New"/>
                <w:b/>
                <w:lang w:eastAsia="ru-RU"/>
              </w:rPr>
              <w:t>Номер квартиры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Зеленая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Магазин ИП Жернакова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Советская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МБОУ Ныгдинская СОШ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Здание начальной школы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ФАП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Переулок Эдыгей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Подгорная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Трактовая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Магазин «На Трактовой»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Магазин «Ольга»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Земельный участок под ЛПХ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Совхозная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1б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1б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Хоккейный корт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Земельный участок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16/2а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16/2а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151DF1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Магазин ИП Жернакова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Молодежная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Красная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Земельный участок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Земельный участок под ЛПХ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151DF1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БС-41411 линии внешн. электроснабжение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Антенно-мачтовое</w:t>
            </w:r>
          </w:p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сооружение связи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Переулок Красный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Переулок Молодежный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Земельный участок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Комсомольская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Магазин «Ермак»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МКДОУ Ныгдинский</w:t>
            </w:r>
          </w:p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детский сад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Кухня детского сада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Водонапорная башня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Детская площадка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Новая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Земельный участок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Переулок Ветеранов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Переулок Трудовой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Школьная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Степная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center" w:pos="949"/>
                <w:tab w:val="right" w:pos="1898"/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center" w:pos="949"/>
                <w:tab w:val="right" w:pos="1898"/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Земельный участок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 xml:space="preserve">2 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Назарова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Сельский дом культуры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3/4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1/2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стадион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Полевая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Переулок Полевой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7а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6D79DA" w:rsidTr="00DD5A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6D79DA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D79DA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0B239E" w:rsidRPr="00F062DC" w:rsidRDefault="000B239E" w:rsidP="004802FC">
      <w:pPr>
        <w:tabs>
          <w:tab w:val="left" w:pos="586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239E" w:rsidRPr="00F062DC" w:rsidRDefault="000B239E" w:rsidP="00480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062DC">
        <w:rPr>
          <w:rFonts w:ascii="Arial" w:hAnsi="Arial" w:cs="Arial"/>
          <w:b/>
          <w:color w:val="000000"/>
          <w:sz w:val="24"/>
          <w:szCs w:val="24"/>
          <w:lang w:eastAsia="ru-RU"/>
        </w:rPr>
        <w:t>деревня Буркова</w:t>
      </w:r>
    </w:p>
    <w:p w:rsidR="000B239E" w:rsidRPr="00F062DC" w:rsidRDefault="000B239E" w:rsidP="00480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909"/>
        <w:gridCol w:w="2795"/>
        <w:gridCol w:w="2317"/>
        <w:gridCol w:w="2317"/>
        <w:gridCol w:w="1674"/>
      </w:tblGrid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п/п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Наименование улицы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Номер земел. участка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Номер дома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Номер квартиры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Центральная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Набережная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Школьная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ФАП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Детская площадка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Бурковская начальная школа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 xml:space="preserve">- 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Земельный участок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Земельный участок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Болотная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0B239E" w:rsidRPr="00F062DC" w:rsidRDefault="000B239E" w:rsidP="004802F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239E" w:rsidRPr="00F062DC" w:rsidRDefault="000B239E" w:rsidP="004802F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062DC">
        <w:rPr>
          <w:rFonts w:ascii="Arial" w:hAnsi="Arial" w:cs="Arial"/>
          <w:b/>
          <w:color w:val="000000"/>
          <w:sz w:val="24"/>
          <w:szCs w:val="24"/>
          <w:lang w:eastAsia="ru-RU"/>
        </w:rPr>
        <w:t>деревня Халта</w:t>
      </w:r>
    </w:p>
    <w:p w:rsidR="000B239E" w:rsidRPr="00F062DC" w:rsidRDefault="000B239E" w:rsidP="00480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909"/>
        <w:gridCol w:w="2795"/>
        <w:gridCol w:w="2317"/>
        <w:gridCol w:w="2317"/>
        <w:gridCol w:w="1674"/>
      </w:tblGrid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№</w:t>
            </w:r>
          </w:p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п/п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Наименование улицы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Номер земел. участка</w:t>
            </w:r>
            <w:bookmarkStart w:id="0" w:name="_GoBack"/>
            <w:bookmarkEnd w:id="0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Номер дома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F062DC">
              <w:rPr>
                <w:rFonts w:ascii="Courier New" w:hAnsi="Courier New" w:cs="Courier New"/>
                <w:b/>
                <w:lang w:eastAsia="ru-RU"/>
              </w:rPr>
              <w:t>Номер квартиры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Российская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F062DC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0B239E" w:rsidRPr="00F062DC" w:rsidTr="00DD5A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9E" w:rsidRPr="00F062DC" w:rsidRDefault="000B239E" w:rsidP="004802FC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062DC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0B239E" w:rsidRPr="00DD5AD3" w:rsidRDefault="000B239E" w:rsidP="004802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B239E" w:rsidRPr="00DD5AD3" w:rsidSect="004802FC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9E" w:rsidRDefault="000B239E" w:rsidP="003403D9">
      <w:pPr>
        <w:spacing w:after="0" w:line="240" w:lineRule="auto"/>
      </w:pPr>
      <w:r>
        <w:separator/>
      </w:r>
    </w:p>
  </w:endnote>
  <w:endnote w:type="continuationSeparator" w:id="0">
    <w:p w:rsidR="000B239E" w:rsidRDefault="000B239E" w:rsidP="0034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9E" w:rsidRDefault="000B239E" w:rsidP="003403D9">
      <w:pPr>
        <w:spacing w:after="0" w:line="240" w:lineRule="auto"/>
      </w:pPr>
      <w:r>
        <w:separator/>
      </w:r>
    </w:p>
  </w:footnote>
  <w:footnote w:type="continuationSeparator" w:id="0">
    <w:p w:rsidR="000B239E" w:rsidRDefault="000B239E" w:rsidP="00340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4C4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ECA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CE0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30E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225C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00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5CB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CD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440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6FA53E8"/>
    <w:multiLevelType w:val="hybridMultilevel"/>
    <w:tmpl w:val="A6E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545091"/>
    <w:multiLevelType w:val="hybridMultilevel"/>
    <w:tmpl w:val="83FA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6C3086"/>
    <w:multiLevelType w:val="hybridMultilevel"/>
    <w:tmpl w:val="7ACC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85714D"/>
    <w:multiLevelType w:val="hybridMultilevel"/>
    <w:tmpl w:val="885A644E"/>
    <w:lvl w:ilvl="0" w:tplc="08D074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3C03C47"/>
    <w:multiLevelType w:val="hybridMultilevel"/>
    <w:tmpl w:val="CA6AF93C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2B3180"/>
    <w:multiLevelType w:val="hybridMultilevel"/>
    <w:tmpl w:val="838E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940FE3"/>
    <w:multiLevelType w:val="hybridMultilevel"/>
    <w:tmpl w:val="BD94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C0460F2"/>
    <w:multiLevelType w:val="hybridMultilevel"/>
    <w:tmpl w:val="460A52DA"/>
    <w:lvl w:ilvl="0" w:tplc="6CDEE6C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C4D2EA3"/>
    <w:multiLevelType w:val="hybridMultilevel"/>
    <w:tmpl w:val="C914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082769"/>
    <w:multiLevelType w:val="hybridMultilevel"/>
    <w:tmpl w:val="A4B6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55F1C"/>
    <w:multiLevelType w:val="hybridMultilevel"/>
    <w:tmpl w:val="7A7C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455E5E74"/>
    <w:multiLevelType w:val="hybridMultilevel"/>
    <w:tmpl w:val="7668FA36"/>
    <w:lvl w:ilvl="0" w:tplc="A84035A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>
    <w:nsid w:val="456903ED"/>
    <w:multiLevelType w:val="hybridMultilevel"/>
    <w:tmpl w:val="F61A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6E6ED7"/>
    <w:multiLevelType w:val="hybridMultilevel"/>
    <w:tmpl w:val="FDB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85BDF"/>
    <w:multiLevelType w:val="hybridMultilevel"/>
    <w:tmpl w:val="927049FE"/>
    <w:lvl w:ilvl="0" w:tplc="533ED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C77726"/>
    <w:multiLevelType w:val="hybridMultilevel"/>
    <w:tmpl w:val="E91E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E305D4"/>
    <w:multiLevelType w:val="hybridMultilevel"/>
    <w:tmpl w:val="A212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B001D6"/>
    <w:multiLevelType w:val="hybridMultilevel"/>
    <w:tmpl w:val="E1C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963067"/>
    <w:multiLevelType w:val="hybridMultilevel"/>
    <w:tmpl w:val="DDB6533E"/>
    <w:lvl w:ilvl="0" w:tplc="4F2CA8B6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6AE13AF"/>
    <w:multiLevelType w:val="hybridMultilevel"/>
    <w:tmpl w:val="D7FC7D78"/>
    <w:lvl w:ilvl="0" w:tplc="19EAA9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 w:hint="default"/>
      </w:rPr>
    </w:lvl>
  </w:abstractNum>
  <w:abstractNum w:abstractNumId="33">
    <w:nsid w:val="5FF92551"/>
    <w:multiLevelType w:val="hybridMultilevel"/>
    <w:tmpl w:val="3656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803748"/>
    <w:multiLevelType w:val="hybridMultilevel"/>
    <w:tmpl w:val="308E05F4"/>
    <w:lvl w:ilvl="0" w:tplc="09F6A25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93E2541"/>
    <w:multiLevelType w:val="hybridMultilevel"/>
    <w:tmpl w:val="F5488D32"/>
    <w:lvl w:ilvl="0" w:tplc="43F2E8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BDC6F51"/>
    <w:multiLevelType w:val="hybridMultilevel"/>
    <w:tmpl w:val="B27E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C531B4"/>
    <w:multiLevelType w:val="hybridMultilevel"/>
    <w:tmpl w:val="3E1043E6"/>
    <w:lvl w:ilvl="0" w:tplc="0FC2D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2"/>
  </w:num>
  <w:num w:numId="3">
    <w:abstractNumId w:val="35"/>
  </w:num>
  <w:num w:numId="4">
    <w:abstractNumId w:val="30"/>
  </w:num>
  <w:num w:numId="5">
    <w:abstractNumId w:val="10"/>
  </w:num>
  <w:num w:numId="6">
    <w:abstractNumId w:val="11"/>
  </w:num>
  <w:num w:numId="7">
    <w:abstractNumId w:val="16"/>
  </w:num>
  <w:num w:numId="8">
    <w:abstractNumId w:val="37"/>
  </w:num>
  <w:num w:numId="9">
    <w:abstractNumId w:val="23"/>
  </w:num>
  <w:num w:numId="10">
    <w:abstractNumId w:val="20"/>
  </w:num>
  <w:num w:numId="11">
    <w:abstractNumId w:val="36"/>
  </w:num>
  <w:num w:numId="12">
    <w:abstractNumId w:val="15"/>
  </w:num>
  <w:num w:numId="13">
    <w:abstractNumId w:val="18"/>
  </w:num>
  <w:num w:numId="14">
    <w:abstractNumId w:val="21"/>
  </w:num>
  <w:num w:numId="15">
    <w:abstractNumId w:val="13"/>
  </w:num>
  <w:num w:numId="16">
    <w:abstractNumId w:val="29"/>
  </w:num>
  <w:num w:numId="17">
    <w:abstractNumId w:val="31"/>
  </w:num>
  <w:num w:numId="18">
    <w:abstractNumId w:val="24"/>
  </w:num>
  <w:num w:numId="19">
    <w:abstractNumId w:val="27"/>
  </w:num>
  <w:num w:numId="20">
    <w:abstractNumId w:val="33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</w:num>
  <w:num w:numId="25">
    <w:abstractNumId w:val="34"/>
  </w:num>
  <w:num w:numId="26">
    <w:abstractNumId w:val="14"/>
  </w:num>
  <w:num w:numId="27">
    <w:abstractNumId w:val="19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1DD"/>
    <w:rsid w:val="000B239E"/>
    <w:rsid w:val="00151DF1"/>
    <w:rsid w:val="001A4FB1"/>
    <w:rsid w:val="00217AC0"/>
    <w:rsid w:val="002424C7"/>
    <w:rsid w:val="002D066E"/>
    <w:rsid w:val="002F06CC"/>
    <w:rsid w:val="003403D9"/>
    <w:rsid w:val="003947DA"/>
    <w:rsid w:val="003951DD"/>
    <w:rsid w:val="004802FC"/>
    <w:rsid w:val="00486C13"/>
    <w:rsid w:val="005705A2"/>
    <w:rsid w:val="006532A7"/>
    <w:rsid w:val="006D79DA"/>
    <w:rsid w:val="006F4D0F"/>
    <w:rsid w:val="00763ADC"/>
    <w:rsid w:val="007E6EA9"/>
    <w:rsid w:val="0083113E"/>
    <w:rsid w:val="00A65377"/>
    <w:rsid w:val="00AC4C72"/>
    <w:rsid w:val="00B0392A"/>
    <w:rsid w:val="00B2351E"/>
    <w:rsid w:val="00B26F86"/>
    <w:rsid w:val="00C32507"/>
    <w:rsid w:val="00D0308A"/>
    <w:rsid w:val="00D11908"/>
    <w:rsid w:val="00DD5AD3"/>
    <w:rsid w:val="00E71C3B"/>
    <w:rsid w:val="00F062DC"/>
    <w:rsid w:val="00F536EE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AD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5A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AD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AD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D5A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5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D5AD3"/>
    <w:rPr>
      <w:rFonts w:cs="Times New Roman"/>
    </w:rPr>
  </w:style>
  <w:style w:type="paragraph" w:customStyle="1" w:styleId="p8">
    <w:name w:val="p8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D5AD3"/>
    <w:rPr>
      <w:rFonts w:cs="Times New Roman"/>
    </w:rPr>
  </w:style>
  <w:style w:type="character" w:customStyle="1" w:styleId="s2">
    <w:name w:val="s2"/>
    <w:basedOn w:val="DefaultParagraphFont"/>
    <w:uiPriority w:val="99"/>
    <w:rsid w:val="00DD5AD3"/>
    <w:rPr>
      <w:rFonts w:cs="Times New Roman"/>
    </w:rPr>
  </w:style>
  <w:style w:type="paragraph" w:customStyle="1" w:styleId="p9">
    <w:name w:val="p9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DD5AD3"/>
    <w:rPr>
      <w:rFonts w:cs="Times New Roman"/>
    </w:rPr>
  </w:style>
  <w:style w:type="paragraph" w:customStyle="1" w:styleId="p11">
    <w:name w:val="p11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DD5AD3"/>
    <w:rPr>
      <w:rFonts w:cs="Times New Roman"/>
    </w:rPr>
  </w:style>
  <w:style w:type="paragraph" w:customStyle="1" w:styleId="p13">
    <w:name w:val="p13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DD5AD3"/>
    <w:rPr>
      <w:rFonts w:cs="Times New Roman"/>
    </w:rPr>
  </w:style>
  <w:style w:type="paragraph" w:customStyle="1" w:styleId="p15">
    <w:name w:val="p15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DD5AD3"/>
    <w:rPr>
      <w:rFonts w:cs="Times New Roman"/>
    </w:rPr>
  </w:style>
  <w:style w:type="paragraph" w:customStyle="1" w:styleId="p18">
    <w:name w:val="p18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DefaultParagraphFont"/>
    <w:uiPriority w:val="99"/>
    <w:rsid w:val="00DD5AD3"/>
    <w:rPr>
      <w:rFonts w:cs="Times New Roman"/>
    </w:rPr>
  </w:style>
  <w:style w:type="paragraph" w:customStyle="1" w:styleId="p24">
    <w:name w:val="p24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D5A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D5AD3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paragraph" w:customStyle="1" w:styleId="a">
    <w:name w:val="Знак"/>
    <w:basedOn w:val="Normal"/>
    <w:uiPriority w:val="99"/>
    <w:rsid w:val="00DD5A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D5AD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D5A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rsid w:val="00DD5AD3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DD5A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DD5A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5AD3"/>
    <w:rPr>
      <w:rFonts w:ascii="Arial" w:hAnsi="Arial" w:cs="Arial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5AD3"/>
    <w:rPr>
      <w:rFonts w:cs="Times New Roman"/>
      <w:b/>
    </w:rPr>
  </w:style>
  <w:style w:type="paragraph" w:customStyle="1" w:styleId="ConsPlusTitle">
    <w:name w:val="ConsPlusTitle"/>
    <w:uiPriority w:val="99"/>
    <w:rsid w:val="00DD5A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DD5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DD5AD3"/>
    <w:rPr>
      <w:b/>
      <w:color w:val="000080"/>
    </w:rPr>
  </w:style>
  <w:style w:type="character" w:customStyle="1" w:styleId="a3">
    <w:name w:val="Гипертекстовая ссылка"/>
    <w:uiPriority w:val="99"/>
    <w:rsid w:val="00DD5AD3"/>
    <w:rPr>
      <w:b/>
      <w:color w:val="008000"/>
    </w:rPr>
  </w:style>
  <w:style w:type="paragraph" w:styleId="Footer">
    <w:name w:val="footer"/>
    <w:basedOn w:val="Normal"/>
    <w:link w:val="FooterChar"/>
    <w:uiPriority w:val="99"/>
    <w:rsid w:val="00DD5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5AD3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rsid w:val="00DD5A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5AD3"/>
    <w:rPr>
      <w:rFonts w:ascii="Tahoma" w:hAnsi="Tahoma" w:cs="Tahoma"/>
      <w:sz w:val="20"/>
      <w:szCs w:val="20"/>
      <w:shd w:val="clear" w:color="auto" w:fill="000080"/>
    </w:rPr>
  </w:style>
  <w:style w:type="paragraph" w:customStyle="1" w:styleId="l">
    <w:name w:val="l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D5A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D5AD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D5A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DD5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аголовок_пост"/>
    <w:basedOn w:val="Normal"/>
    <w:uiPriority w:val="99"/>
    <w:rsid w:val="00DD5AD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DD5A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D5A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D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5AD3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D5AD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</TotalTime>
  <Pages>8</Pages>
  <Words>866</Words>
  <Characters>4937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2017-02-07T08:22:00Z</cp:lastPrinted>
  <dcterms:created xsi:type="dcterms:W3CDTF">2017-02-07T02:40:00Z</dcterms:created>
  <dcterms:modified xsi:type="dcterms:W3CDTF">2017-02-20T06:02:00Z</dcterms:modified>
</cp:coreProperties>
</file>